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297" w:rsidRPr="008942B6" w:rsidRDefault="00E90297" w:rsidP="008942B6">
      <w:pPr>
        <w:spacing w:line="240" w:lineRule="auto"/>
        <w:rPr>
          <w:szCs w:val="22"/>
        </w:rPr>
      </w:pPr>
      <w:bookmarkStart w:id="0" w:name="_GoBack"/>
      <w:bookmarkEnd w:id="0"/>
    </w:p>
    <w:p w:rsidR="00557208" w:rsidRPr="008942B6" w:rsidRDefault="00557208" w:rsidP="008942B6">
      <w:pPr>
        <w:spacing w:line="240" w:lineRule="auto"/>
        <w:rPr>
          <w:szCs w:val="22"/>
        </w:rPr>
      </w:pPr>
    </w:p>
    <w:p w:rsidR="00557208" w:rsidRPr="008942B6" w:rsidRDefault="00557208" w:rsidP="008942B6">
      <w:pPr>
        <w:spacing w:line="240" w:lineRule="auto"/>
        <w:jc w:val="center"/>
        <w:rPr>
          <w:b/>
          <w:szCs w:val="22"/>
          <w:u w:val="single"/>
        </w:rPr>
      </w:pPr>
      <w:r w:rsidRPr="008942B6">
        <w:rPr>
          <w:b/>
          <w:szCs w:val="22"/>
          <w:u w:val="single"/>
        </w:rPr>
        <w:t>ŠKOLNÍ ŘÁD</w:t>
      </w:r>
      <w:r w:rsidR="00C64C12" w:rsidRPr="008942B6">
        <w:rPr>
          <w:b/>
          <w:szCs w:val="22"/>
          <w:u w:val="single"/>
        </w:rPr>
        <w:t xml:space="preserve"> MATEŘSKÉ ŠKOLY</w:t>
      </w:r>
    </w:p>
    <w:p w:rsidR="00557208" w:rsidRPr="008942B6" w:rsidRDefault="00557208" w:rsidP="008942B6">
      <w:pPr>
        <w:spacing w:line="240" w:lineRule="auto"/>
        <w:rPr>
          <w:b/>
          <w:szCs w:val="22"/>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E90297"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E90297" w:rsidRPr="008942B6" w:rsidRDefault="00E90297" w:rsidP="008942B6">
            <w:pPr>
              <w:spacing w:line="240" w:lineRule="auto"/>
              <w:rPr>
                <w:szCs w:val="22"/>
              </w:rPr>
            </w:pPr>
            <w:r w:rsidRPr="008942B6">
              <w:rPr>
                <w:szCs w:val="22"/>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E90297" w:rsidRPr="008942B6" w:rsidRDefault="00557208" w:rsidP="008942B6">
            <w:pPr>
              <w:spacing w:line="240" w:lineRule="auto"/>
              <w:rPr>
                <w:szCs w:val="22"/>
              </w:rPr>
            </w:pPr>
            <w:r w:rsidRPr="008942B6">
              <w:rPr>
                <w:szCs w:val="22"/>
              </w:rPr>
              <w:t>Mgr. Jana Tůmová</w:t>
            </w:r>
          </w:p>
        </w:tc>
      </w:tr>
      <w:tr w:rsidR="00CF0D8B" w:rsidRPr="008942B6" w:rsidTr="00CF0D8B">
        <w:tc>
          <w:tcPr>
            <w:tcW w:w="4465"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r w:rsidRPr="008942B6">
              <w:rPr>
                <w:szCs w:val="22"/>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r w:rsidRPr="008942B6">
              <w:rPr>
                <w:szCs w:val="22"/>
              </w:rPr>
              <w:t>29.8.201</w:t>
            </w:r>
            <w:r w:rsidR="00F93D61">
              <w:rPr>
                <w:szCs w:val="22"/>
              </w:rPr>
              <w:t>8</w:t>
            </w:r>
          </w:p>
        </w:tc>
      </w:tr>
      <w:tr w:rsidR="00CF0D8B"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1.9.201</w:t>
            </w:r>
            <w:r w:rsidR="00F93D61">
              <w:rPr>
                <w:szCs w:val="22"/>
              </w:rPr>
              <w:t>8</w:t>
            </w:r>
          </w:p>
        </w:tc>
      </w:tr>
      <w:tr w:rsidR="00CF0D8B" w:rsidRPr="008942B6" w:rsidTr="00E90297">
        <w:tc>
          <w:tcPr>
            <w:tcW w:w="4465"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r w:rsidRPr="008942B6">
              <w:rPr>
                <w:szCs w:val="22"/>
              </w:rPr>
              <w:t>1.9.201</w:t>
            </w:r>
            <w:r w:rsidR="00F93D61">
              <w:rPr>
                <w:szCs w:val="22"/>
              </w:rPr>
              <w:t>8</w:t>
            </w:r>
          </w:p>
        </w:tc>
      </w:tr>
      <w:tr w:rsidR="00CF0D8B" w:rsidRPr="008942B6" w:rsidTr="00D51B9B">
        <w:tc>
          <w:tcPr>
            <w:tcW w:w="4465" w:type="dxa"/>
            <w:tcBorders>
              <w:top w:val="single" w:sz="6" w:space="0" w:color="000000"/>
              <w:left w:val="single" w:sz="6" w:space="0" w:color="000000"/>
              <w:bottom w:val="single" w:sz="6" w:space="0" w:color="000000"/>
              <w:right w:val="single" w:sz="6" w:space="0" w:color="000000"/>
            </w:tcBorders>
          </w:tcPr>
          <w:p w:rsidR="00CF0D8B" w:rsidRPr="008942B6" w:rsidRDefault="00CF0D8B" w:rsidP="008942B6">
            <w:pPr>
              <w:spacing w:line="240" w:lineRule="auto"/>
              <w:rPr>
                <w:szCs w:val="22"/>
              </w:rPr>
            </w:pPr>
          </w:p>
        </w:tc>
        <w:tc>
          <w:tcPr>
            <w:tcW w:w="4961" w:type="dxa"/>
            <w:tcBorders>
              <w:top w:val="single" w:sz="6" w:space="0" w:color="000000"/>
              <w:left w:val="single" w:sz="6" w:space="0" w:color="000000"/>
              <w:bottom w:val="single" w:sz="6" w:space="0" w:color="000000"/>
              <w:right w:val="single" w:sz="6" w:space="0" w:color="000000"/>
            </w:tcBorders>
            <w:hideMark/>
          </w:tcPr>
          <w:p w:rsidR="00CF0D8B" w:rsidRPr="008942B6" w:rsidRDefault="00CF0D8B" w:rsidP="008942B6">
            <w:pPr>
              <w:spacing w:line="240" w:lineRule="auto"/>
              <w:rPr>
                <w:szCs w:val="22"/>
              </w:rPr>
            </w:pPr>
          </w:p>
        </w:tc>
      </w:tr>
    </w:tbl>
    <w:p w:rsidR="00E90297" w:rsidRPr="008942B6" w:rsidRDefault="00E90297"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rPr>
          <w:szCs w:val="22"/>
        </w:rPr>
      </w:pPr>
    </w:p>
    <w:p w:rsidR="00557208" w:rsidRPr="008942B6" w:rsidRDefault="00557208" w:rsidP="008942B6">
      <w:pPr>
        <w:spacing w:line="240" w:lineRule="auto"/>
        <w:ind w:firstLine="720"/>
        <w:rPr>
          <w:szCs w:val="22"/>
        </w:rPr>
      </w:pPr>
      <w:r w:rsidRPr="008942B6">
        <w:rPr>
          <w:szCs w:val="22"/>
        </w:rPr>
        <w:t xml:space="preserve">Ředitelka Mateřské školy Praha 10, Tuchorazská 2a/472 v souladu </w:t>
      </w:r>
      <w:r w:rsidR="00C64C12" w:rsidRPr="008942B6">
        <w:rPr>
          <w:szCs w:val="22"/>
        </w:rPr>
        <w:t xml:space="preserve">se </w:t>
      </w:r>
      <w:r w:rsidR="00181E52" w:rsidRPr="008942B6">
        <w:rPr>
          <w:szCs w:val="22"/>
        </w:rPr>
        <w:t>Z</w:t>
      </w:r>
      <w:r w:rsidR="00C64C12" w:rsidRPr="008942B6">
        <w:rPr>
          <w:szCs w:val="22"/>
        </w:rPr>
        <w:t>ákonem</w:t>
      </w:r>
      <w:r w:rsidRPr="008942B6">
        <w:rPr>
          <w:szCs w:val="22"/>
        </w:rPr>
        <w:t xml:space="preserve"> </w:t>
      </w:r>
      <w:r w:rsidRPr="008942B6">
        <w:rPr>
          <w:szCs w:val="22"/>
        </w:rPr>
        <w:br/>
        <w:t>č. 561/2004 Sb., o předškolním, základním, středním, vyšším odborném a jiném vzdělávání (dále jen Školský zákon)</w:t>
      </w:r>
      <w:r w:rsidR="00C64C12" w:rsidRPr="008942B6">
        <w:rPr>
          <w:szCs w:val="22"/>
        </w:rPr>
        <w:t>,</w:t>
      </w:r>
      <w:r w:rsidRPr="008942B6">
        <w:rPr>
          <w:szCs w:val="22"/>
        </w:rPr>
        <w:t xml:space="preserve"> </w:t>
      </w:r>
      <w:r w:rsidR="00C64C12" w:rsidRPr="008942B6">
        <w:rPr>
          <w:szCs w:val="22"/>
        </w:rPr>
        <w:t xml:space="preserve">v souladu s vyhláškou MŠMT ČR č. 14/2005 Sb., o předškolním vzdělávání a zákonem č. 258/2000Sb., o ochraně veřejného zdraví a o změně některých souvisejících zákonů, vše v platném znění </w:t>
      </w:r>
      <w:r w:rsidRPr="008942B6">
        <w:rPr>
          <w:szCs w:val="22"/>
        </w:rPr>
        <w:t>vydává tento řád, kterým se upřesňují vzájemné vztahy mezi dětmi, jejich zákonnými zástupci a zaměstnanci školy s přihlédnutím k místním podmínkám.</w:t>
      </w:r>
    </w:p>
    <w:p w:rsidR="00C64C12" w:rsidRPr="008942B6" w:rsidRDefault="00C64C12" w:rsidP="008942B6">
      <w:pPr>
        <w:spacing w:line="240" w:lineRule="auto"/>
        <w:rPr>
          <w:szCs w:val="22"/>
        </w:rPr>
      </w:pPr>
    </w:p>
    <w:p w:rsidR="00C64C12" w:rsidRPr="008942B6" w:rsidRDefault="00C64C12" w:rsidP="008942B6">
      <w:pPr>
        <w:spacing w:line="240" w:lineRule="auto"/>
        <w:rPr>
          <w:szCs w:val="22"/>
        </w:rPr>
      </w:pPr>
    </w:p>
    <w:p w:rsidR="00C64C12" w:rsidRPr="008942B6" w:rsidRDefault="00C64C12" w:rsidP="008942B6">
      <w:pPr>
        <w:spacing w:line="240" w:lineRule="auto"/>
        <w:rPr>
          <w:b/>
          <w:szCs w:val="22"/>
        </w:rPr>
      </w:pPr>
      <w:r w:rsidRPr="008942B6">
        <w:rPr>
          <w:b/>
          <w:szCs w:val="22"/>
        </w:rPr>
        <w:t>Základní údaje</w:t>
      </w:r>
    </w:p>
    <w:p w:rsidR="00C64C12" w:rsidRPr="008942B6" w:rsidRDefault="00C64C12" w:rsidP="008942B6">
      <w:pPr>
        <w:spacing w:line="240" w:lineRule="auto"/>
        <w:rPr>
          <w:szCs w:val="22"/>
        </w:rPr>
      </w:pPr>
    </w:p>
    <w:p w:rsidR="00C64C12" w:rsidRPr="008942B6" w:rsidRDefault="00C64C12" w:rsidP="008942B6">
      <w:pPr>
        <w:spacing w:line="240" w:lineRule="auto"/>
        <w:rPr>
          <w:szCs w:val="22"/>
        </w:rPr>
      </w:pPr>
      <w:r w:rsidRPr="008942B6">
        <w:rPr>
          <w:szCs w:val="22"/>
        </w:rPr>
        <w:t xml:space="preserve">Název školy: </w:t>
      </w:r>
      <w:r w:rsidRPr="008942B6">
        <w:rPr>
          <w:szCs w:val="22"/>
        </w:rPr>
        <w:tab/>
      </w:r>
      <w:r w:rsidRPr="008942B6">
        <w:rPr>
          <w:szCs w:val="22"/>
        </w:rPr>
        <w:tab/>
      </w:r>
      <w:r w:rsidRPr="008942B6">
        <w:rPr>
          <w:szCs w:val="22"/>
        </w:rPr>
        <w:tab/>
        <w:t>Mateřská škola,  Praha 10, příspěvková organizace</w:t>
      </w:r>
    </w:p>
    <w:p w:rsidR="00C64C12" w:rsidRPr="008942B6" w:rsidRDefault="00C64C12" w:rsidP="008942B6">
      <w:pPr>
        <w:spacing w:line="240" w:lineRule="auto"/>
        <w:rPr>
          <w:szCs w:val="22"/>
        </w:rPr>
      </w:pPr>
      <w:r w:rsidRPr="008942B6">
        <w:rPr>
          <w:szCs w:val="22"/>
        </w:rPr>
        <w:t xml:space="preserve">Adresa sídla školy: </w:t>
      </w:r>
      <w:r w:rsidRPr="008942B6">
        <w:rPr>
          <w:szCs w:val="22"/>
        </w:rPr>
        <w:tab/>
      </w:r>
      <w:r w:rsidRPr="008942B6">
        <w:rPr>
          <w:szCs w:val="22"/>
        </w:rPr>
        <w:tab/>
        <w:t xml:space="preserve">Tuchorazská 4a/472, 108 00 Praha 10 – Malešice </w:t>
      </w:r>
    </w:p>
    <w:p w:rsidR="00C64C12" w:rsidRPr="008942B6" w:rsidRDefault="00C64C12" w:rsidP="008942B6">
      <w:pPr>
        <w:spacing w:line="240" w:lineRule="auto"/>
        <w:rPr>
          <w:szCs w:val="22"/>
        </w:rPr>
      </w:pPr>
      <w:r w:rsidRPr="008942B6">
        <w:rPr>
          <w:szCs w:val="22"/>
        </w:rPr>
        <w:t xml:space="preserve">Ředitelka MŠ: </w:t>
      </w:r>
      <w:r w:rsidRPr="008942B6">
        <w:rPr>
          <w:szCs w:val="22"/>
        </w:rPr>
        <w:tab/>
      </w:r>
      <w:r w:rsidRPr="008942B6">
        <w:rPr>
          <w:szCs w:val="22"/>
        </w:rPr>
        <w:tab/>
      </w:r>
      <w:r w:rsidR="008942B6">
        <w:rPr>
          <w:szCs w:val="22"/>
        </w:rPr>
        <w:tab/>
      </w:r>
      <w:r w:rsidRPr="008942B6">
        <w:rPr>
          <w:szCs w:val="22"/>
        </w:rPr>
        <w:t>Mgr. Jana Tůmová</w:t>
      </w:r>
    </w:p>
    <w:p w:rsidR="00C64C12" w:rsidRPr="008942B6" w:rsidRDefault="00C64C12" w:rsidP="008942B6">
      <w:pPr>
        <w:spacing w:line="240" w:lineRule="auto"/>
        <w:rPr>
          <w:szCs w:val="22"/>
        </w:rPr>
      </w:pPr>
      <w:r w:rsidRPr="008942B6">
        <w:rPr>
          <w:szCs w:val="22"/>
        </w:rPr>
        <w:t xml:space="preserve">Telefon: </w:t>
      </w:r>
      <w:r w:rsidRPr="008942B6">
        <w:rPr>
          <w:szCs w:val="22"/>
        </w:rPr>
        <w:tab/>
      </w:r>
      <w:r w:rsidRPr="008942B6">
        <w:rPr>
          <w:szCs w:val="22"/>
        </w:rPr>
        <w:tab/>
      </w:r>
      <w:r w:rsidRPr="008942B6">
        <w:rPr>
          <w:szCs w:val="22"/>
        </w:rPr>
        <w:tab/>
      </w:r>
      <w:r w:rsidR="00570808" w:rsidRPr="008942B6">
        <w:rPr>
          <w:szCs w:val="22"/>
        </w:rPr>
        <w:t>274 779 616</w:t>
      </w:r>
    </w:p>
    <w:p w:rsidR="00C64C12" w:rsidRPr="008942B6" w:rsidRDefault="00C64C12" w:rsidP="008942B6">
      <w:pPr>
        <w:spacing w:line="240" w:lineRule="auto"/>
        <w:rPr>
          <w:szCs w:val="22"/>
        </w:rPr>
      </w:pPr>
      <w:r w:rsidRPr="008942B6">
        <w:rPr>
          <w:szCs w:val="22"/>
        </w:rPr>
        <w:t xml:space="preserve">e-mail: </w:t>
      </w:r>
      <w:r w:rsidR="00570808" w:rsidRPr="008942B6">
        <w:rPr>
          <w:szCs w:val="22"/>
        </w:rPr>
        <w:tab/>
      </w:r>
      <w:r w:rsidR="00570808" w:rsidRPr="008942B6">
        <w:rPr>
          <w:szCs w:val="22"/>
        </w:rPr>
        <w:tab/>
      </w:r>
      <w:r w:rsidR="00570808" w:rsidRPr="008942B6">
        <w:rPr>
          <w:szCs w:val="22"/>
        </w:rPr>
        <w:tab/>
      </w:r>
      <w:r w:rsidR="008942B6">
        <w:rPr>
          <w:szCs w:val="22"/>
        </w:rPr>
        <w:tab/>
      </w:r>
      <w:r w:rsidR="00570808" w:rsidRPr="008942B6">
        <w:rPr>
          <w:szCs w:val="22"/>
        </w:rPr>
        <w:t>mts.tuchorazska@seznam.cz</w:t>
      </w:r>
    </w:p>
    <w:p w:rsidR="00C64C12" w:rsidRPr="008942B6" w:rsidRDefault="00C64C12" w:rsidP="008942B6">
      <w:pPr>
        <w:spacing w:line="240" w:lineRule="auto"/>
        <w:rPr>
          <w:szCs w:val="22"/>
        </w:rPr>
      </w:pPr>
      <w:r w:rsidRPr="008942B6">
        <w:rPr>
          <w:szCs w:val="22"/>
        </w:rPr>
        <w:t xml:space="preserve">http:// </w:t>
      </w:r>
      <w:r w:rsidR="00570808" w:rsidRPr="008942B6">
        <w:rPr>
          <w:szCs w:val="22"/>
        </w:rPr>
        <w:tab/>
      </w:r>
      <w:r w:rsidR="00570808" w:rsidRPr="008942B6">
        <w:rPr>
          <w:szCs w:val="22"/>
        </w:rPr>
        <w:tab/>
      </w:r>
      <w:r w:rsidR="00570808" w:rsidRPr="008942B6">
        <w:rPr>
          <w:szCs w:val="22"/>
        </w:rPr>
        <w:tab/>
      </w:r>
      <w:r w:rsidR="00570808" w:rsidRPr="008942B6">
        <w:rPr>
          <w:szCs w:val="22"/>
        </w:rPr>
        <w:tab/>
        <w:t>www. materska-skola.cz/tuchorazska</w:t>
      </w:r>
    </w:p>
    <w:p w:rsidR="00C64C12" w:rsidRPr="008942B6" w:rsidRDefault="00C64C12" w:rsidP="008942B6">
      <w:pPr>
        <w:spacing w:line="240" w:lineRule="auto"/>
        <w:rPr>
          <w:szCs w:val="22"/>
        </w:rPr>
      </w:pPr>
      <w:r w:rsidRPr="008942B6">
        <w:rPr>
          <w:szCs w:val="22"/>
        </w:rPr>
        <w:t xml:space="preserve">Právní forma: </w:t>
      </w:r>
      <w:r w:rsidR="00570808" w:rsidRPr="008942B6">
        <w:rPr>
          <w:szCs w:val="22"/>
        </w:rPr>
        <w:tab/>
      </w:r>
      <w:r w:rsidR="00570808" w:rsidRPr="008942B6">
        <w:rPr>
          <w:szCs w:val="22"/>
        </w:rPr>
        <w:tab/>
      </w:r>
      <w:r w:rsidR="00570808" w:rsidRPr="008942B6">
        <w:rPr>
          <w:szCs w:val="22"/>
        </w:rPr>
        <w:tab/>
      </w:r>
      <w:r w:rsidRPr="008942B6">
        <w:rPr>
          <w:szCs w:val="22"/>
        </w:rPr>
        <w:t>příspěvková organizace</w:t>
      </w:r>
    </w:p>
    <w:p w:rsidR="00C64C12" w:rsidRPr="008942B6" w:rsidRDefault="00C64C12" w:rsidP="008942B6">
      <w:pPr>
        <w:spacing w:line="240" w:lineRule="auto"/>
        <w:rPr>
          <w:szCs w:val="22"/>
        </w:rPr>
      </w:pPr>
      <w:r w:rsidRPr="008942B6">
        <w:rPr>
          <w:szCs w:val="22"/>
        </w:rPr>
        <w:t xml:space="preserve">Celková kapacita MŠ: </w:t>
      </w:r>
      <w:r w:rsidR="00570808" w:rsidRPr="008942B6">
        <w:rPr>
          <w:szCs w:val="22"/>
        </w:rPr>
        <w:tab/>
      </w:r>
      <w:r w:rsidR="008942B6">
        <w:rPr>
          <w:szCs w:val="22"/>
        </w:rPr>
        <w:tab/>
      </w:r>
      <w:r w:rsidR="00570808" w:rsidRPr="008942B6">
        <w:rPr>
          <w:szCs w:val="22"/>
        </w:rPr>
        <w:t>1</w:t>
      </w:r>
      <w:r w:rsidR="00F93D61">
        <w:rPr>
          <w:szCs w:val="22"/>
        </w:rPr>
        <w:t>04</w:t>
      </w:r>
      <w:r w:rsidRPr="008942B6">
        <w:rPr>
          <w:szCs w:val="22"/>
        </w:rPr>
        <w:t xml:space="preserve"> dětí</w:t>
      </w:r>
    </w:p>
    <w:p w:rsidR="00557208" w:rsidRPr="008942B6" w:rsidRDefault="00C64C12" w:rsidP="008942B6">
      <w:pPr>
        <w:spacing w:line="240" w:lineRule="auto"/>
        <w:rPr>
          <w:szCs w:val="22"/>
        </w:rPr>
      </w:pPr>
      <w:r w:rsidRPr="008942B6">
        <w:rPr>
          <w:szCs w:val="22"/>
        </w:rPr>
        <w:t xml:space="preserve">Zřizovatel: </w:t>
      </w:r>
      <w:r w:rsidR="00570808" w:rsidRPr="008942B6">
        <w:rPr>
          <w:szCs w:val="22"/>
        </w:rPr>
        <w:tab/>
      </w:r>
      <w:r w:rsidR="00570808" w:rsidRPr="008942B6">
        <w:rPr>
          <w:szCs w:val="22"/>
        </w:rPr>
        <w:tab/>
      </w:r>
      <w:r w:rsidR="00570808" w:rsidRPr="008942B6">
        <w:rPr>
          <w:szCs w:val="22"/>
        </w:rPr>
        <w:tab/>
      </w:r>
      <w:r w:rsidRPr="008942B6">
        <w:rPr>
          <w:szCs w:val="22"/>
        </w:rPr>
        <w:t>Městská část Praha 1</w:t>
      </w:r>
      <w:r w:rsidR="00570808" w:rsidRPr="008942B6">
        <w:rPr>
          <w:szCs w:val="22"/>
        </w:rPr>
        <w:t>0</w:t>
      </w:r>
      <w:r w:rsidRPr="008942B6">
        <w:rPr>
          <w:szCs w:val="22"/>
        </w:rPr>
        <w:t xml:space="preserve">, </w:t>
      </w:r>
      <w:r w:rsidR="00570808" w:rsidRPr="008942B6">
        <w:rPr>
          <w:szCs w:val="22"/>
        </w:rPr>
        <w:t>Vršovická 68,101 38 Praha 10</w:t>
      </w:r>
      <w:r w:rsidRPr="008942B6">
        <w:rPr>
          <w:szCs w:val="22"/>
        </w:rPr>
        <w:cr/>
      </w:r>
    </w:p>
    <w:p w:rsidR="00557208" w:rsidRPr="008942B6" w:rsidRDefault="00557208" w:rsidP="008942B6">
      <w:pPr>
        <w:widowControl/>
        <w:spacing w:line="240" w:lineRule="auto"/>
        <w:rPr>
          <w:noProof w:val="0"/>
          <w:szCs w:val="22"/>
        </w:rPr>
      </w:pPr>
      <w:r w:rsidRPr="008942B6">
        <w:rPr>
          <w:noProof w:val="0"/>
          <w:szCs w:val="22"/>
        </w:rPr>
        <w:br/>
      </w:r>
    </w:p>
    <w:p w:rsidR="00C64C12" w:rsidRPr="008942B6" w:rsidRDefault="00C64C12" w:rsidP="008942B6">
      <w:pPr>
        <w:widowControl/>
        <w:spacing w:line="240" w:lineRule="auto"/>
        <w:rPr>
          <w:noProof w:val="0"/>
          <w:szCs w:val="22"/>
        </w:rPr>
      </w:pPr>
      <w:r w:rsidRPr="008942B6">
        <w:rPr>
          <w:noProof w:val="0"/>
          <w:szCs w:val="22"/>
        </w:rPr>
        <w:br/>
      </w:r>
    </w:p>
    <w:p w:rsidR="00557208" w:rsidRPr="008942B6" w:rsidRDefault="00C64C12" w:rsidP="008942B6">
      <w:pPr>
        <w:widowControl/>
        <w:spacing w:line="240" w:lineRule="auto"/>
        <w:rPr>
          <w:noProof w:val="0"/>
          <w:szCs w:val="22"/>
        </w:rPr>
      </w:pPr>
      <w:r w:rsidRPr="008942B6">
        <w:rPr>
          <w:noProof w:val="0"/>
          <w:szCs w:val="22"/>
        </w:rPr>
        <w:br w:type="page"/>
      </w:r>
      <w:r w:rsidR="00557208" w:rsidRPr="008942B6">
        <w:rPr>
          <w:noProof w:val="0"/>
          <w:szCs w:val="22"/>
        </w:rPr>
        <w:lastRenderedPageBreak/>
        <w:t>OBSAH</w:t>
      </w:r>
    </w:p>
    <w:p w:rsidR="00557208" w:rsidRPr="008942B6" w:rsidRDefault="00557208" w:rsidP="008942B6">
      <w:pPr>
        <w:widowControl/>
        <w:spacing w:line="240" w:lineRule="auto"/>
        <w:rPr>
          <w:noProof w:val="0"/>
          <w:szCs w:val="22"/>
        </w:rPr>
      </w:pPr>
    </w:p>
    <w:p w:rsidR="00F93D61" w:rsidRDefault="00557208">
      <w:pPr>
        <w:pStyle w:val="Obsah1"/>
        <w:tabs>
          <w:tab w:val="left" w:pos="480"/>
          <w:tab w:val="right" w:leader="dot" w:pos="10194"/>
        </w:tabs>
        <w:rPr>
          <w:rFonts w:asciiTheme="minorHAnsi" w:eastAsiaTheme="minorEastAsia" w:hAnsiTheme="minorHAnsi" w:cstheme="minorBidi"/>
          <w:szCs w:val="22"/>
        </w:rPr>
      </w:pPr>
      <w:r w:rsidRPr="008942B6">
        <w:rPr>
          <w:bCs/>
          <w:noProof w:val="0"/>
          <w:kern w:val="28"/>
          <w:szCs w:val="22"/>
        </w:rPr>
        <w:fldChar w:fldCharType="begin"/>
      </w:r>
      <w:r w:rsidRPr="008942B6">
        <w:rPr>
          <w:noProof w:val="0"/>
          <w:szCs w:val="22"/>
        </w:rPr>
        <w:instrText xml:space="preserve"> TOC \o "1-3" \h \z \u </w:instrText>
      </w:r>
      <w:r w:rsidRPr="008942B6">
        <w:rPr>
          <w:bCs/>
          <w:noProof w:val="0"/>
          <w:kern w:val="28"/>
          <w:szCs w:val="22"/>
        </w:rPr>
        <w:fldChar w:fldCharType="separate"/>
      </w:r>
      <w:hyperlink w:anchor="_Toc521571017" w:history="1">
        <w:r w:rsidR="00F93D61" w:rsidRPr="00D953C0">
          <w:rPr>
            <w:rStyle w:val="Hypertextovodkaz"/>
          </w:rPr>
          <w:t>1</w:t>
        </w:r>
        <w:r w:rsidR="00F93D61">
          <w:rPr>
            <w:rFonts w:asciiTheme="minorHAnsi" w:eastAsiaTheme="minorEastAsia" w:hAnsiTheme="minorHAnsi" w:cstheme="minorBidi"/>
            <w:szCs w:val="22"/>
          </w:rPr>
          <w:tab/>
        </w:r>
        <w:r w:rsidR="00F93D61" w:rsidRPr="00D953C0">
          <w:rPr>
            <w:rStyle w:val="Hypertextovodkaz"/>
          </w:rPr>
          <w:t>Cíle předškolního vzdělání při zabezpečování předškolního vzdělávání a školní vzdělávací program</w:t>
        </w:r>
        <w:r w:rsidR="00F93D61">
          <w:rPr>
            <w:webHidden/>
          </w:rPr>
          <w:tab/>
        </w:r>
        <w:r w:rsidR="00F93D61">
          <w:rPr>
            <w:webHidden/>
          </w:rPr>
          <w:fldChar w:fldCharType="begin"/>
        </w:r>
        <w:r w:rsidR="00F93D61">
          <w:rPr>
            <w:webHidden/>
          </w:rPr>
          <w:instrText xml:space="preserve"> PAGEREF _Toc521571017 \h </w:instrText>
        </w:r>
        <w:r w:rsidR="00F93D61">
          <w:rPr>
            <w:webHidden/>
          </w:rPr>
        </w:r>
        <w:r w:rsidR="00F93D61">
          <w:rPr>
            <w:webHidden/>
          </w:rPr>
          <w:fldChar w:fldCharType="separate"/>
        </w:r>
        <w:r w:rsidR="00F93D61">
          <w:rPr>
            <w:webHidden/>
          </w:rPr>
          <w:t>4</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18" w:history="1">
        <w:r w:rsidR="00F93D61" w:rsidRPr="00D953C0">
          <w:rPr>
            <w:rStyle w:val="Hypertextovodkaz"/>
          </w:rPr>
          <w:t>2</w:t>
        </w:r>
        <w:r w:rsidR="00F93D61">
          <w:rPr>
            <w:rFonts w:asciiTheme="minorHAnsi" w:eastAsiaTheme="minorEastAsia" w:hAnsiTheme="minorHAnsi" w:cstheme="minorBidi"/>
            <w:szCs w:val="22"/>
          </w:rPr>
          <w:tab/>
        </w:r>
        <w:r w:rsidR="00F93D61" w:rsidRPr="00D953C0">
          <w:rPr>
            <w:rStyle w:val="Hypertextovodkaz"/>
          </w:rPr>
          <w:t>Práva a povinnosti dítěte a jejich zákonných zástupců, pravidla vzájemných vztahů s pedagogickými pracovníky</w:t>
        </w:r>
        <w:r w:rsidR="00F93D61">
          <w:rPr>
            <w:webHidden/>
          </w:rPr>
          <w:tab/>
        </w:r>
        <w:r w:rsidR="00F93D61">
          <w:rPr>
            <w:webHidden/>
          </w:rPr>
          <w:fldChar w:fldCharType="begin"/>
        </w:r>
        <w:r w:rsidR="00F93D61">
          <w:rPr>
            <w:webHidden/>
          </w:rPr>
          <w:instrText xml:space="preserve"> PAGEREF _Toc521571018 \h </w:instrText>
        </w:r>
        <w:r w:rsidR="00F93D61">
          <w:rPr>
            <w:webHidden/>
          </w:rPr>
        </w:r>
        <w:r w:rsidR="00F93D61">
          <w:rPr>
            <w:webHidden/>
          </w:rPr>
          <w:fldChar w:fldCharType="separate"/>
        </w:r>
        <w:r w:rsidR="00F93D61">
          <w:rPr>
            <w:webHidden/>
          </w:rPr>
          <w:t>4</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19" w:history="1">
        <w:r w:rsidR="00F93D61" w:rsidRPr="00D953C0">
          <w:rPr>
            <w:rStyle w:val="Hypertextovodkaz"/>
          </w:rPr>
          <w:t>2.1</w:t>
        </w:r>
        <w:r w:rsidR="00F93D61">
          <w:rPr>
            <w:rFonts w:asciiTheme="minorHAnsi" w:eastAsiaTheme="minorEastAsia" w:hAnsiTheme="minorHAnsi" w:cstheme="minorBidi"/>
            <w:szCs w:val="22"/>
          </w:rPr>
          <w:tab/>
        </w:r>
        <w:r w:rsidR="00F93D61" w:rsidRPr="00D953C0">
          <w:rPr>
            <w:rStyle w:val="Hypertextovodkaz"/>
          </w:rPr>
          <w:t>Zákonní zástupci dětí mají právo:</w:t>
        </w:r>
        <w:r w:rsidR="00F93D61">
          <w:rPr>
            <w:webHidden/>
          </w:rPr>
          <w:tab/>
        </w:r>
        <w:r w:rsidR="00F93D61">
          <w:rPr>
            <w:webHidden/>
          </w:rPr>
          <w:fldChar w:fldCharType="begin"/>
        </w:r>
        <w:r w:rsidR="00F93D61">
          <w:rPr>
            <w:webHidden/>
          </w:rPr>
          <w:instrText xml:space="preserve"> PAGEREF _Toc521571019 \h </w:instrText>
        </w:r>
        <w:r w:rsidR="00F93D61">
          <w:rPr>
            <w:webHidden/>
          </w:rPr>
        </w:r>
        <w:r w:rsidR="00F93D61">
          <w:rPr>
            <w:webHidden/>
          </w:rPr>
          <w:fldChar w:fldCharType="separate"/>
        </w:r>
        <w:r w:rsidR="00F93D61">
          <w:rPr>
            <w:webHidden/>
          </w:rPr>
          <w:t>4</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0" w:history="1">
        <w:r w:rsidR="00F93D61" w:rsidRPr="00D953C0">
          <w:rPr>
            <w:rStyle w:val="Hypertextovodkaz"/>
          </w:rPr>
          <w:t>2.2</w:t>
        </w:r>
        <w:r w:rsidR="00F93D61">
          <w:rPr>
            <w:rFonts w:asciiTheme="minorHAnsi" w:eastAsiaTheme="minorEastAsia" w:hAnsiTheme="minorHAnsi" w:cstheme="minorBidi"/>
            <w:szCs w:val="22"/>
          </w:rPr>
          <w:tab/>
        </w:r>
        <w:r w:rsidR="00F93D61" w:rsidRPr="00D953C0">
          <w:rPr>
            <w:rStyle w:val="Hypertextovodkaz"/>
          </w:rPr>
          <w:t>Zákonní zástupci dětí jsou povinni:</w:t>
        </w:r>
        <w:r w:rsidR="00F93D61">
          <w:rPr>
            <w:webHidden/>
          </w:rPr>
          <w:tab/>
        </w:r>
        <w:r w:rsidR="00F93D61">
          <w:rPr>
            <w:webHidden/>
          </w:rPr>
          <w:fldChar w:fldCharType="begin"/>
        </w:r>
        <w:r w:rsidR="00F93D61">
          <w:rPr>
            <w:webHidden/>
          </w:rPr>
          <w:instrText xml:space="preserve"> PAGEREF _Toc521571020 \h </w:instrText>
        </w:r>
        <w:r w:rsidR="00F93D61">
          <w:rPr>
            <w:webHidden/>
          </w:rPr>
        </w:r>
        <w:r w:rsidR="00F93D61">
          <w:rPr>
            <w:webHidden/>
          </w:rPr>
          <w:fldChar w:fldCharType="separate"/>
        </w:r>
        <w:r w:rsidR="00F93D61">
          <w:rPr>
            <w:webHidden/>
          </w:rPr>
          <w:t>4</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1" w:history="1">
        <w:r w:rsidR="00F93D61" w:rsidRPr="00D953C0">
          <w:rPr>
            <w:rStyle w:val="Hypertextovodkaz"/>
          </w:rPr>
          <w:t>2.3</w:t>
        </w:r>
        <w:r w:rsidR="00F93D61">
          <w:rPr>
            <w:rFonts w:asciiTheme="minorHAnsi" w:eastAsiaTheme="minorEastAsia" w:hAnsiTheme="minorHAnsi" w:cstheme="minorBidi"/>
            <w:szCs w:val="22"/>
          </w:rPr>
          <w:tab/>
        </w:r>
        <w:r w:rsidR="00F93D61" w:rsidRPr="00D953C0">
          <w:rPr>
            <w:rStyle w:val="Hypertextovodkaz"/>
          </w:rPr>
          <w:t>Práva a povinnosti dětí</w:t>
        </w:r>
        <w:r w:rsidR="00F93D61">
          <w:rPr>
            <w:webHidden/>
          </w:rPr>
          <w:tab/>
        </w:r>
        <w:r w:rsidR="00F93D61">
          <w:rPr>
            <w:webHidden/>
          </w:rPr>
          <w:fldChar w:fldCharType="begin"/>
        </w:r>
        <w:r w:rsidR="00F93D61">
          <w:rPr>
            <w:webHidden/>
          </w:rPr>
          <w:instrText xml:space="preserve"> PAGEREF _Toc521571021 \h </w:instrText>
        </w:r>
        <w:r w:rsidR="00F93D61">
          <w:rPr>
            <w:webHidden/>
          </w:rPr>
        </w:r>
        <w:r w:rsidR="00F93D61">
          <w:rPr>
            <w:webHidden/>
          </w:rPr>
          <w:fldChar w:fldCharType="separate"/>
        </w:r>
        <w:r w:rsidR="00F93D61">
          <w:rPr>
            <w:webHidden/>
          </w:rPr>
          <w:t>5</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2" w:history="1">
        <w:r w:rsidR="00F93D61" w:rsidRPr="00D953C0">
          <w:rPr>
            <w:rStyle w:val="Hypertextovodkaz"/>
          </w:rPr>
          <w:t>2.4</w:t>
        </w:r>
        <w:r w:rsidR="00F93D61">
          <w:rPr>
            <w:rFonts w:asciiTheme="minorHAnsi" w:eastAsiaTheme="minorEastAsia" w:hAnsiTheme="minorHAnsi" w:cstheme="minorBidi"/>
            <w:szCs w:val="22"/>
          </w:rPr>
          <w:tab/>
        </w:r>
        <w:r w:rsidR="00F93D61" w:rsidRPr="00D953C0">
          <w:rPr>
            <w:rStyle w:val="Hypertextovodkaz"/>
          </w:rPr>
          <w:t>Práva a povinnosti pedagogů a zaměstnanců školy</w:t>
        </w:r>
        <w:r w:rsidR="00F93D61">
          <w:rPr>
            <w:webHidden/>
          </w:rPr>
          <w:tab/>
        </w:r>
        <w:r w:rsidR="00F93D61">
          <w:rPr>
            <w:webHidden/>
          </w:rPr>
          <w:fldChar w:fldCharType="begin"/>
        </w:r>
        <w:r w:rsidR="00F93D61">
          <w:rPr>
            <w:webHidden/>
          </w:rPr>
          <w:instrText xml:space="preserve"> PAGEREF _Toc521571022 \h </w:instrText>
        </w:r>
        <w:r w:rsidR="00F93D61">
          <w:rPr>
            <w:webHidden/>
          </w:rPr>
        </w:r>
        <w:r w:rsidR="00F93D61">
          <w:rPr>
            <w:webHidden/>
          </w:rPr>
          <w:fldChar w:fldCharType="separate"/>
        </w:r>
        <w:r w:rsidR="00F93D61">
          <w:rPr>
            <w:webHidden/>
          </w:rPr>
          <w:t>6</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23" w:history="1">
        <w:r w:rsidR="00F93D61" w:rsidRPr="00D953C0">
          <w:rPr>
            <w:rStyle w:val="Hypertextovodkaz"/>
          </w:rPr>
          <w:t>3</w:t>
        </w:r>
        <w:r w:rsidR="00F93D61">
          <w:rPr>
            <w:rFonts w:asciiTheme="minorHAnsi" w:eastAsiaTheme="minorEastAsia" w:hAnsiTheme="minorHAnsi" w:cstheme="minorBidi"/>
            <w:szCs w:val="22"/>
          </w:rPr>
          <w:tab/>
        </w:r>
        <w:r w:rsidR="00F93D61" w:rsidRPr="00D953C0">
          <w:rPr>
            <w:rStyle w:val="Hypertextovodkaz"/>
          </w:rPr>
          <w:t>Upřesnění výkonu práv a povinnosti zákonných zástupců při vzdělávání dětí a pravidla vzájemných vztahů zákonných zástupců s pedagogickými pracovníky mateřské školy</w:t>
        </w:r>
        <w:r w:rsidR="00F93D61">
          <w:rPr>
            <w:webHidden/>
          </w:rPr>
          <w:tab/>
        </w:r>
        <w:r w:rsidR="00F93D61">
          <w:rPr>
            <w:webHidden/>
          </w:rPr>
          <w:fldChar w:fldCharType="begin"/>
        </w:r>
        <w:r w:rsidR="00F93D61">
          <w:rPr>
            <w:webHidden/>
          </w:rPr>
          <w:instrText xml:space="preserve"> PAGEREF _Toc521571023 \h </w:instrText>
        </w:r>
        <w:r w:rsidR="00F93D61">
          <w:rPr>
            <w:webHidden/>
          </w:rPr>
        </w:r>
        <w:r w:rsidR="00F93D61">
          <w:rPr>
            <w:webHidden/>
          </w:rPr>
          <w:fldChar w:fldCharType="separate"/>
        </w:r>
        <w:r w:rsidR="00F93D61">
          <w:rPr>
            <w:webHidden/>
          </w:rPr>
          <w:t>6</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4" w:history="1">
        <w:r w:rsidR="00F93D61" w:rsidRPr="00D953C0">
          <w:rPr>
            <w:rStyle w:val="Hypertextovodkaz"/>
          </w:rPr>
          <w:t>3.1</w:t>
        </w:r>
        <w:r w:rsidR="00F93D61">
          <w:rPr>
            <w:rFonts w:asciiTheme="minorHAnsi" w:eastAsiaTheme="minorEastAsia" w:hAnsiTheme="minorHAnsi" w:cstheme="minorBidi"/>
            <w:szCs w:val="22"/>
          </w:rPr>
          <w:tab/>
        </w:r>
        <w:r w:rsidR="00F93D61" w:rsidRPr="00D953C0">
          <w:rPr>
            <w:rStyle w:val="Hypertextovodkaz"/>
          </w:rPr>
          <w:t>Změna stanovených podmínek pobytu dítěte, způsobu a rozsahu jeho stravování</w:t>
        </w:r>
        <w:r w:rsidR="00F93D61">
          <w:rPr>
            <w:webHidden/>
          </w:rPr>
          <w:tab/>
        </w:r>
        <w:r w:rsidR="00F93D61">
          <w:rPr>
            <w:webHidden/>
          </w:rPr>
          <w:fldChar w:fldCharType="begin"/>
        </w:r>
        <w:r w:rsidR="00F93D61">
          <w:rPr>
            <w:webHidden/>
          </w:rPr>
          <w:instrText xml:space="preserve"> PAGEREF _Toc521571024 \h </w:instrText>
        </w:r>
        <w:r w:rsidR="00F93D61">
          <w:rPr>
            <w:webHidden/>
          </w:rPr>
        </w:r>
        <w:r w:rsidR="00F93D61">
          <w:rPr>
            <w:webHidden/>
          </w:rPr>
          <w:fldChar w:fldCharType="separate"/>
        </w:r>
        <w:r w:rsidR="00F93D61">
          <w:rPr>
            <w:webHidden/>
          </w:rPr>
          <w:t>6</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5" w:history="1">
        <w:r w:rsidR="00F93D61" w:rsidRPr="00D953C0">
          <w:rPr>
            <w:rStyle w:val="Hypertextovodkaz"/>
          </w:rPr>
          <w:t>3.2</w:t>
        </w:r>
        <w:r w:rsidR="00F93D61">
          <w:rPr>
            <w:rFonts w:asciiTheme="minorHAnsi" w:eastAsiaTheme="minorEastAsia" w:hAnsiTheme="minorHAnsi" w:cstheme="minorBidi"/>
            <w:szCs w:val="22"/>
          </w:rPr>
          <w:tab/>
        </w:r>
        <w:r w:rsidR="00F93D61" w:rsidRPr="00D953C0">
          <w:rPr>
            <w:rStyle w:val="Hypertextovodkaz"/>
          </w:rPr>
          <w:t>Upřesnění podmínek pro přebírání dětí od zákonných zástupců ke vzdělávání v mateřské škole         a pro jejich předávání zákonným zástupcům po ukončení vzdělávání</w:t>
        </w:r>
        <w:r w:rsidR="00F93D61">
          <w:rPr>
            <w:webHidden/>
          </w:rPr>
          <w:tab/>
        </w:r>
        <w:r w:rsidR="00F93D61">
          <w:rPr>
            <w:webHidden/>
          </w:rPr>
          <w:fldChar w:fldCharType="begin"/>
        </w:r>
        <w:r w:rsidR="00F93D61">
          <w:rPr>
            <w:webHidden/>
          </w:rPr>
          <w:instrText xml:space="preserve"> PAGEREF _Toc521571025 \h </w:instrText>
        </w:r>
        <w:r w:rsidR="00F93D61">
          <w:rPr>
            <w:webHidden/>
          </w:rPr>
        </w:r>
        <w:r w:rsidR="00F93D61">
          <w:rPr>
            <w:webHidden/>
          </w:rPr>
          <w:fldChar w:fldCharType="separate"/>
        </w:r>
        <w:r w:rsidR="00F93D61">
          <w:rPr>
            <w:webHidden/>
          </w:rPr>
          <w:t>6</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6" w:history="1">
        <w:r w:rsidR="00F93D61" w:rsidRPr="00D953C0">
          <w:rPr>
            <w:rStyle w:val="Hypertextovodkaz"/>
          </w:rPr>
          <w:t>3.3</w:t>
        </w:r>
        <w:r w:rsidR="00F93D61">
          <w:rPr>
            <w:rFonts w:asciiTheme="minorHAnsi" w:eastAsiaTheme="minorEastAsia" w:hAnsiTheme="minorHAnsi" w:cstheme="minorBidi"/>
            <w:szCs w:val="22"/>
          </w:rPr>
          <w:tab/>
        </w:r>
        <w:r w:rsidR="00F93D61" w:rsidRPr="00D953C0">
          <w:rPr>
            <w:rStyle w:val="Hypertextovodkaz"/>
          </w:rPr>
          <w:t>Konkretizace způsobu informování zákonných zástupců dětí o průběhu jejich vzdělávání a dosažených výsledcích</w:t>
        </w:r>
        <w:r w:rsidR="00F93D61">
          <w:rPr>
            <w:webHidden/>
          </w:rPr>
          <w:tab/>
        </w:r>
        <w:r w:rsidR="00F93D61">
          <w:rPr>
            <w:webHidden/>
          </w:rPr>
          <w:fldChar w:fldCharType="begin"/>
        </w:r>
        <w:r w:rsidR="00F93D61">
          <w:rPr>
            <w:webHidden/>
          </w:rPr>
          <w:instrText xml:space="preserve"> PAGEREF _Toc521571026 \h </w:instrText>
        </w:r>
        <w:r w:rsidR="00F93D61">
          <w:rPr>
            <w:webHidden/>
          </w:rPr>
        </w:r>
        <w:r w:rsidR="00F93D61">
          <w:rPr>
            <w:webHidden/>
          </w:rPr>
          <w:fldChar w:fldCharType="separate"/>
        </w:r>
        <w:r w:rsidR="00F93D61">
          <w:rPr>
            <w:webHidden/>
          </w:rPr>
          <w:t>7</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7" w:history="1">
        <w:r w:rsidR="00F93D61" w:rsidRPr="00D953C0">
          <w:rPr>
            <w:rStyle w:val="Hypertextovodkaz"/>
          </w:rPr>
          <w:t>3.4</w:t>
        </w:r>
        <w:r w:rsidR="00F93D61">
          <w:rPr>
            <w:rFonts w:asciiTheme="minorHAnsi" w:eastAsiaTheme="minorEastAsia" w:hAnsiTheme="minorHAnsi" w:cstheme="minorBidi"/>
            <w:szCs w:val="22"/>
          </w:rPr>
          <w:tab/>
        </w:r>
        <w:r w:rsidR="00F93D61" w:rsidRPr="00D953C0">
          <w:rPr>
            <w:rStyle w:val="Hypertextovodkaz"/>
          </w:rPr>
          <w:t>Informování zákonných zástupců dětí o mimořádných školních a mimoškolních akcích</w:t>
        </w:r>
        <w:r w:rsidR="00F93D61">
          <w:rPr>
            <w:webHidden/>
          </w:rPr>
          <w:tab/>
        </w:r>
        <w:r w:rsidR="00F93D61">
          <w:rPr>
            <w:webHidden/>
          </w:rPr>
          <w:fldChar w:fldCharType="begin"/>
        </w:r>
        <w:r w:rsidR="00F93D61">
          <w:rPr>
            <w:webHidden/>
          </w:rPr>
          <w:instrText xml:space="preserve"> PAGEREF _Toc521571027 \h </w:instrText>
        </w:r>
        <w:r w:rsidR="00F93D61">
          <w:rPr>
            <w:webHidden/>
          </w:rPr>
        </w:r>
        <w:r w:rsidR="00F93D61">
          <w:rPr>
            <w:webHidden/>
          </w:rPr>
          <w:fldChar w:fldCharType="separate"/>
        </w:r>
        <w:r w:rsidR="00F93D61">
          <w:rPr>
            <w:webHidden/>
          </w:rPr>
          <w:t>7</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8" w:history="1">
        <w:r w:rsidR="00F93D61" w:rsidRPr="00D953C0">
          <w:rPr>
            <w:rStyle w:val="Hypertextovodkaz"/>
          </w:rPr>
          <w:t>3.5</w:t>
        </w:r>
        <w:r w:rsidR="00F93D61">
          <w:rPr>
            <w:rFonts w:asciiTheme="minorHAnsi" w:eastAsiaTheme="minorEastAsia" w:hAnsiTheme="minorHAnsi" w:cstheme="minorBidi"/>
            <w:szCs w:val="22"/>
          </w:rPr>
          <w:tab/>
        </w:r>
        <w:r w:rsidR="00F93D61" w:rsidRPr="00D953C0">
          <w:rPr>
            <w:rStyle w:val="Hypertextovodkaz"/>
          </w:rPr>
          <w:t>Konkretizace způsobu omlouvání dětí zákonnými zástupci z každodenního vzdělávání a způsobu    informování o jejich zdravotním stavu</w:t>
        </w:r>
        <w:r w:rsidR="00F93D61">
          <w:rPr>
            <w:webHidden/>
          </w:rPr>
          <w:tab/>
        </w:r>
        <w:r w:rsidR="00F93D61">
          <w:rPr>
            <w:webHidden/>
          </w:rPr>
          <w:fldChar w:fldCharType="begin"/>
        </w:r>
        <w:r w:rsidR="00F93D61">
          <w:rPr>
            <w:webHidden/>
          </w:rPr>
          <w:instrText xml:space="preserve"> PAGEREF _Toc521571028 \h </w:instrText>
        </w:r>
        <w:r w:rsidR="00F93D61">
          <w:rPr>
            <w:webHidden/>
          </w:rPr>
        </w:r>
        <w:r w:rsidR="00F93D61">
          <w:rPr>
            <w:webHidden/>
          </w:rPr>
          <w:fldChar w:fldCharType="separate"/>
        </w:r>
        <w:r w:rsidR="00F93D61">
          <w:rPr>
            <w:webHidden/>
          </w:rPr>
          <w:t>7</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29" w:history="1">
        <w:r w:rsidR="00F93D61" w:rsidRPr="00D953C0">
          <w:rPr>
            <w:rStyle w:val="Hypertextovodkaz"/>
          </w:rPr>
          <w:t>3.6</w:t>
        </w:r>
        <w:r w:rsidR="00F93D61">
          <w:rPr>
            <w:rFonts w:asciiTheme="minorHAnsi" w:eastAsiaTheme="minorEastAsia" w:hAnsiTheme="minorHAnsi" w:cstheme="minorBidi"/>
            <w:szCs w:val="22"/>
          </w:rPr>
          <w:tab/>
        </w:r>
        <w:r w:rsidR="00F93D61" w:rsidRPr="00D953C0">
          <w:rPr>
            <w:rStyle w:val="Hypertextovodkaz"/>
          </w:rPr>
          <w:t>Základní pravidla chování zákonných zástupců dětí při vzájemném styku se zaměstnanci mateřské školy,</w:t>
        </w:r>
        <w:r w:rsidR="00F93D61">
          <w:rPr>
            <w:webHidden/>
          </w:rPr>
          <w:tab/>
        </w:r>
        <w:r w:rsidR="00F93D61">
          <w:rPr>
            <w:webHidden/>
          </w:rPr>
          <w:fldChar w:fldCharType="begin"/>
        </w:r>
        <w:r w:rsidR="00F93D61">
          <w:rPr>
            <w:webHidden/>
          </w:rPr>
          <w:instrText xml:space="preserve"> PAGEREF _Toc521571029 \h </w:instrText>
        </w:r>
        <w:r w:rsidR="00F93D61">
          <w:rPr>
            <w:webHidden/>
          </w:rPr>
        </w:r>
        <w:r w:rsidR="00F93D61">
          <w:rPr>
            <w:webHidden/>
          </w:rPr>
          <w:fldChar w:fldCharType="separate"/>
        </w:r>
        <w:r w:rsidR="00F93D61">
          <w:rPr>
            <w:webHidden/>
          </w:rPr>
          <w:t>8</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30" w:history="1">
        <w:r w:rsidR="00F93D61" w:rsidRPr="00D953C0">
          <w:rPr>
            <w:rStyle w:val="Hypertextovodkaz"/>
          </w:rPr>
          <w:t>4</w:t>
        </w:r>
        <w:r w:rsidR="00F93D61">
          <w:rPr>
            <w:rFonts w:asciiTheme="minorHAnsi" w:eastAsiaTheme="minorEastAsia" w:hAnsiTheme="minorHAnsi" w:cstheme="minorBidi"/>
            <w:szCs w:val="22"/>
          </w:rPr>
          <w:tab/>
        </w:r>
        <w:r w:rsidR="00F93D61" w:rsidRPr="00D953C0">
          <w:rPr>
            <w:rStyle w:val="Hypertextovodkaz"/>
          </w:rPr>
          <w:t>Upřesnění podmínek pro přijetí a ukončení vzdělávání dítěte v mateřské škole dětí do mateřské školy</w:t>
        </w:r>
        <w:r w:rsidR="00F93D61">
          <w:rPr>
            <w:webHidden/>
          </w:rPr>
          <w:tab/>
        </w:r>
        <w:r w:rsidR="00F93D61">
          <w:rPr>
            <w:webHidden/>
          </w:rPr>
          <w:fldChar w:fldCharType="begin"/>
        </w:r>
        <w:r w:rsidR="00F93D61">
          <w:rPr>
            <w:webHidden/>
          </w:rPr>
          <w:instrText xml:space="preserve"> PAGEREF _Toc521571030 \h </w:instrText>
        </w:r>
        <w:r w:rsidR="00F93D61">
          <w:rPr>
            <w:webHidden/>
          </w:rPr>
        </w:r>
        <w:r w:rsidR="00F93D61">
          <w:rPr>
            <w:webHidden/>
          </w:rPr>
          <w:fldChar w:fldCharType="separate"/>
        </w:r>
        <w:r w:rsidR="00F93D61">
          <w:rPr>
            <w:webHidden/>
          </w:rPr>
          <w:t>8</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1" w:history="1">
        <w:r w:rsidR="00F93D61" w:rsidRPr="00D953C0">
          <w:rPr>
            <w:rStyle w:val="Hypertextovodkaz"/>
          </w:rPr>
          <w:t>4.1</w:t>
        </w:r>
        <w:r w:rsidR="00F93D61">
          <w:rPr>
            <w:rFonts w:asciiTheme="minorHAnsi" w:eastAsiaTheme="minorEastAsia" w:hAnsiTheme="minorHAnsi" w:cstheme="minorBidi"/>
            <w:szCs w:val="22"/>
          </w:rPr>
          <w:tab/>
        </w:r>
        <w:r w:rsidR="00F93D61" w:rsidRPr="00D953C0">
          <w:rPr>
            <w:rStyle w:val="Hypertextovodkaz"/>
          </w:rPr>
          <w:t>Zápis do mateřské školy</w:t>
        </w:r>
        <w:r w:rsidR="00F93D61">
          <w:rPr>
            <w:webHidden/>
          </w:rPr>
          <w:tab/>
        </w:r>
        <w:r w:rsidR="00F93D61">
          <w:rPr>
            <w:webHidden/>
          </w:rPr>
          <w:fldChar w:fldCharType="begin"/>
        </w:r>
        <w:r w:rsidR="00F93D61">
          <w:rPr>
            <w:webHidden/>
          </w:rPr>
          <w:instrText xml:space="preserve"> PAGEREF _Toc521571031 \h </w:instrText>
        </w:r>
        <w:r w:rsidR="00F93D61">
          <w:rPr>
            <w:webHidden/>
          </w:rPr>
        </w:r>
        <w:r w:rsidR="00F93D61">
          <w:rPr>
            <w:webHidden/>
          </w:rPr>
          <w:fldChar w:fldCharType="separate"/>
        </w:r>
        <w:r w:rsidR="00F93D61">
          <w:rPr>
            <w:webHidden/>
          </w:rPr>
          <w:t>8</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2" w:history="1">
        <w:r w:rsidR="00F93D61" w:rsidRPr="00D953C0">
          <w:rPr>
            <w:rStyle w:val="Hypertextovodkaz"/>
          </w:rPr>
          <w:t>4.2</w:t>
        </w:r>
        <w:r w:rsidR="00F93D61">
          <w:rPr>
            <w:rFonts w:asciiTheme="minorHAnsi" w:eastAsiaTheme="minorEastAsia" w:hAnsiTheme="minorHAnsi" w:cstheme="minorBidi"/>
            <w:szCs w:val="22"/>
          </w:rPr>
          <w:tab/>
        </w:r>
        <w:r w:rsidR="00F93D61" w:rsidRPr="00D953C0">
          <w:rPr>
            <w:rStyle w:val="Hypertextovodkaz"/>
          </w:rPr>
          <w:t>Pravidla přijímání</w:t>
        </w:r>
        <w:r w:rsidR="00F93D61">
          <w:rPr>
            <w:webHidden/>
          </w:rPr>
          <w:tab/>
        </w:r>
        <w:r w:rsidR="00F93D61">
          <w:rPr>
            <w:webHidden/>
          </w:rPr>
          <w:fldChar w:fldCharType="begin"/>
        </w:r>
        <w:r w:rsidR="00F93D61">
          <w:rPr>
            <w:webHidden/>
          </w:rPr>
          <w:instrText xml:space="preserve"> PAGEREF _Toc521571032 \h </w:instrText>
        </w:r>
        <w:r w:rsidR="00F93D61">
          <w:rPr>
            <w:webHidden/>
          </w:rPr>
        </w:r>
        <w:r w:rsidR="00F93D61">
          <w:rPr>
            <w:webHidden/>
          </w:rPr>
          <w:fldChar w:fldCharType="separate"/>
        </w:r>
        <w:r w:rsidR="00F93D61">
          <w:rPr>
            <w:webHidden/>
          </w:rPr>
          <w:t>8</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3" w:history="1">
        <w:r w:rsidR="00F93D61" w:rsidRPr="00D953C0">
          <w:rPr>
            <w:rStyle w:val="Hypertextovodkaz"/>
            <w:lang w:eastAsia="zh-CN"/>
          </w:rPr>
          <w:t>4.3</w:t>
        </w:r>
        <w:r w:rsidR="00F93D61">
          <w:rPr>
            <w:rFonts w:asciiTheme="minorHAnsi" w:eastAsiaTheme="minorEastAsia" w:hAnsiTheme="minorHAnsi" w:cstheme="minorBidi"/>
            <w:szCs w:val="22"/>
          </w:rPr>
          <w:tab/>
        </w:r>
        <w:r w:rsidR="00F93D61" w:rsidRPr="00D953C0">
          <w:rPr>
            <w:rStyle w:val="Hypertextovodkaz"/>
            <w:lang w:eastAsia="zh-CN"/>
          </w:rPr>
          <w:t>Přístup ke vzdělávání a školským službám cizinců</w:t>
        </w:r>
        <w:r w:rsidR="00F93D61">
          <w:rPr>
            <w:webHidden/>
          </w:rPr>
          <w:tab/>
        </w:r>
        <w:r w:rsidR="00F93D61">
          <w:rPr>
            <w:webHidden/>
          </w:rPr>
          <w:fldChar w:fldCharType="begin"/>
        </w:r>
        <w:r w:rsidR="00F93D61">
          <w:rPr>
            <w:webHidden/>
          </w:rPr>
          <w:instrText xml:space="preserve"> PAGEREF _Toc521571033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4" w:history="1">
        <w:r w:rsidR="00F93D61" w:rsidRPr="00D953C0">
          <w:rPr>
            <w:rStyle w:val="Hypertextovodkaz"/>
          </w:rPr>
          <w:t>4.4</w:t>
        </w:r>
        <w:r w:rsidR="00F93D61">
          <w:rPr>
            <w:rFonts w:asciiTheme="minorHAnsi" w:eastAsiaTheme="minorEastAsia" w:hAnsiTheme="minorHAnsi" w:cstheme="minorBidi"/>
            <w:szCs w:val="22"/>
          </w:rPr>
          <w:tab/>
        </w:r>
        <w:r w:rsidR="00F93D61" w:rsidRPr="00D953C0">
          <w:rPr>
            <w:rStyle w:val="Hypertextovodkaz"/>
          </w:rPr>
          <w:t>Rozhodnutí ředitelky mateřské školy o přijetí dítěte k předškolnímu vzdělávání</w:t>
        </w:r>
        <w:r w:rsidR="00F93D61">
          <w:rPr>
            <w:webHidden/>
          </w:rPr>
          <w:tab/>
        </w:r>
        <w:r w:rsidR="00F93D61">
          <w:rPr>
            <w:webHidden/>
          </w:rPr>
          <w:fldChar w:fldCharType="begin"/>
        </w:r>
        <w:r w:rsidR="00F93D61">
          <w:rPr>
            <w:webHidden/>
          </w:rPr>
          <w:instrText xml:space="preserve"> PAGEREF _Toc521571034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5" w:history="1">
        <w:r w:rsidR="00F93D61" w:rsidRPr="00D953C0">
          <w:rPr>
            <w:rStyle w:val="Hypertextovodkaz"/>
          </w:rPr>
          <w:t>4.5</w:t>
        </w:r>
        <w:r w:rsidR="00F93D61">
          <w:rPr>
            <w:rFonts w:asciiTheme="minorHAnsi" w:eastAsiaTheme="minorEastAsia" w:hAnsiTheme="minorHAnsi" w:cstheme="minorBidi"/>
            <w:szCs w:val="22"/>
          </w:rPr>
          <w:tab/>
        </w:r>
        <w:r w:rsidR="00F93D61" w:rsidRPr="00D953C0">
          <w:rPr>
            <w:rStyle w:val="Hypertextovodkaz"/>
          </w:rPr>
          <w:t>Adaptace a zkušební doba</w:t>
        </w:r>
        <w:r w:rsidR="00F93D61">
          <w:rPr>
            <w:webHidden/>
          </w:rPr>
          <w:tab/>
        </w:r>
        <w:r w:rsidR="00F93D61">
          <w:rPr>
            <w:webHidden/>
          </w:rPr>
          <w:fldChar w:fldCharType="begin"/>
        </w:r>
        <w:r w:rsidR="00F93D61">
          <w:rPr>
            <w:webHidden/>
          </w:rPr>
          <w:instrText xml:space="preserve"> PAGEREF _Toc521571035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6" w:history="1">
        <w:r w:rsidR="00F93D61" w:rsidRPr="00D953C0">
          <w:rPr>
            <w:rStyle w:val="Hypertextovodkaz"/>
          </w:rPr>
          <w:t>4.6</w:t>
        </w:r>
        <w:r w:rsidR="00F93D61">
          <w:rPr>
            <w:rFonts w:asciiTheme="minorHAnsi" w:eastAsiaTheme="minorEastAsia" w:hAnsiTheme="minorHAnsi" w:cstheme="minorBidi"/>
            <w:szCs w:val="22"/>
          </w:rPr>
          <w:tab/>
        </w:r>
        <w:r w:rsidR="00F93D61" w:rsidRPr="00D953C0">
          <w:rPr>
            <w:rStyle w:val="Hypertextovodkaz"/>
          </w:rPr>
          <w:t>Speciální vzdělávací potřeby dětí</w:t>
        </w:r>
        <w:r w:rsidR="00F93D61">
          <w:rPr>
            <w:webHidden/>
          </w:rPr>
          <w:tab/>
        </w:r>
        <w:r w:rsidR="00F93D61">
          <w:rPr>
            <w:webHidden/>
          </w:rPr>
          <w:fldChar w:fldCharType="begin"/>
        </w:r>
        <w:r w:rsidR="00F93D61">
          <w:rPr>
            <w:webHidden/>
          </w:rPr>
          <w:instrText xml:space="preserve"> PAGEREF _Toc521571036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7" w:history="1">
        <w:r w:rsidR="00F93D61" w:rsidRPr="00D953C0">
          <w:rPr>
            <w:rStyle w:val="Hypertextovodkaz"/>
          </w:rPr>
          <w:t>4.7</w:t>
        </w:r>
        <w:r w:rsidR="00F93D61">
          <w:rPr>
            <w:rFonts w:asciiTheme="minorHAnsi" w:eastAsiaTheme="minorEastAsia" w:hAnsiTheme="minorHAnsi" w:cstheme="minorBidi"/>
            <w:szCs w:val="22"/>
          </w:rPr>
          <w:tab/>
        </w:r>
        <w:r w:rsidR="00F93D61" w:rsidRPr="00D953C0">
          <w:rPr>
            <w:rStyle w:val="Hypertextovodkaz"/>
          </w:rPr>
          <w:t>Ukončení předškolního vzdělávání</w:t>
        </w:r>
        <w:r w:rsidR="00F93D61">
          <w:rPr>
            <w:webHidden/>
          </w:rPr>
          <w:tab/>
        </w:r>
        <w:r w:rsidR="00F93D61">
          <w:rPr>
            <w:webHidden/>
          </w:rPr>
          <w:fldChar w:fldCharType="begin"/>
        </w:r>
        <w:r w:rsidR="00F93D61">
          <w:rPr>
            <w:webHidden/>
          </w:rPr>
          <w:instrText xml:space="preserve"> PAGEREF _Toc521571037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8" w:history="1">
        <w:r w:rsidR="00F93D61" w:rsidRPr="00D953C0">
          <w:rPr>
            <w:rStyle w:val="Hypertextovodkaz"/>
          </w:rPr>
          <w:t>4.8</w:t>
        </w:r>
        <w:r w:rsidR="00F93D61">
          <w:rPr>
            <w:rFonts w:asciiTheme="minorHAnsi" w:eastAsiaTheme="minorEastAsia" w:hAnsiTheme="minorHAnsi" w:cstheme="minorBidi"/>
            <w:szCs w:val="22"/>
          </w:rPr>
          <w:tab/>
        </w:r>
        <w:r w:rsidR="00F93D61" w:rsidRPr="00D953C0">
          <w:rPr>
            <w:rStyle w:val="Hypertextovodkaz"/>
          </w:rPr>
          <w:t>Předčasné ukončení docházky</w:t>
        </w:r>
        <w:r w:rsidR="00F93D61">
          <w:rPr>
            <w:webHidden/>
          </w:rPr>
          <w:tab/>
        </w:r>
        <w:r w:rsidR="00F93D61">
          <w:rPr>
            <w:webHidden/>
          </w:rPr>
          <w:fldChar w:fldCharType="begin"/>
        </w:r>
        <w:r w:rsidR="00F93D61">
          <w:rPr>
            <w:webHidden/>
          </w:rPr>
          <w:instrText xml:space="preserve"> PAGEREF _Toc521571038 \h </w:instrText>
        </w:r>
        <w:r w:rsidR="00F93D61">
          <w:rPr>
            <w:webHidden/>
          </w:rPr>
        </w:r>
        <w:r w:rsidR="00F93D61">
          <w:rPr>
            <w:webHidden/>
          </w:rPr>
          <w:fldChar w:fldCharType="separate"/>
        </w:r>
        <w:r w:rsidR="00F93D61">
          <w:rPr>
            <w:webHidden/>
          </w:rPr>
          <w:t>9</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39" w:history="1">
        <w:r w:rsidR="00F93D61" w:rsidRPr="00D953C0">
          <w:rPr>
            <w:rStyle w:val="Hypertextovodkaz"/>
          </w:rPr>
          <w:t>4.9</w:t>
        </w:r>
        <w:r w:rsidR="00F93D61">
          <w:rPr>
            <w:rFonts w:asciiTheme="minorHAnsi" w:eastAsiaTheme="minorEastAsia" w:hAnsiTheme="minorHAnsi" w:cstheme="minorBidi"/>
            <w:szCs w:val="22"/>
          </w:rPr>
          <w:tab/>
        </w:r>
        <w:r w:rsidR="00F93D61" w:rsidRPr="00D953C0">
          <w:rPr>
            <w:rStyle w:val="Hypertextovodkaz"/>
          </w:rPr>
          <w:t>Povinné předškolní vzdělávání</w:t>
        </w:r>
        <w:r w:rsidR="00F93D61">
          <w:rPr>
            <w:webHidden/>
          </w:rPr>
          <w:tab/>
        </w:r>
        <w:r w:rsidR="00F93D61">
          <w:rPr>
            <w:webHidden/>
          </w:rPr>
          <w:fldChar w:fldCharType="begin"/>
        </w:r>
        <w:r w:rsidR="00F93D61">
          <w:rPr>
            <w:webHidden/>
          </w:rPr>
          <w:instrText xml:space="preserve"> PAGEREF _Toc521571039 \h </w:instrText>
        </w:r>
        <w:r w:rsidR="00F93D61">
          <w:rPr>
            <w:webHidden/>
          </w:rPr>
        </w:r>
        <w:r w:rsidR="00F93D61">
          <w:rPr>
            <w:webHidden/>
          </w:rPr>
          <w:fldChar w:fldCharType="separate"/>
        </w:r>
        <w:r w:rsidR="00F93D61">
          <w:rPr>
            <w:webHidden/>
          </w:rPr>
          <w:t>10</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0" w:history="1">
        <w:r w:rsidR="00F93D61" w:rsidRPr="00D953C0">
          <w:rPr>
            <w:rStyle w:val="Hypertextovodkaz"/>
          </w:rPr>
          <w:t>4.10</w:t>
        </w:r>
        <w:r w:rsidR="00F93D61">
          <w:rPr>
            <w:rFonts w:asciiTheme="minorHAnsi" w:eastAsiaTheme="minorEastAsia" w:hAnsiTheme="minorHAnsi" w:cstheme="minorBidi"/>
            <w:szCs w:val="22"/>
          </w:rPr>
          <w:tab/>
        </w:r>
        <w:r w:rsidR="00F93D61" w:rsidRPr="00D953C0">
          <w:rPr>
            <w:rStyle w:val="Hypertextovodkaz"/>
          </w:rPr>
          <w:t>Individuální vzdělávání</w:t>
        </w:r>
        <w:r w:rsidR="00F93D61">
          <w:rPr>
            <w:webHidden/>
          </w:rPr>
          <w:tab/>
        </w:r>
        <w:r w:rsidR="00F93D61">
          <w:rPr>
            <w:webHidden/>
          </w:rPr>
          <w:fldChar w:fldCharType="begin"/>
        </w:r>
        <w:r w:rsidR="00F93D61">
          <w:rPr>
            <w:webHidden/>
          </w:rPr>
          <w:instrText xml:space="preserve"> PAGEREF _Toc521571040 \h </w:instrText>
        </w:r>
        <w:r w:rsidR="00F93D61">
          <w:rPr>
            <w:webHidden/>
          </w:rPr>
        </w:r>
        <w:r w:rsidR="00F93D61">
          <w:rPr>
            <w:webHidden/>
          </w:rPr>
          <w:fldChar w:fldCharType="separate"/>
        </w:r>
        <w:r w:rsidR="00F93D61">
          <w:rPr>
            <w:webHidden/>
          </w:rPr>
          <w:t>10</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41" w:history="1">
        <w:r w:rsidR="00F93D61" w:rsidRPr="00D953C0">
          <w:rPr>
            <w:rStyle w:val="Hypertextovodkaz"/>
          </w:rPr>
          <w:t>5</w:t>
        </w:r>
        <w:r w:rsidR="00F93D61">
          <w:rPr>
            <w:rFonts w:asciiTheme="minorHAnsi" w:eastAsiaTheme="minorEastAsia" w:hAnsiTheme="minorHAnsi" w:cstheme="minorBidi"/>
            <w:szCs w:val="22"/>
          </w:rPr>
          <w:tab/>
        </w:r>
        <w:r w:rsidR="00F93D61" w:rsidRPr="00D953C0">
          <w:rPr>
            <w:rStyle w:val="Hypertextovodkaz"/>
          </w:rPr>
          <w:t>Provoz mateřské školy</w:t>
        </w:r>
        <w:r w:rsidR="00F93D61">
          <w:rPr>
            <w:webHidden/>
          </w:rPr>
          <w:tab/>
        </w:r>
        <w:r w:rsidR="00F93D61">
          <w:rPr>
            <w:webHidden/>
          </w:rPr>
          <w:fldChar w:fldCharType="begin"/>
        </w:r>
        <w:r w:rsidR="00F93D61">
          <w:rPr>
            <w:webHidden/>
          </w:rPr>
          <w:instrText xml:space="preserve"> PAGEREF _Toc521571041 \h </w:instrText>
        </w:r>
        <w:r w:rsidR="00F93D61">
          <w:rPr>
            <w:webHidden/>
          </w:rPr>
        </w:r>
        <w:r w:rsidR="00F93D61">
          <w:rPr>
            <w:webHidden/>
          </w:rPr>
          <w:fldChar w:fldCharType="separate"/>
        </w:r>
        <w:r w:rsidR="00F93D61">
          <w:rPr>
            <w:webHidden/>
          </w:rPr>
          <w:t>11</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2" w:history="1">
        <w:r w:rsidR="00F93D61" w:rsidRPr="00D953C0">
          <w:rPr>
            <w:rStyle w:val="Hypertextovodkaz"/>
          </w:rPr>
          <w:t>5.1</w:t>
        </w:r>
        <w:r w:rsidR="00F93D61">
          <w:rPr>
            <w:rFonts w:asciiTheme="minorHAnsi" w:eastAsiaTheme="minorEastAsia" w:hAnsiTheme="minorHAnsi" w:cstheme="minorBidi"/>
            <w:szCs w:val="22"/>
          </w:rPr>
          <w:tab/>
        </w:r>
        <w:r w:rsidR="00F93D61" w:rsidRPr="00D953C0">
          <w:rPr>
            <w:rStyle w:val="Hypertextovodkaz"/>
          </w:rPr>
          <w:t>Provozní doba MŠ:</w:t>
        </w:r>
        <w:r w:rsidR="00F93D61">
          <w:rPr>
            <w:webHidden/>
          </w:rPr>
          <w:tab/>
        </w:r>
        <w:r w:rsidR="00F93D61">
          <w:rPr>
            <w:webHidden/>
          </w:rPr>
          <w:fldChar w:fldCharType="begin"/>
        </w:r>
        <w:r w:rsidR="00F93D61">
          <w:rPr>
            <w:webHidden/>
          </w:rPr>
          <w:instrText xml:space="preserve"> PAGEREF _Toc521571042 \h </w:instrText>
        </w:r>
        <w:r w:rsidR="00F93D61">
          <w:rPr>
            <w:webHidden/>
          </w:rPr>
        </w:r>
        <w:r w:rsidR="00F93D61">
          <w:rPr>
            <w:webHidden/>
          </w:rPr>
          <w:fldChar w:fldCharType="separate"/>
        </w:r>
        <w:r w:rsidR="00F93D61">
          <w:rPr>
            <w:webHidden/>
          </w:rPr>
          <w:t>11</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3" w:history="1">
        <w:r w:rsidR="00F93D61" w:rsidRPr="00D953C0">
          <w:rPr>
            <w:rStyle w:val="Hypertextovodkaz"/>
          </w:rPr>
          <w:t>5.2</w:t>
        </w:r>
        <w:r w:rsidR="00F93D61">
          <w:rPr>
            <w:rFonts w:asciiTheme="minorHAnsi" w:eastAsiaTheme="minorEastAsia" w:hAnsiTheme="minorHAnsi" w:cstheme="minorBidi"/>
            <w:szCs w:val="22"/>
          </w:rPr>
          <w:tab/>
        </w:r>
        <w:r w:rsidR="00F93D61" w:rsidRPr="00D953C0">
          <w:rPr>
            <w:rStyle w:val="Hypertextovodkaz"/>
          </w:rPr>
          <w:t>Režim dne</w:t>
        </w:r>
        <w:r w:rsidR="00F93D61">
          <w:rPr>
            <w:webHidden/>
          </w:rPr>
          <w:tab/>
        </w:r>
        <w:r w:rsidR="00F93D61">
          <w:rPr>
            <w:webHidden/>
          </w:rPr>
          <w:fldChar w:fldCharType="begin"/>
        </w:r>
        <w:r w:rsidR="00F93D61">
          <w:rPr>
            <w:webHidden/>
          </w:rPr>
          <w:instrText xml:space="preserve"> PAGEREF _Toc521571043 \h </w:instrText>
        </w:r>
        <w:r w:rsidR="00F93D61">
          <w:rPr>
            <w:webHidden/>
          </w:rPr>
        </w:r>
        <w:r w:rsidR="00F93D61">
          <w:rPr>
            <w:webHidden/>
          </w:rPr>
          <w:fldChar w:fldCharType="separate"/>
        </w:r>
        <w:r w:rsidR="00F93D61">
          <w:rPr>
            <w:webHidden/>
          </w:rPr>
          <w:t>11</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44" w:history="1">
        <w:r w:rsidR="00F93D61" w:rsidRPr="00D953C0">
          <w:rPr>
            <w:rStyle w:val="Hypertextovodkaz"/>
          </w:rPr>
          <w:t>6</w:t>
        </w:r>
        <w:r w:rsidR="00F93D61">
          <w:rPr>
            <w:rFonts w:asciiTheme="minorHAnsi" w:eastAsiaTheme="minorEastAsia" w:hAnsiTheme="minorHAnsi" w:cstheme="minorBidi"/>
            <w:szCs w:val="22"/>
          </w:rPr>
          <w:tab/>
        </w:r>
        <w:r w:rsidR="00F93D61" w:rsidRPr="00D953C0">
          <w:rPr>
            <w:rStyle w:val="Hypertextovodkaz"/>
          </w:rPr>
          <w:t>Podmínky zajištění bezpečnosti a ochrany zdraví dětí jejich ochrany před sociálně patologickými jevy, projevy diskriminace, nepřátelství nebo násilí</w:t>
        </w:r>
        <w:r w:rsidR="00F93D61">
          <w:rPr>
            <w:webHidden/>
          </w:rPr>
          <w:tab/>
        </w:r>
        <w:r w:rsidR="00F93D61">
          <w:rPr>
            <w:webHidden/>
          </w:rPr>
          <w:fldChar w:fldCharType="begin"/>
        </w:r>
        <w:r w:rsidR="00F93D61">
          <w:rPr>
            <w:webHidden/>
          </w:rPr>
          <w:instrText xml:space="preserve"> PAGEREF _Toc521571044 \h </w:instrText>
        </w:r>
        <w:r w:rsidR="00F93D61">
          <w:rPr>
            <w:webHidden/>
          </w:rPr>
        </w:r>
        <w:r w:rsidR="00F93D61">
          <w:rPr>
            <w:webHidden/>
          </w:rPr>
          <w:fldChar w:fldCharType="separate"/>
        </w:r>
        <w:r w:rsidR="00F93D61">
          <w:rPr>
            <w:webHidden/>
          </w:rPr>
          <w:t>12</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5" w:history="1">
        <w:r w:rsidR="00F93D61" w:rsidRPr="00D953C0">
          <w:rPr>
            <w:rStyle w:val="Hypertextovodkaz"/>
          </w:rPr>
          <w:t>6.1</w:t>
        </w:r>
        <w:r w:rsidR="00F93D61">
          <w:rPr>
            <w:rFonts w:asciiTheme="minorHAnsi" w:eastAsiaTheme="minorEastAsia" w:hAnsiTheme="minorHAnsi" w:cstheme="minorBidi"/>
            <w:szCs w:val="22"/>
          </w:rPr>
          <w:tab/>
        </w:r>
        <w:r w:rsidR="00F93D61" w:rsidRPr="00D953C0">
          <w:rPr>
            <w:rStyle w:val="Hypertextovodkaz"/>
          </w:rPr>
          <w:t>Péče o zdraví a bezpečnost dětí při vzdělávání</w:t>
        </w:r>
        <w:r w:rsidR="00F93D61">
          <w:rPr>
            <w:webHidden/>
          </w:rPr>
          <w:tab/>
        </w:r>
        <w:r w:rsidR="00F93D61">
          <w:rPr>
            <w:webHidden/>
          </w:rPr>
          <w:fldChar w:fldCharType="begin"/>
        </w:r>
        <w:r w:rsidR="00F93D61">
          <w:rPr>
            <w:webHidden/>
          </w:rPr>
          <w:instrText xml:space="preserve"> PAGEREF _Toc521571045 \h </w:instrText>
        </w:r>
        <w:r w:rsidR="00F93D61">
          <w:rPr>
            <w:webHidden/>
          </w:rPr>
        </w:r>
        <w:r w:rsidR="00F93D61">
          <w:rPr>
            <w:webHidden/>
          </w:rPr>
          <w:fldChar w:fldCharType="separate"/>
        </w:r>
        <w:r w:rsidR="00F93D61">
          <w:rPr>
            <w:webHidden/>
          </w:rPr>
          <w:t>12</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6" w:history="1">
        <w:r w:rsidR="00F93D61" w:rsidRPr="00D953C0">
          <w:rPr>
            <w:rStyle w:val="Hypertextovodkaz"/>
          </w:rPr>
          <w:t>6.2</w:t>
        </w:r>
        <w:r w:rsidR="00F93D61">
          <w:rPr>
            <w:rFonts w:asciiTheme="minorHAnsi" w:eastAsiaTheme="minorEastAsia" w:hAnsiTheme="minorHAnsi" w:cstheme="minorBidi"/>
            <w:szCs w:val="22"/>
          </w:rPr>
          <w:tab/>
        </w:r>
        <w:r w:rsidR="00F93D61" w:rsidRPr="00D953C0">
          <w:rPr>
            <w:rStyle w:val="Hypertextovodkaz"/>
          </w:rPr>
          <w:t>Zásady bezpečnosti při práci s dětmi</w:t>
        </w:r>
        <w:r w:rsidR="00F93D61">
          <w:rPr>
            <w:webHidden/>
          </w:rPr>
          <w:tab/>
        </w:r>
        <w:r w:rsidR="00F93D61">
          <w:rPr>
            <w:webHidden/>
          </w:rPr>
          <w:fldChar w:fldCharType="begin"/>
        </w:r>
        <w:r w:rsidR="00F93D61">
          <w:rPr>
            <w:webHidden/>
          </w:rPr>
          <w:instrText xml:space="preserve"> PAGEREF _Toc521571046 \h </w:instrText>
        </w:r>
        <w:r w:rsidR="00F93D61">
          <w:rPr>
            <w:webHidden/>
          </w:rPr>
        </w:r>
        <w:r w:rsidR="00F93D61">
          <w:rPr>
            <w:webHidden/>
          </w:rPr>
          <w:fldChar w:fldCharType="separate"/>
        </w:r>
        <w:r w:rsidR="00F93D61">
          <w:rPr>
            <w:webHidden/>
          </w:rPr>
          <w:t>13</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47" w:history="1">
        <w:r w:rsidR="00F93D61" w:rsidRPr="00D953C0">
          <w:rPr>
            <w:rStyle w:val="Hypertextovodkaz"/>
          </w:rPr>
          <w:t>6.3</w:t>
        </w:r>
        <w:r w:rsidR="00F93D61">
          <w:rPr>
            <w:rFonts w:asciiTheme="minorHAnsi" w:eastAsiaTheme="minorEastAsia" w:hAnsiTheme="minorHAnsi" w:cstheme="minorBidi"/>
            <w:szCs w:val="22"/>
          </w:rPr>
          <w:tab/>
        </w:r>
        <w:r w:rsidR="00F93D61" w:rsidRPr="00D953C0">
          <w:rPr>
            <w:rStyle w:val="Hypertextovodkaz"/>
          </w:rPr>
          <w:t>Ochrana před sociálně patologickými jevy a před projevy diskriminace, nepřátelství nebo násilí</w:t>
        </w:r>
        <w:r w:rsidR="00F93D61">
          <w:rPr>
            <w:webHidden/>
          </w:rPr>
          <w:tab/>
        </w:r>
        <w:r w:rsidR="00F93D61">
          <w:rPr>
            <w:webHidden/>
          </w:rPr>
          <w:fldChar w:fldCharType="begin"/>
        </w:r>
        <w:r w:rsidR="00F93D61">
          <w:rPr>
            <w:webHidden/>
          </w:rPr>
          <w:instrText xml:space="preserve"> PAGEREF _Toc521571047 \h </w:instrText>
        </w:r>
        <w:r w:rsidR="00F93D61">
          <w:rPr>
            <w:webHidden/>
          </w:rPr>
        </w:r>
        <w:r w:rsidR="00F93D61">
          <w:rPr>
            <w:webHidden/>
          </w:rPr>
          <w:fldChar w:fldCharType="separate"/>
        </w:r>
        <w:r w:rsidR="00F93D61">
          <w:rPr>
            <w:webHidden/>
          </w:rPr>
          <w:t>14</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48" w:history="1">
        <w:r w:rsidR="00F93D61" w:rsidRPr="00D953C0">
          <w:rPr>
            <w:rStyle w:val="Hypertextovodkaz"/>
          </w:rPr>
          <w:t>7</w:t>
        </w:r>
        <w:r w:rsidR="00F93D61">
          <w:rPr>
            <w:rFonts w:asciiTheme="minorHAnsi" w:eastAsiaTheme="minorEastAsia" w:hAnsiTheme="minorHAnsi" w:cstheme="minorBidi"/>
            <w:szCs w:val="22"/>
          </w:rPr>
          <w:tab/>
        </w:r>
        <w:r w:rsidR="00F93D61" w:rsidRPr="00D953C0">
          <w:rPr>
            <w:rStyle w:val="Hypertextovodkaz"/>
          </w:rPr>
          <w:t>Podmínky zacházení s majetkem školy</w:t>
        </w:r>
        <w:r w:rsidR="00F93D61">
          <w:rPr>
            <w:webHidden/>
          </w:rPr>
          <w:tab/>
        </w:r>
        <w:r w:rsidR="00F93D61">
          <w:rPr>
            <w:webHidden/>
          </w:rPr>
          <w:fldChar w:fldCharType="begin"/>
        </w:r>
        <w:r w:rsidR="00F93D61">
          <w:rPr>
            <w:webHidden/>
          </w:rPr>
          <w:instrText xml:space="preserve"> PAGEREF _Toc521571048 \h </w:instrText>
        </w:r>
        <w:r w:rsidR="00F93D61">
          <w:rPr>
            <w:webHidden/>
          </w:rPr>
        </w:r>
        <w:r w:rsidR="00F93D61">
          <w:rPr>
            <w:webHidden/>
          </w:rPr>
          <w:fldChar w:fldCharType="separate"/>
        </w:r>
        <w:r w:rsidR="00F93D61">
          <w:rPr>
            <w:webHidden/>
          </w:rPr>
          <w:t>14</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49" w:history="1">
        <w:r w:rsidR="00F93D61" w:rsidRPr="00D953C0">
          <w:rPr>
            <w:rStyle w:val="Hypertextovodkaz"/>
          </w:rPr>
          <w:t>8</w:t>
        </w:r>
        <w:r w:rsidR="00F93D61">
          <w:rPr>
            <w:rFonts w:asciiTheme="minorHAnsi" w:eastAsiaTheme="minorEastAsia" w:hAnsiTheme="minorHAnsi" w:cstheme="minorBidi"/>
            <w:szCs w:val="22"/>
          </w:rPr>
          <w:tab/>
        </w:r>
        <w:r w:rsidR="00F93D61" w:rsidRPr="00D953C0">
          <w:rPr>
            <w:rStyle w:val="Hypertextovodkaz"/>
          </w:rPr>
          <w:t>Platby v MŠ</w:t>
        </w:r>
        <w:r w:rsidR="00F93D61">
          <w:rPr>
            <w:webHidden/>
          </w:rPr>
          <w:tab/>
        </w:r>
        <w:r w:rsidR="00F93D61">
          <w:rPr>
            <w:webHidden/>
          </w:rPr>
          <w:fldChar w:fldCharType="begin"/>
        </w:r>
        <w:r w:rsidR="00F93D61">
          <w:rPr>
            <w:webHidden/>
          </w:rPr>
          <w:instrText xml:space="preserve"> PAGEREF _Toc521571049 \h </w:instrText>
        </w:r>
        <w:r w:rsidR="00F93D61">
          <w:rPr>
            <w:webHidden/>
          </w:rPr>
        </w:r>
        <w:r w:rsidR="00F93D61">
          <w:rPr>
            <w:webHidden/>
          </w:rPr>
          <w:fldChar w:fldCharType="separate"/>
        </w:r>
        <w:r w:rsidR="00F93D61">
          <w:rPr>
            <w:webHidden/>
          </w:rPr>
          <w:t>15</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50" w:history="1">
        <w:r w:rsidR="00F93D61" w:rsidRPr="00D953C0">
          <w:rPr>
            <w:rStyle w:val="Hypertextovodkaz"/>
          </w:rPr>
          <w:t>8.1</w:t>
        </w:r>
        <w:r w:rsidR="00F93D61">
          <w:rPr>
            <w:rFonts w:asciiTheme="minorHAnsi" w:eastAsiaTheme="minorEastAsia" w:hAnsiTheme="minorHAnsi" w:cstheme="minorBidi"/>
            <w:szCs w:val="22"/>
          </w:rPr>
          <w:tab/>
        </w:r>
        <w:r w:rsidR="00F93D61" w:rsidRPr="00D953C0">
          <w:rPr>
            <w:rStyle w:val="Hypertextovodkaz"/>
          </w:rPr>
          <w:t>Stanovení podmínek pro úhradu úplaty za předškolní vzdělávání v mateřské škole</w:t>
        </w:r>
        <w:r w:rsidR="00F93D61">
          <w:rPr>
            <w:webHidden/>
          </w:rPr>
          <w:tab/>
        </w:r>
        <w:r w:rsidR="00F93D61">
          <w:rPr>
            <w:webHidden/>
          </w:rPr>
          <w:fldChar w:fldCharType="begin"/>
        </w:r>
        <w:r w:rsidR="00F93D61">
          <w:rPr>
            <w:webHidden/>
          </w:rPr>
          <w:instrText xml:space="preserve"> PAGEREF _Toc521571050 \h </w:instrText>
        </w:r>
        <w:r w:rsidR="00F93D61">
          <w:rPr>
            <w:webHidden/>
          </w:rPr>
        </w:r>
        <w:r w:rsidR="00F93D61">
          <w:rPr>
            <w:webHidden/>
          </w:rPr>
          <w:fldChar w:fldCharType="separate"/>
        </w:r>
        <w:r w:rsidR="00F93D61">
          <w:rPr>
            <w:webHidden/>
          </w:rPr>
          <w:t>15</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51" w:history="1">
        <w:r w:rsidR="00F93D61" w:rsidRPr="00D953C0">
          <w:rPr>
            <w:rStyle w:val="Hypertextovodkaz"/>
          </w:rPr>
          <w:t>8.2</w:t>
        </w:r>
        <w:r w:rsidR="00F93D61">
          <w:rPr>
            <w:rFonts w:asciiTheme="minorHAnsi" w:eastAsiaTheme="minorEastAsia" w:hAnsiTheme="minorHAnsi" w:cstheme="minorBidi"/>
            <w:szCs w:val="22"/>
          </w:rPr>
          <w:tab/>
        </w:r>
        <w:r w:rsidR="00F93D61" w:rsidRPr="00D953C0">
          <w:rPr>
            <w:rStyle w:val="Hypertextovodkaz"/>
          </w:rPr>
          <w:t>Stanovení podmínek pro úhradu úplaty za stravování dětí v mateřské škole</w:t>
        </w:r>
        <w:r w:rsidR="00F93D61">
          <w:rPr>
            <w:webHidden/>
          </w:rPr>
          <w:tab/>
        </w:r>
        <w:r w:rsidR="00F93D61">
          <w:rPr>
            <w:webHidden/>
          </w:rPr>
          <w:fldChar w:fldCharType="begin"/>
        </w:r>
        <w:r w:rsidR="00F93D61">
          <w:rPr>
            <w:webHidden/>
          </w:rPr>
          <w:instrText xml:space="preserve"> PAGEREF _Toc521571051 \h </w:instrText>
        </w:r>
        <w:r w:rsidR="00F93D61">
          <w:rPr>
            <w:webHidden/>
          </w:rPr>
        </w:r>
        <w:r w:rsidR="00F93D61">
          <w:rPr>
            <w:webHidden/>
          </w:rPr>
          <w:fldChar w:fldCharType="separate"/>
        </w:r>
        <w:r w:rsidR="00F93D61">
          <w:rPr>
            <w:webHidden/>
          </w:rPr>
          <w:t>15</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52" w:history="1">
        <w:r w:rsidR="00F93D61" w:rsidRPr="00D953C0">
          <w:rPr>
            <w:rStyle w:val="Hypertextovodkaz"/>
          </w:rPr>
          <w:t>9</w:t>
        </w:r>
        <w:r w:rsidR="00F93D61">
          <w:rPr>
            <w:rFonts w:asciiTheme="minorHAnsi" w:eastAsiaTheme="minorEastAsia" w:hAnsiTheme="minorHAnsi" w:cstheme="minorBidi"/>
            <w:szCs w:val="22"/>
          </w:rPr>
          <w:tab/>
        </w:r>
        <w:r w:rsidR="00F93D61" w:rsidRPr="00D953C0">
          <w:rPr>
            <w:rStyle w:val="Hypertextovodkaz"/>
          </w:rPr>
          <w:t>Organizace školního stravování</w:t>
        </w:r>
        <w:r w:rsidR="00F93D61">
          <w:rPr>
            <w:webHidden/>
          </w:rPr>
          <w:tab/>
        </w:r>
        <w:r w:rsidR="00F93D61">
          <w:rPr>
            <w:webHidden/>
          </w:rPr>
          <w:fldChar w:fldCharType="begin"/>
        </w:r>
        <w:r w:rsidR="00F93D61">
          <w:rPr>
            <w:webHidden/>
          </w:rPr>
          <w:instrText xml:space="preserve"> PAGEREF _Toc521571052 \h </w:instrText>
        </w:r>
        <w:r w:rsidR="00F93D61">
          <w:rPr>
            <w:webHidden/>
          </w:rPr>
        </w:r>
        <w:r w:rsidR="00F93D61">
          <w:rPr>
            <w:webHidden/>
          </w:rPr>
          <w:fldChar w:fldCharType="separate"/>
        </w:r>
        <w:r w:rsidR="00F93D61">
          <w:rPr>
            <w:webHidden/>
          </w:rPr>
          <w:t>15</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53" w:history="1">
        <w:r w:rsidR="00F93D61" w:rsidRPr="00D953C0">
          <w:rPr>
            <w:rStyle w:val="Hypertextovodkaz"/>
          </w:rPr>
          <w:t>9.1</w:t>
        </w:r>
        <w:r w:rsidR="00F93D61">
          <w:rPr>
            <w:rFonts w:asciiTheme="minorHAnsi" w:eastAsiaTheme="minorEastAsia" w:hAnsiTheme="minorHAnsi" w:cstheme="minorBidi"/>
            <w:szCs w:val="22"/>
          </w:rPr>
          <w:tab/>
        </w:r>
        <w:r w:rsidR="00F93D61" w:rsidRPr="00D953C0">
          <w:rPr>
            <w:rStyle w:val="Hypertextovodkaz"/>
          </w:rPr>
          <w:t>Zařízení školního stravování, organizace jeho provozu a rozsah služeb školního stravování</w:t>
        </w:r>
        <w:r w:rsidR="00F93D61">
          <w:rPr>
            <w:webHidden/>
          </w:rPr>
          <w:tab/>
        </w:r>
        <w:r w:rsidR="00F93D61">
          <w:rPr>
            <w:webHidden/>
          </w:rPr>
          <w:fldChar w:fldCharType="begin"/>
        </w:r>
        <w:r w:rsidR="00F93D61">
          <w:rPr>
            <w:webHidden/>
          </w:rPr>
          <w:instrText xml:space="preserve"> PAGEREF _Toc521571053 \h </w:instrText>
        </w:r>
        <w:r w:rsidR="00F93D61">
          <w:rPr>
            <w:webHidden/>
          </w:rPr>
        </w:r>
        <w:r w:rsidR="00F93D61">
          <w:rPr>
            <w:webHidden/>
          </w:rPr>
          <w:fldChar w:fldCharType="separate"/>
        </w:r>
        <w:r w:rsidR="00F93D61">
          <w:rPr>
            <w:webHidden/>
          </w:rPr>
          <w:t>15</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54" w:history="1">
        <w:r w:rsidR="00F93D61" w:rsidRPr="00D953C0">
          <w:rPr>
            <w:rStyle w:val="Hypertextovodkaz"/>
          </w:rPr>
          <w:t>9.2</w:t>
        </w:r>
        <w:r w:rsidR="00F93D61">
          <w:rPr>
            <w:rFonts w:asciiTheme="minorHAnsi" w:eastAsiaTheme="minorEastAsia" w:hAnsiTheme="minorHAnsi" w:cstheme="minorBidi"/>
            <w:szCs w:val="22"/>
          </w:rPr>
          <w:tab/>
        </w:r>
        <w:r w:rsidR="00F93D61" w:rsidRPr="00D953C0">
          <w:rPr>
            <w:rStyle w:val="Hypertextovodkaz"/>
          </w:rPr>
          <w:t>Stravovací režim dětí v průběhu vzdělávání</w:t>
        </w:r>
        <w:r w:rsidR="00F93D61">
          <w:rPr>
            <w:webHidden/>
          </w:rPr>
          <w:tab/>
        </w:r>
        <w:r w:rsidR="00F93D61">
          <w:rPr>
            <w:webHidden/>
          </w:rPr>
          <w:fldChar w:fldCharType="begin"/>
        </w:r>
        <w:r w:rsidR="00F93D61">
          <w:rPr>
            <w:webHidden/>
          </w:rPr>
          <w:instrText xml:space="preserve"> PAGEREF _Toc521571054 \h </w:instrText>
        </w:r>
        <w:r w:rsidR="00F93D61">
          <w:rPr>
            <w:webHidden/>
          </w:rPr>
        </w:r>
        <w:r w:rsidR="00F93D61">
          <w:rPr>
            <w:webHidden/>
          </w:rPr>
          <w:fldChar w:fldCharType="separate"/>
        </w:r>
        <w:r w:rsidR="00F93D61">
          <w:rPr>
            <w:webHidden/>
          </w:rPr>
          <w:t>16</w:t>
        </w:r>
        <w:r w:rsidR="00F93D61">
          <w:rPr>
            <w:webHidden/>
          </w:rPr>
          <w:fldChar w:fldCharType="end"/>
        </w:r>
      </w:hyperlink>
    </w:p>
    <w:p w:rsidR="00F93D61" w:rsidRDefault="004636D8">
      <w:pPr>
        <w:pStyle w:val="Obsah2"/>
        <w:tabs>
          <w:tab w:val="left" w:pos="880"/>
          <w:tab w:val="right" w:leader="dot" w:pos="10194"/>
        </w:tabs>
        <w:rPr>
          <w:rFonts w:asciiTheme="minorHAnsi" w:eastAsiaTheme="minorEastAsia" w:hAnsiTheme="minorHAnsi" w:cstheme="minorBidi"/>
          <w:szCs w:val="22"/>
        </w:rPr>
      </w:pPr>
      <w:hyperlink w:anchor="_Toc521571055" w:history="1">
        <w:r w:rsidR="00F93D61" w:rsidRPr="00D953C0">
          <w:rPr>
            <w:rStyle w:val="Hypertextovodkaz"/>
          </w:rPr>
          <w:t>9.3</w:t>
        </w:r>
        <w:r w:rsidR="00F93D61">
          <w:rPr>
            <w:rFonts w:asciiTheme="minorHAnsi" w:eastAsiaTheme="minorEastAsia" w:hAnsiTheme="minorHAnsi" w:cstheme="minorBidi"/>
            <w:szCs w:val="22"/>
          </w:rPr>
          <w:tab/>
        </w:r>
        <w:r w:rsidR="00F93D61" w:rsidRPr="00D953C0">
          <w:rPr>
            <w:rStyle w:val="Hypertextovodkaz"/>
          </w:rPr>
          <w:t>Úprava postupu při odhlašování dětí ze školního stravování v případě jejich nepřítomnosti v mateřské škole</w:t>
        </w:r>
        <w:r w:rsidR="00F93D61">
          <w:rPr>
            <w:webHidden/>
          </w:rPr>
          <w:tab/>
        </w:r>
        <w:r w:rsidR="00F93D61">
          <w:rPr>
            <w:webHidden/>
          </w:rPr>
          <w:fldChar w:fldCharType="begin"/>
        </w:r>
        <w:r w:rsidR="00F93D61">
          <w:rPr>
            <w:webHidden/>
          </w:rPr>
          <w:instrText xml:space="preserve"> PAGEREF _Toc521571055 \h </w:instrText>
        </w:r>
        <w:r w:rsidR="00F93D61">
          <w:rPr>
            <w:webHidden/>
          </w:rPr>
        </w:r>
        <w:r w:rsidR="00F93D61">
          <w:rPr>
            <w:webHidden/>
          </w:rPr>
          <w:fldChar w:fldCharType="separate"/>
        </w:r>
        <w:r w:rsidR="00F93D61">
          <w:rPr>
            <w:webHidden/>
          </w:rPr>
          <w:t>16</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56" w:history="1">
        <w:r w:rsidR="00F93D61" w:rsidRPr="00D953C0">
          <w:rPr>
            <w:rStyle w:val="Hypertextovodkaz"/>
          </w:rPr>
          <w:t>10</w:t>
        </w:r>
        <w:r w:rsidR="00F93D61">
          <w:rPr>
            <w:rFonts w:asciiTheme="minorHAnsi" w:eastAsiaTheme="minorEastAsia" w:hAnsiTheme="minorHAnsi" w:cstheme="minorBidi"/>
            <w:szCs w:val="22"/>
          </w:rPr>
          <w:tab/>
        </w:r>
        <w:r w:rsidR="00F93D61" w:rsidRPr="00D953C0">
          <w:rPr>
            <w:rStyle w:val="Hypertextovodkaz"/>
          </w:rPr>
          <w:t>Hygienická a zdravotní opatření:</w:t>
        </w:r>
        <w:r w:rsidR="00F93D61">
          <w:rPr>
            <w:webHidden/>
          </w:rPr>
          <w:tab/>
        </w:r>
        <w:r w:rsidR="00F93D61">
          <w:rPr>
            <w:webHidden/>
          </w:rPr>
          <w:fldChar w:fldCharType="begin"/>
        </w:r>
        <w:r w:rsidR="00F93D61">
          <w:rPr>
            <w:webHidden/>
          </w:rPr>
          <w:instrText xml:space="preserve"> PAGEREF _Toc521571056 \h </w:instrText>
        </w:r>
        <w:r w:rsidR="00F93D61">
          <w:rPr>
            <w:webHidden/>
          </w:rPr>
        </w:r>
        <w:r w:rsidR="00F93D61">
          <w:rPr>
            <w:webHidden/>
          </w:rPr>
          <w:fldChar w:fldCharType="separate"/>
        </w:r>
        <w:r w:rsidR="00F93D61">
          <w:rPr>
            <w:webHidden/>
          </w:rPr>
          <w:t>16</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57" w:history="1">
        <w:r w:rsidR="00F93D61" w:rsidRPr="00D953C0">
          <w:rPr>
            <w:rStyle w:val="Hypertextovodkaz"/>
          </w:rPr>
          <w:t>11</w:t>
        </w:r>
        <w:r w:rsidR="00F93D61">
          <w:rPr>
            <w:rFonts w:asciiTheme="minorHAnsi" w:eastAsiaTheme="minorEastAsia" w:hAnsiTheme="minorHAnsi" w:cstheme="minorBidi"/>
            <w:szCs w:val="22"/>
          </w:rPr>
          <w:tab/>
        </w:r>
        <w:r w:rsidR="00F93D61" w:rsidRPr="00D953C0">
          <w:rPr>
            <w:rStyle w:val="Hypertextovodkaz"/>
          </w:rPr>
          <w:t>Ostatní</w:t>
        </w:r>
        <w:r w:rsidR="00F93D61">
          <w:rPr>
            <w:webHidden/>
          </w:rPr>
          <w:tab/>
        </w:r>
        <w:r w:rsidR="00F93D61">
          <w:rPr>
            <w:webHidden/>
          </w:rPr>
          <w:fldChar w:fldCharType="begin"/>
        </w:r>
        <w:r w:rsidR="00F93D61">
          <w:rPr>
            <w:webHidden/>
          </w:rPr>
          <w:instrText xml:space="preserve"> PAGEREF _Toc521571057 \h </w:instrText>
        </w:r>
        <w:r w:rsidR="00F93D61">
          <w:rPr>
            <w:webHidden/>
          </w:rPr>
        </w:r>
        <w:r w:rsidR="00F93D61">
          <w:rPr>
            <w:webHidden/>
          </w:rPr>
          <w:fldChar w:fldCharType="separate"/>
        </w:r>
        <w:r w:rsidR="00F93D61">
          <w:rPr>
            <w:webHidden/>
          </w:rPr>
          <w:t>16</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58" w:history="1">
        <w:r w:rsidR="00F93D61" w:rsidRPr="00D953C0">
          <w:rPr>
            <w:rStyle w:val="Hypertextovodkaz"/>
          </w:rPr>
          <w:t>12</w:t>
        </w:r>
        <w:r w:rsidR="00F93D61">
          <w:rPr>
            <w:rFonts w:asciiTheme="minorHAnsi" w:eastAsiaTheme="minorEastAsia" w:hAnsiTheme="minorHAnsi" w:cstheme="minorBidi"/>
            <w:szCs w:val="22"/>
          </w:rPr>
          <w:tab/>
        </w:r>
        <w:r w:rsidR="00F93D61" w:rsidRPr="00D953C0">
          <w:rPr>
            <w:rStyle w:val="Hypertextovodkaz"/>
          </w:rPr>
          <w:t>Konzultace ředitelky školy</w:t>
        </w:r>
        <w:r w:rsidR="00F93D61">
          <w:rPr>
            <w:webHidden/>
          </w:rPr>
          <w:tab/>
        </w:r>
        <w:r w:rsidR="00F93D61">
          <w:rPr>
            <w:webHidden/>
          </w:rPr>
          <w:fldChar w:fldCharType="begin"/>
        </w:r>
        <w:r w:rsidR="00F93D61">
          <w:rPr>
            <w:webHidden/>
          </w:rPr>
          <w:instrText xml:space="preserve"> PAGEREF _Toc521571058 \h </w:instrText>
        </w:r>
        <w:r w:rsidR="00F93D61">
          <w:rPr>
            <w:webHidden/>
          </w:rPr>
        </w:r>
        <w:r w:rsidR="00F93D61">
          <w:rPr>
            <w:webHidden/>
          </w:rPr>
          <w:fldChar w:fldCharType="separate"/>
        </w:r>
        <w:r w:rsidR="00F93D61">
          <w:rPr>
            <w:webHidden/>
          </w:rPr>
          <w:t>17</w:t>
        </w:r>
        <w:r w:rsidR="00F93D61">
          <w:rPr>
            <w:webHidden/>
          </w:rPr>
          <w:fldChar w:fldCharType="end"/>
        </w:r>
      </w:hyperlink>
    </w:p>
    <w:p w:rsidR="00F93D61" w:rsidRDefault="004636D8">
      <w:pPr>
        <w:pStyle w:val="Obsah1"/>
        <w:tabs>
          <w:tab w:val="left" w:pos="480"/>
          <w:tab w:val="right" w:leader="dot" w:pos="10194"/>
        </w:tabs>
        <w:rPr>
          <w:rFonts w:asciiTheme="minorHAnsi" w:eastAsiaTheme="minorEastAsia" w:hAnsiTheme="minorHAnsi" w:cstheme="minorBidi"/>
          <w:szCs w:val="22"/>
        </w:rPr>
      </w:pPr>
      <w:hyperlink w:anchor="_Toc521571059" w:history="1">
        <w:r w:rsidR="00F93D61" w:rsidRPr="00D953C0">
          <w:rPr>
            <w:rStyle w:val="Hypertextovodkaz"/>
          </w:rPr>
          <w:t>13</w:t>
        </w:r>
        <w:r w:rsidR="00F93D61">
          <w:rPr>
            <w:rFonts w:asciiTheme="minorHAnsi" w:eastAsiaTheme="minorEastAsia" w:hAnsiTheme="minorHAnsi" w:cstheme="minorBidi"/>
            <w:szCs w:val="22"/>
          </w:rPr>
          <w:tab/>
        </w:r>
        <w:r w:rsidR="00F93D61" w:rsidRPr="00D953C0">
          <w:rPr>
            <w:rStyle w:val="Hypertextovodkaz"/>
          </w:rPr>
          <w:t>Platnost a účinnost</w:t>
        </w:r>
        <w:r w:rsidR="00F93D61">
          <w:rPr>
            <w:webHidden/>
          </w:rPr>
          <w:tab/>
        </w:r>
        <w:r w:rsidR="00F93D61">
          <w:rPr>
            <w:webHidden/>
          </w:rPr>
          <w:fldChar w:fldCharType="begin"/>
        </w:r>
        <w:r w:rsidR="00F93D61">
          <w:rPr>
            <w:webHidden/>
          </w:rPr>
          <w:instrText xml:space="preserve"> PAGEREF _Toc521571059 \h </w:instrText>
        </w:r>
        <w:r w:rsidR="00F93D61">
          <w:rPr>
            <w:webHidden/>
          </w:rPr>
        </w:r>
        <w:r w:rsidR="00F93D61">
          <w:rPr>
            <w:webHidden/>
          </w:rPr>
          <w:fldChar w:fldCharType="separate"/>
        </w:r>
        <w:r w:rsidR="00F93D61">
          <w:rPr>
            <w:webHidden/>
          </w:rPr>
          <w:t>17</w:t>
        </w:r>
        <w:r w:rsidR="00F93D61">
          <w:rPr>
            <w:webHidden/>
          </w:rPr>
          <w:fldChar w:fldCharType="end"/>
        </w:r>
      </w:hyperlink>
    </w:p>
    <w:p w:rsidR="008942B6" w:rsidRDefault="00557208" w:rsidP="008942B6">
      <w:pPr>
        <w:keepNext/>
        <w:keepLines/>
        <w:widowControl/>
        <w:spacing w:before="360" w:after="120" w:line="240" w:lineRule="auto"/>
        <w:outlineLvl w:val="0"/>
        <w:rPr>
          <w:bCs/>
          <w:noProof w:val="0"/>
          <w:szCs w:val="22"/>
        </w:rPr>
      </w:pPr>
      <w:r w:rsidRPr="008942B6">
        <w:rPr>
          <w:bCs/>
          <w:noProof w:val="0"/>
          <w:szCs w:val="22"/>
        </w:rPr>
        <w:fldChar w:fldCharType="end"/>
      </w:r>
    </w:p>
    <w:p w:rsidR="00410767" w:rsidRPr="00410767" w:rsidRDefault="002557F6" w:rsidP="00410767">
      <w:pPr>
        <w:pStyle w:val="Nadpis1"/>
      </w:pPr>
      <w:r>
        <w:br w:type="page"/>
      </w:r>
      <w:bookmarkStart w:id="1" w:name="_Toc521571017"/>
      <w:r w:rsidR="008942B6" w:rsidRPr="002557F6">
        <w:lastRenderedPageBreak/>
        <w:t xml:space="preserve">Cíle </w:t>
      </w:r>
      <w:r w:rsidR="00557208" w:rsidRPr="002557F6">
        <w:t>předškolního vzdělání</w:t>
      </w:r>
      <w:r w:rsidR="00CE318D" w:rsidRPr="002557F6">
        <w:t xml:space="preserve"> při zabezpečování předškolního vzdělávání a školní vzdělávací</w:t>
      </w:r>
      <w:r w:rsidR="00CE318D" w:rsidRPr="008942B6">
        <w:t xml:space="preserve"> program</w:t>
      </w:r>
      <w:bookmarkEnd w:id="1"/>
    </w:p>
    <w:p w:rsidR="00410767" w:rsidRPr="008942B6" w:rsidRDefault="00410767" w:rsidP="00E77386">
      <w:pPr>
        <w:spacing w:line="240" w:lineRule="auto"/>
      </w:pPr>
      <w:r w:rsidRPr="008942B6">
        <w:t xml:space="preserve">Mateřská škola v rámci předškolního vzdělávání dle §33, </w:t>
      </w:r>
      <w:r w:rsidR="00E77386">
        <w:t xml:space="preserve"> Š</w:t>
      </w:r>
      <w:r w:rsidRPr="008942B6">
        <w:t>kolského zákona</w:t>
      </w:r>
    </w:p>
    <w:p w:rsidR="00410767" w:rsidRPr="008942B6" w:rsidRDefault="00410767" w:rsidP="00C6626E">
      <w:pPr>
        <w:numPr>
          <w:ilvl w:val="0"/>
          <w:numId w:val="13"/>
        </w:numPr>
        <w:spacing w:line="240" w:lineRule="auto"/>
        <w:rPr>
          <w:szCs w:val="22"/>
        </w:rPr>
      </w:pPr>
      <w:r w:rsidRPr="008942B6">
        <w:rPr>
          <w:szCs w:val="22"/>
        </w:rPr>
        <w:t>podporuje rozvoj osobnosti dítěte předškolního věku,</w:t>
      </w:r>
    </w:p>
    <w:p w:rsidR="00E77386" w:rsidRDefault="00410767" w:rsidP="00C6626E">
      <w:pPr>
        <w:numPr>
          <w:ilvl w:val="0"/>
          <w:numId w:val="13"/>
        </w:numPr>
        <w:spacing w:line="240" w:lineRule="auto"/>
        <w:rPr>
          <w:szCs w:val="22"/>
        </w:rPr>
      </w:pPr>
      <w:r w:rsidRPr="008942B6">
        <w:rPr>
          <w:szCs w:val="22"/>
        </w:rPr>
        <w:t>podílí se na jeho zdravém citovém, rozumovém a tělesném rozvoji,</w:t>
      </w:r>
    </w:p>
    <w:p w:rsidR="00E77386" w:rsidRDefault="00410767" w:rsidP="00C6626E">
      <w:pPr>
        <w:numPr>
          <w:ilvl w:val="0"/>
          <w:numId w:val="13"/>
        </w:numPr>
        <w:spacing w:line="240" w:lineRule="auto"/>
        <w:rPr>
          <w:szCs w:val="22"/>
        </w:rPr>
      </w:pPr>
      <w:r w:rsidRPr="00E77386">
        <w:rPr>
          <w:szCs w:val="22"/>
        </w:rPr>
        <w:t>podílí se na osvojování základních pravidel chování dítětem,</w:t>
      </w:r>
    </w:p>
    <w:p w:rsidR="00E77386" w:rsidRDefault="00410767" w:rsidP="00C6626E">
      <w:pPr>
        <w:numPr>
          <w:ilvl w:val="0"/>
          <w:numId w:val="13"/>
        </w:numPr>
        <w:spacing w:line="240" w:lineRule="auto"/>
        <w:rPr>
          <w:szCs w:val="22"/>
        </w:rPr>
      </w:pPr>
      <w:r w:rsidRPr="00E77386">
        <w:rPr>
          <w:szCs w:val="22"/>
        </w:rPr>
        <w:t>podporuje získávání základních životních hodnot a mezilidských vztahů dítěte,</w:t>
      </w:r>
    </w:p>
    <w:p w:rsidR="00E77386" w:rsidRDefault="00410767" w:rsidP="00C6626E">
      <w:pPr>
        <w:numPr>
          <w:ilvl w:val="0"/>
          <w:numId w:val="13"/>
        </w:numPr>
        <w:spacing w:line="240" w:lineRule="auto"/>
        <w:rPr>
          <w:szCs w:val="22"/>
        </w:rPr>
      </w:pPr>
      <w:r w:rsidRPr="00E77386">
        <w:rPr>
          <w:szCs w:val="22"/>
        </w:rPr>
        <w:t>vytváří základní předpoklady pro pokračování ve vzdělávání,</w:t>
      </w:r>
    </w:p>
    <w:p w:rsidR="00E77386" w:rsidRDefault="00E77386" w:rsidP="00C6626E">
      <w:pPr>
        <w:numPr>
          <w:ilvl w:val="0"/>
          <w:numId w:val="13"/>
        </w:numPr>
        <w:spacing w:line="240" w:lineRule="auto"/>
        <w:rPr>
          <w:szCs w:val="22"/>
        </w:rPr>
      </w:pPr>
      <w:r w:rsidRPr="00E77386">
        <w:rPr>
          <w:szCs w:val="22"/>
        </w:rPr>
        <w:t>napomá</w:t>
      </w:r>
      <w:r w:rsidR="00410767" w:rsidRPr="00E77386">
        <w:rPr>
          <w:szCs w:val="22"/>
        </w:rPr>
        <w:t xml:space="preserve">há vyrovnávat nerovnosti vývoje dětí před jejich vstupem do základního vzdělávání </w:t>
      </w:r>
    </w:p>
    <w:p w:rsidR="00410767" w:rsidRPr="00E77386" w:rsidRDefault="00410767" w:rsidP="00C6626E">
      <w:pPr>
        <w:numPr>
          <w:ilvl w:val="0"/>
          <w:numId w:val="13"/>
        </w:numPr>
        <w:spacing w:line="240" w:lineRule="auto"/>
        <w:rPr>
          <w:szCs w:val="22"/>
        </w:rPr>
      </w:pPr>
      <w:r w:rsidRPr="00E77386">
        <w:rPr>
          <w:szCs w:val="22"/>
        </w:rPr>
        <w:t>vytváří podmínky pro rozvoj nadaných dětí</w:t>
      </w:r>
    </w:p>
    <w:p w:rsidR="008942B6" w:rsidRPr="008942B6" w:rsidRDefault="008942B6" w:rsidP="00E77386">
      <w:pPr>
        <w:spacing w:line="240" w:lineRule="auto"/>
      </w:pPr>
    </w:p>
    <w:p w:rsidR="00D753F1" w:rsidRPr="008942B6" w:rsidRDefault="00557208" w:rsidP="00E77386">
      <w:pPr>
        <w:spacing w:line="240" w:lineRule="auto"/>
        <w:rPr>
          <w:noProof w:val="0"/>
          <w:szCs w:val="22"/>
        </w:rPr>
      </w:pPr>
      <w:r w:rsidRPr="008942B6">
        <w:rPr>
          <w:b/>
          <w:bCs/>
          <w:i/>
          <w:noProof w:val="0"/>
          <w:szCs w:val="22"/>
        </w:rPr>
        <w:t>Školní vzdělávací program</w:t>
      </w:r>
      <w:r w:rsidR="00570808" w:rsidRPr="008942B6">
        <w:rPr>
          <w:b/>
          <w:bCs/>
          <w:i/>
          <w:noProof w:val="0"/>
          <w:szCs w:val="22"/>
        </w:rPr>
        <w:t xml:space="preserve"> </w:t>
      </w:r>
      <w:r w:rsidRPr="008942B6">
        <w:rPr>
          <w:noProof w:val="0"/>
          <w:szCs w:val="22"/>
        </w:rPr>
        <w:t>vychází z Rámcového vzděl</w:t>
      </w:r>
      <w:r w:rsidR="00570808" w:rsidRPr="008942B6">
        <w:rPr>
          <w:noProof w:val="0"/>
          <w:szCs w:val="22"/>
        </w:rPr>
        <w:t xml:space="preserve">ávacího programu pro předškolní </w:t>
      </w:r>
      <w:r w:rsidRPr="008942B6">
        <w:rPr>
          <w:noProof w:val="0"/>
          <w:szCs w:val="22"/>
        </w:rPr>
        <w:t>vzděláván</w:t>
      </w:r>
      <w:r w:rsidR="00570808" w:rsidRPr="008942B6">
        <w:rPr>
          <w:noProof w:val="0"/>
          <w:szCs w:val="22"/>
        </w:rPr>
        <w:t xml:space="preserve">í, </w:t>
      </w:r>
      <w:r w:rsidRPr="008942B6">
        <w:rPr>
          <w:noProof w:val="0"/>
          <w:szCs w:val="22"/>
        </w:rPr>
        <w:t>vydaného MŠMT č.j. 32 405/2004-22 ze dne 3.1.2005</w:t>
      </w:r>
      <w:r w:rsidR="00CE318D" w:rsidRPr="008942B6">
        <w:rPr>
          <w:noProof w:val="0"/>
          <w:szCs w:val="22"/>
        </w:rPr>
        <w:t xml:space="preserve"> a je k dispozici ve vstupní hale mateřské školy.</w:t>
      </w:r>
    </w:p>
    <w:p w:rsidR="00D753F1" w:rsidRPr="002557F6" w:rsidRDefault="00D753F1" w:rsidP="00E77386">
      <w:pPr>
        <w:spacing w:line="240" w:lineRule="auto"/>
        <w:rPr>
          <w:b/>
          <w:szCs w:val="22"/>
        </w:rPr>
      </w:pPr>
      <w:r w:rsidRPr="008942B6">
        <w:rPr>
          <w:szCs w:val="22"/>
        </w:rPr>
        <w:t xml:space="preserve">Při plnění základních cílů vzdělávání a ŠVP PV mateřská škola postupuje v souladu se zásadami  uvedenými </w:t>
      </w:r>
      <w:r w:rsidR="002557F6">
        <w:rPr>
          <w:szCs w:val="22"/>
        </w:rPr>
        <w:br/>
      </w:r>
      <w:r w:rsidRPr="008942B6">
        <w:rPr>
          <w:szCs w:val="22"/>
        </w:rPr>
        <w:t xml:space="preserve">v § 2 odst. 1 školského zákona a řídí se platnými právními předpisy, zejména pak ustanoveními Školského zákona </w:t>
      </w:r>
      <w:r w:rsidR="002557F6">
        <w:rPr>
          <w:szCs w:val="22"/>
        </w:rPr>
        <w:br/>
      </w:r>
      <w:r w:rsidRPr="008942B6">
        <w:rPr>
          <w:szCs w:val="22"/>
        </w:rPr>
        <w:t>a ustanoveními vyhlášky č. 14/2005 Sb., o předš. vzdělávání (dále jen „</w:t>
      </w:r>
      <w:r w:rsidR="00993F18" w:rsidRPr="008942B6">
        <w:rPr>
          <w:szCs w:val="22"/>
        </w:rPr>
        <w:t>vyhláška o MŠ“) v platném znění,</w:t>
      </w:r>
      <w:r w:rsidR="00993F18" w:rsidRPr="008942B6">
        <w:rPr>
          <w:rFonts w:eastAsia="Calibri"/>
          <w:noProof w:val="0"/>
          <w:szCs w:val="22"/>
          <w:lang w:eastAsia="en-US"/>
        </w:rPr>
        <w:t xml:space="preserve"> </w:t>
      </w:r>
      <w:r w:rsidR="00993F18" w:rsidRPr="008942B6">
        <w:rPr>
          <w:szCs w:val="22"/>
        </w:rPr>
        <w:t>zákonem č. 258/2000 Sb. o ochraně veřejného zdraví, vyhláškou č. 107/2005., o školním stravování , zákonem č. 117/1995 Sb. o státní sociální podpoře, vyhláškou č.197/2016 Sb, novelou vyhlášky č.280/2016 Sb. o předškolním vzdělávání.</w:t>
      </w:r>
      <w:r w:rsidR="00993F18" w:rsidRPr="008942B6">
        <w:rPr>
          <w:b/>
          <w:szCs w:val="22"/>
        </w:rPr>
        <w:t xml:space="preserve">    </w:t>
      </w:r>
      <w:r w:rsidR="00993F18" w:rsidRPr="008942B6">
        <w:rPr>
          <w:szCs w:val="22"/>
        </w:rPr>
        <w:t xml:space="preserve"> </w:t>
      </w:r>
    </w:p>
    <w:p w:rsidR="00557208" w:rsidRPr="00E77386" w:rsidRDefault="00D753F1" w:rsidP="00C6626E">
      <w:pPr>
        <w:pStyle w:val="Nadpis1"/>
      </w:pPr>
      <w:bookmarkStart w:id="2" w:name="_Toc521571018"/>
      <w:r w:rsidRPr="00E77386">
        <w:t>Práva a povinnosti dítěte a jejich zákonných zástupců, pravidla vzájemných vztahů s pedagogickými pracovníky</w:t>
      </w:r>
      <w:bookmarkEnd w:id="2"/>
    </w:p>
    <w:p w:rsidR="002557F6" w:rsidRPr="00E77386" w:rsidRDefault="00557208" w:rsidP="00E77386">
      <w:pPr>
        <w:spacing w:line="240" w:lineRule="auto"/>
        <w:rPr>
          <w:rFonts w:eastAsia="Calibri"/>
        </w:rPr>
      </w:pPr>
      <w:r w:rsidRPr="00E77386">
        <w:rPr>
          <w:rFonts w:eastAsia="Calibri"/>
        </w:rPr>
        <w:t>Práva a povinnosti dítěte a jejich zákonných zástupců se řídí § 21 a § 22 zákona č. 561/2004 Sb., školského zákona v platném znění.</w:t>
      </w:r>
    </w:p>
    <w:p w:rsidR="00557208" w:rsidRPr="00E77386" w:rsidRDefault="00C7441B" w:rsidP="004E17E1">
      <w:pPr>
        <w:pStyle w:val="Nadpis2"/>
      </w:pPr>
      <w:r>
        <w:t xml:space="preserve"> </w:t>
      </w:r>
      <w:bookmarkStart w:id="3" w:name="_Toc521571019"/>
      <w:r w:rsidR="00557208" w:rsidRPr="00E77386">
        <w:t>Zákonní zástupci dětí mají právo:</w:t>
      </w:r>
      <w:bookmarkEnd w:id="3"/>
    </w:p>
    <w:p w:rsidR="00E77386" w:rsidRDefault="00557208" w:rsidP="00C6626E">
      <w:pPr>
        <w:numPr>
          <w:ilvl w:val="0"/>
          <w:numId w:val="14"/>
        </w:numPr>
        <w:spacing w:line="240" w:lineRule="auto"/>
        <w:rPr>
          <w:rFonts w:eastAsia="Calibri"/>
          <w:noProof w:val="0"/>
        </w:rPr>
      </w:pPr>
      <w:r w:rsidRPr="00E77386">
        <w:rPr>
          <w:noProof w:val="0"/>
        </w:rPr>
        <w:t>na informace o průběhu a výsledcích vzdělávání dítěte,</w:t>
      </w:r>
      <w:r w:rsidRPr="00E77386">
        <w:rPr>
          <w:rFonts w:eastAsia="Calibri"/>
          <w:noProof w:val="0"/>
        </w:rPr>
        <w:t xml:space="preserve"> kontakt rodičů s učitelkami je umožněn denně při předávání dětí, s ředitelkou školy kdykoliv p</w:t>
      </w:r>
      <w:r w:rsidR="00D753F1" w:rsidRPr="00E77386">
        <w:rPr>
          <w:rFonts w:eastAsia="Calibri"/>
          <w:noProof w:val="0"/>
        </w:rPr>
        <w:t>o předchozí domluvě v ředitelně,</w:t>
      </w:r>
    </w:p>
    <w:p w:rsidR="00E77386" w:rsidRDefault="00E77386" w:rsidP="00C6626E">
      <w:pPr>
        <w:numPr>
          <w:ilvl w:val="0"/>
          <w:numId w:val="14"/>
        </w:numPr>
        <w:spacing w:line="240" w:lineRule="auto"/>
        <w:rPr>
          <w:rFonts w:eastAsia="Calibri"/>
          <w:noProof w:val="0"/>
        </w:rPr>
      </w:pPr>
      <w:r>
        <w:rPr>
          <w:rFonts w:eastAsia="Calibri"/>
          <w:noProof w:val="0"/>
        </w:rPr>
        <w:t>r</w:t>
      </w:r>
      <w:r w:rsidR="00557208" w:rsidRPr="00E77386">
        <w:rPr>
          <w:rFonts w:eastAsia="Calibri"/>
          <w:noProof w:val="0"/>
        </w:rPr>
        <w:t>odiče jsou průběžně a podle potřeby informováni na schůzkách pro rodiče,</w:t>
      </w:r>
      <w:r w:rsidR="00D753F1" w:rsidRPr="00E77386">
        <w:rPr>
          <w:rFonts w:eastAsia="Calibri"/>
          <w:noProof w:val="0"/>
        </w:rPr>
        <w:t xml:space="preserve"> </w:t>
      </w:r>
      <w:r w:rsidR="00557208" w:rsidRPr="00E77386">
        <w:rPr>
          <w:rFonts w:eastAsia="Calibri"/>
          <w:noProof w:val="0"/>
        </w:rPr>
        <w:t>na informační nástěnce školy nebo na webových stránkách MŠ</w:t>
      </w:r>
      <w:r w:rsidR="00D753F1" w:rsidRPr="00E77386">
        <w:rPr>
          <w:rFonts w:eastAsia="Calibri"/>
          <w:noProof w:val="0"/>
        </w:rPr>
        <w:t>, kterou je doporučeno pravidelně sledovat</w:t>
      </w:r>
      <w:r w:rsidR="00587E61" w:rsidRPr="00E77386">
        <w:rPr>
          <w:rFonts w:eastAsia="Calibri"/>
          <w:noProof w:val="0"/>
        </w:rPr>
        <w:t>,</w:t>
      </w:r>
    </w:p>
    <w:p w:rsidR="00E77386" w:rsidRDefault="00557208" w:rsidP="00C6626E">
      <w:pPr>
        <w:numPr>
          <w:ilvl w:val="0"/>
          <w:numId w:val="14"/>
        </w:numPr>
        <w:spacing w:line="240" w:lineRule="auto"/>
        <w:rPr>
          <w:rFonts w:eastAsia="Calibri"/>
          <w:noProof w:val="0"/>
        </w:rPr>
      </w:pPr>
      <w:r w:rsidRPr="00E77386">
        <w:rPr>
          <w:noProof w:val="0"/>
        </w:rPr>
        <w:t>vyjadřovat se ke všem rozhodnutím týkajících se podstatných záležitostí vzdělávání dítěte,</w:t>
      </w:r>
      <w:r w:rsidRPr="00E77386">
        <w:rPr>
          <w:rFonts w:eastAsia="Calibri"/>
          <w:noProof w:val="0"/>
        </w:rPr>
        <w:t xml:space="preserve"> projevit učitelkám nebo ředitelce školy připomínky k provozu MŠ, přispívat svými</w:t>
      </w:r>
      <w:r w:rsidRPr="00E77386">
        <w:rPr>
          <w:noProof w:val="0"/>
        </w:rPr>
        <w:t xml:space="preserve"> </w:t>
      </w:r>
      <w:r w:rsidRPr="00E77386">
        <w:rPr>
          <w:rFonts w:eastAsia="Calibri"/>
          <w:noProof w:val="0"/>
        </w:rPr>
        <w:t xml:space="preserve">nápady a náměty </w:t>
      </w:r>
      <w:r w:rsidR="00587E61" w:rsidRPr="00E77386">
        <w:rPr>
          <w:rFonts w:eastAsia="Calibri"/>
          <w:noProof w:val="0"/>
        </w:rPr>
        <w:t>k obohacení výchovného programu</w:t>
      </w:r>
    </w:p>
    <w:p w:rsidR="00E77386" w:rsidRDefault="00037BBC" w:rsidP="00C6626E">
      <w:pPr>
        <w:numPr>
          <w:ilvl w:val="0"/>
          <w:numId w:val="14"/>
        </w:numPr>
        <w:spacing w:line="240" w:lineRule="auto"/>
        <w:rPr>
          <w:rFonts w:eastAsia="Calibri"/>
          <w:noProof w:val="0"/>
        </w:rPr>
      </w:pPr>
      <w:r w:rsidRPr="00E77386">
        <w:t>z</w:t>
      </w:r>
      <w:r w:rsidR="00587E61" w:rsidRPr="00E77386">
        <w:t>ákonní zástupci mají právo na informace a poradenskou pomoc školy v záležitostech, které se týkají vzdělávání dětí, sledovat plnění Školního vzdělávacího programu, po dohodě s učitelkou být přítomni výchovným činnostem ve třídě. Také na webových stránkách MŠ mají rodiče informace o akcích školy</w:t>
      </w:r>
    </w:p>
    <w:p w:rsidR="00557208" w:rsidRPr="00E77386" w:rsidRDefault="00557208" w:rsidP="00C6626E">
      <w:pPr>
        <w:numPr>
          <w:ilvl w:val="0"/>
          <w:numId w:val="14"/>
        </w:numPr>
        <w:spacing w:line="240" w:lineRule="auto"/>
        <w:rPr>
          <w:rFonts w:eastAsia="Calibri"/>
          <w:noProof w:val="0"/>
        </w:rPr>
      </w:pPr>
      <w:r w:rsidRPr="00E77386">
        <w:rPr>
          <w:noProof w:val="0"/>
        </w:rPr>
        <w:t>diskrétnost a ochranu informací, týkajících se jejich osobního a rodinného života</w:t>
      </w:r>
    </w:p>
    <w:p w:rsidR="007362CF" w:rsidRDefault="007362CF" w:rsidP="00E77386">
      <w:pPr>
        <w:spacing w:line="240" w:lineRule="auto"/>
        <w:rPr>
          <w:noProof w:val="0"/>
        </w:rPr>
      </w:pPr>
    </w:p>
    <w:p w:rsidR="00037BBC" w:rsidRDefault="007362CF" w:rsidP="00C7441B">
      <w:pPr>
        <w:spacing w:line="240" w:lineRule="auto"/>
        <w:ind w:firstLine="360"/>
        <w:rPr>
          <w:noProof w:val="0"/>
        </w:rPr>
      </w:pPr>
      <w:r>
        <w:rPr>
          <w:noProof w:val="0"/>
        </w:rPr>
        <w:t>K</w:t>
      </w:r>
      <w:r w:rsidR="00037BBC" w:rsidRPr="00E77386">
        <w:rPr>
          <w:noProof w:val="0"/>
        </w:rPr>
        <w:t xml:space="preserve">onkretizace realizace práv zákonných zástupců při vzdělávání dítěte a podrobnosti k jejich výkonu jsou uvedeny v </w:t>
      </w:r>
      <w:r w:rsidR="0044490F" w:rsidRPr="00C7441B">
        <w:rPr>
          <w:b/>
          <w:noProof w:val="0"/>
        </w:rPr>
        <w:t>čl.3</w:t>
      </w:r>
      <w:r w:rsidR="00C7441B">
        <w:rPr>
          <w:b/>
          <w:noProof w:val="0"/>
        </w:rPr>
        <w:t xml:space="preserve"> </w:t>
      </w:r>
      <w:r w:rsidR="00037BBC" w:rsidRPr="00E77386">
        <w:rPr>
          <w:noProof w:val="0"/>
        </w:rPr>
        <w:t>Upřesnění výkonu práv a povi</w:t>
      </w:r>
      <w:r w:rsidR="00636438" w:rsidRPr="00E77386">
        <w:rPr>
          <w:noProof w:val="0"/>
        </w:rPr>
        <w:t xml:space="preserve">nnosti zákonných zástupců při </w:t>
      </w:r>
      <w:r w:rsidR="00037BBC" w:rsidRPr="00E77386">
        <w:rPr>
          <w:noProof w:val="0"/>
        </w:rPr>
        <w:t>vzdělávání dětí a pravidla vzájemných vztahů zákonných zástupců s pedagogickými pracovníky mateřské školy“ tohoto školního řádu</w:t>
      </w:r>
      <w:r>
        <w:rPr>
          <w:noProof w:val="0"/>
        </w:rPr>
        <w:t>.</w:t>
      </w:r>
    </w:p>
    <w:p w:rsidR="007362CF" w:rsidRPr="00E77386" w:rsidRDefault="007362CF" w:rsidP="00E77386">
      <w:pPr>
        <w:spacing w:line="240" w:lineRule="auto"/>
        <w:rPr>
          <w:noProof w:val="0"/>
        </w:rPr>
      </w:pPr>
    </w:p>
    <w:p w:rsidR="00557208" w:rsidRPr="00E77386" w:rsidRDefault="00C7441B" w:rsidP="004E17E1">
      <w:pPr>
        <w:pStyle w:val="Nadpis2"/>
      </w:pPr>
      <w:r>
        <w:t xml:space="preserve"> </w:t>
      </w:r>
      <w:bookmarkStart w:id="4" w:name="_Toc521571020"/>
      <w:r w:rsidR="00557208" w:rsidRPr="00E77386">
        <w:t>Zákonní zástupci dětí jsou povinni:</w:t>
      </w:r>
      <w:bookmarkEnd w:id="4"/>
    </w:p>
    <w:p w:rsidR="007362CF" w:rsidRDefault="00557208" w:rsidP="00C6626E">
      <w:pPr>
        <w:numPr>
          <w:ilvl w:val="0"/>
          <w:numId w:val="15"/>
        </w:numPr>
        <w:spacing w:line="240" w:lineRule="auto"/>
        <w:rPr>
          <w:noProof w:val="0"/>
        </w:rPr>
      </w:pPr>
      <w:r w:rsidRPr="00E77386">
        <w:rPr>
          <w:noProof w:val="0"/>
        </w:rPr>
        <w:t>zajistit, aby dítě docházelo řádně do mateřské školy, zdravé, bez vnějších známek akutního onemocnění, čisté a řádně upravené;</w:t>
      </w:r>
    </w:p>
    <w:p w:rsidR="007B4B47" w:rsidRDefault="007B4B47" w:rsidP="007B4B47">
      <w:pPr>
        <w:numPr>
          <w:ilvl w:val="0"/>
          <w:numId w:val="15"/>
        </w:numPr>
        <w:spacing w:line="240" w:lineRule="auto"/>
        <w:rPr>
          <w:noProof w:val="0"/>
        </w:rPr>
      </w:pPr>
      <w:r>
        <w:rPr>
          <w:noProof w:val="0"/>
        </w:rPr>
        <w:t>z</w:t>
      </w:r>
      <w:r w:rsidRPr="007B4B47">
        <w:rPr>
          <w:noProof w:val="0"/>
        </w:rPr>
        <w:t xml:space="preserve">ákonní zástupci dětí jsou povinni přihlásit své </w:t>
      </w:r>
      <w:r w:rsidRPr="007B4B47">
        <w:rPr>
          <w:b/>
          <w:noProof w:val="0"/>
        </w:rPr>
        <w:t>dítě k povinnému předškolnímu vzdělávání</w:t>
      </w:r>
      <w:r w:rsidRPr="007B4B47">
        <w:rPr>
          <w:noProof w:val="0"/>
        </w:rPr>
        <w:t xml:space="preserve"> (od počátku školního roku, který následuje po dni, kdy dítě dosáhne pátého roku věku).</w:t>
      </w:r>
    </w:p>
    <w:p w:rsidR="007362CF" w:rsidRDefault="00557208" w:rsidP="00C6626E">
      <w:pPr>
        <w:numPr>
          <w:ilvl w:val="0"/>
          <w:numId w:val="15"/>
        </w:numPr>
        <w:spacing w:line="240" w:lineRule="auto"/>
        <w:rPr>
          <w:noProof w:val="0"/>
        </w:rPr>
      </w:pPr>
      <w:r w:rsidRPr="00E77386">
        <w:rPr>
          <w:noProof w:val="0"/>
        </w:rPr>
        <w:t xml:space="preserve">na vyzvání ředitelky školy se osobně zúčastnit projednání závažných otázek, týkajících </w:t>
      </w:r>
      <w:r w:rsidRPr="00E77386">
        <w:rPr>
          <w:noProof w:val="0"/>
        </w:rPr>
        <w:br/>
        <w:t>se vzdělávání dítěte;</w:t>
      </w:r>
    </w:p>
    <w:p w:rsidR="007362CF" w:rsidRDefault="00557208" w:rsidP="00C6626E">
      <w:pPr>
        <w:numPr>
          <w:ilvl w:val="0"/>
          <w:numId w:val="15"/>
        </w:numPr>
        <w:spacing w:line="240" w:lineRule="auto"/>
        <w:rPr>
          <w:noProof w:val="0"/>
        </w:rPr>
      </w:pPr>
      <w:r w:rsidRPr="00E77386">
        <w:rPr>
          <w:noProof w:val="0"/>
        </w:rPr>
        <w:t xml:space="preserve">informovat školu o změně zdravotní způsobilosti, zdravotních obtíží dítěte nebo </w:t>
      </w:r>
      <w:r w:rsidRPr="00E77386">
        <w:rPr>
          <w:noProof w:val="0"/>
        </w:rPr>
        <w:br/>
        <w:t>o závažných skutečnostech, které by mohly mít vliv na průběh předškolního vzdělávání;</w:t>
      </w:r>
    </w:p>
    <w:p w:rsidR="007362CF" w:rsidRDefault="00557208" w:rsidP="00C6626E">
      <w:pPr>
        <w:numPr>
          <w:ilvl w:val="0"/>
          <w:numId w:val="15"/>
        </w:numPr>
        <w:spacing w:line="240" w:lineRule="auto"/>
        <w:rPr>
          <w:noProof w:val="0"/>
        </w:rPr>
      </w:pPr>
      <w:r w:rsidRPr="00E77386">
        <w:rPr>
          <w:noProof w:val="0"/>
        </w:rPr>
        <w:lastRenderedPageBreak/>
        <w:t>dokládat důvody nepřítomnosti dítěte v souladu s podmínkami stanovenými tímto řádem;</w:t>
      </w:r>
    </w:p>
    <w:p w:rsidR="007362CF" w:rsidRDefault="00557208" w:rsidP="00C6626E">
      <w:pPr>
        <w:numPr>
          <w:ilvl w:val="0"/>
          <w:numId w:val="15"/>
        </w:numPr>
        <w:spacing w:line="240" w:lineRule="auto"/>
        <w:rPr>
          <w:noProof w:val="0"/>
        </w:rPr>
      </w:pPr>
      <w:r w:rsidRPr="00E77386">
        <w:rPr>
          <w:noProof w:val="0"/>
        </w:rPr>
        <w:t>na základě žádosti učitelky doložit zdravotní stav dítěte potvrzením dětské lékařky, lékaře (zpravidla po nemoci);</w:t>
      </w:r>
    </w:p>
    <w:p w:rsidR="00587E61" w:rsidRPr="00E77386" w:rsidRDefault="00557208" w:rsidP="00C6626E">
      <w:pPr>
        <w:numPr>
          <w:ilvl w:val="0"/>
          <w:numId w:val="15"/>
        </w:numPr>
        <w:spacing w:line="240" w:lineRule="auto"/>
        <w:rPr>
          <w:noProof w:val="0"/>
        </w:rPr>
      </w:pPr>
      <w:r w:rsidRPr="007362CF">
        <w:rPr>
          <w:rFonts w:eastAsia="Calibri"/>
          <w:b/>
          <w:bCs/>
          <w:noProof w:val="0"/>
        </w:rPr>
        <w:t xml:space="preserve">poskytnout </w:t>
      </w:r>
      <w:r w:rsidRPr="007362CF">
        <w:rPr>
          <w:rFonts w:eastAsia="Calibri"/>
          <w:noProof w:val="0"/>
        </w:rPr>
        <w:t xml:space="preserve">škole </w:t>
      </w:r>
      <w:r w:rsidRPr="007362CF">
        <w:rPr>
          <w:rFonts w:eastAsia="Calibri"/>
          <w:b/>
          <w:bCs/>
          <w:noProof w:val="0"/>
        </w:rPr>
        <w:t xml:space="preserve">informace v souladu § 28 odst 2 zákona č. 561/2004 Sb.,školský zákon v platném znění </w:t>
      </w:r>
      <w:r w:rsidRPr="007362CF">
        <w:rPr>
          <w:rFonts w:eastAsia="Calibri"/>
          <w:noProof w:val="0"/>
        </w:rPr>
        <w:t>do školní matriky. Jde především o následující informace:</w:t>
      </w:r>
    </w:p>
    <w:p w:rsidR="007362CF" w:rsidRDefault="00557208" w:rsidP="00C6626E">
      <w:pPr>
        <w:numPr>
          <w:ilvl w:val="0"/>
          <w:numId w:val="16"/>
        </w:numPr>
        <w:spacing w:line="240" w:lineRule="auto"/>
        <w:rPr>
          <w:noProof w:val="0"/>
        </w:rPr>
      </w:pPr>
      <w:r w:rsidRPr="00E77386">
        <w:rPr>
          <w:rFonts w:eastAsia="Calibri"/>
          <w:noProof w:val="0"/>
        </w:rPr>
        <w:t>jméno a příjmení, rodné číslo, příp. datum narození, st</w:t>
      </w:r>
      <w:r w:rsidR="00587E61" w:rsidRPr="00E77386">
        <w:rPr>
          <w:rFonts w:eastAsia="Calibri"/>
          <w:noProof w:val="0"/>
        </w:rPr>
        <w:t xml:space="preserve">átní občanství, místo narození </w:t>
      </w:r>
      <w:r w:rsidRPr="007362CF">
        <w:rPr>
          <w:rFonts w:eastAsia="Calibri"/>
          <w:noProof w:val="0"/>
        </w:rPr>
        <w:t>a trva</w:t>
      </w:r>
      <w:r w:rsidR="00587E61" w:rsidRPr="007362CF">
        <w:rPr>
          <w:rFonts w:eastAsia="Calibri"/>
          <w:noProof w:val="0"/>
        </w:rPr>
        <w:t xml:space="preserve">lého pobytu, </w:t>
      </w:r>
      <w:r w:rsidRPr="007362CF">
        <w:rPr>
          <w:rFonts w:eastAsia="Calibri"/>
          <w:noProof w:val="0"/>
        </w:rPr>
        <w:t>cizinci místo pobytu na území ČR</w:t>
      </w:r>
      <w:r w:rsidR="00587E61" w:rsidRPr="007362CF">
        <w:rPr>
          <w:rFonts w:eastAsia="Calibri"/>
          <w:noProof w:val="0"/>
        </w:rPr>
        <w:t xml:space="preserve"> </w:t>
      </w:r>
    </w:p>
    <w:p w:rsidR="007362CF" w:rsidRDefault="00557208" w:rsidP="00C6626E">
      <w:pPr>
        <w:numPr>
          <w:ilvl w:val="0"/>
          <w:numId w:val="16"/>
        </w:numPr>
        <w:spacing w:line="240" w:lineRule="auto"/>
        <w:rPr>
          <w:noProof w:val="0"/>
        </w:rPr>
      </w:pPr>
      <w:r w:rsidRPr="007362CF">
        <w:rPr>
          <w:rFonts w:eastAsia="Calibri"/>
          <w:noProof w:val="0"/>
        </w:rPr>
        <w:t xml:space="preserve">údaje o tom, zda je dítě zdravotně postiženo, včetně údaje o </w:t>
      </w:r>
      <w:r w:rsidR="00587E61" w:rsidRPr="007362CF">
        <w:rPr>
          <w:rFonts w:eastAsia="Calibri"/>
          <w:noProof w:val="0"/>
        </w:rPr>
        <w:t>druhu postižení, nebo zdravotně</w:t>
      </w:r>
      <w:r w:rsidR="007362CF">
        <w:rPr>
          <w:noProof w:val="0"/>
        </w:rPr>
        <w:t xml:space="preserve"> </w:t>
      </w:r>
      <w:r w:rsidRPr="007362CF">
        <w:rPr>
          <w:rFonts w:eastAsia="Calibri"/>
          <w:noProof w:val="0"/>
        </w:rPr>
        <w:t>znevýhodněno; popřípadě údaj o tom, zda je dítě sociálně znevýhodněno, pokud je škole tento údaj zákonným zástupcem dítěte poskytnut</w:t>
      </w:r>
    </w:p>
    <w:p w:rsidR="007362CF" w:rsidRDefault="00557208" w:rsidP="00C6626E">
      <w:pPr>
        <w:numPr>
          <w:ilvl w:val="0"/>
          <w:numId w:val="16"/>
        </w:numPr>
        <w:spacing w:line="240" w:lineRule="auto"/>
        <w:rPr>
          <w:noProof w:val="0"/>
        </w:rPr>
      </w:pPr>
      <w:r w:rsidRPr="007362CF">
        <w:rPr>
          <w:rFonts w:eastAsia="Calibri"/>
          <w:noProof w:val="0"/>
        </w:rPr>
        <w:t>údaje o zdravotní způsobilosti ke vzdělávání a o zdravotních obtížích, které by mohly mít vliv na průběh vzdělávání v MŠ</w:t>
      </w:r>
    </w:p>
    <w:p w:rsidR="007362CF" w:rsidRDefault="00557208" w:rsidP="00C6626E">
      <w:pPr>
        <w:numPr>
          <w:ilvl w:val="0"/>
          <w:numId w:val="16"/>
        </w:numPr>
        <w:spacing w:line="240" w:lineRule="auto"/>
        <w:rPr>
          <w:noProof w:val="0"/>
        </w:rPr>
      </w:pPr>
      <w:r w:rsidRPr="007362CF">
        <w:rPr>
          <w:rFonts w:eastAsia="Calibri"/>
          <w:noProof w:val="0"/>
        </w:rPr>
        <w:t>datum ukončení vzdělávání v MŠ</w:t>
      </w:r>
    </w:p>
    <w:p w:rsidR="00557208" w:rsidRPr="007362CF" w:rsidRDefault="00557208" w:rsidP="00C6626E">
      <w:pPr>
        <w:numPr>
          <w:ilvl w:val="0"/>
          <w:numId w:val="16"/>
        </w:numPr>
        <w:spacing w:line="240" w:lineRule="auto"/>
        <w:rPr>
          <w:noProof w:val="0"/>
        </w:rPr>
      </w:pPr>
      <w:r w:rsidRPr="007362CF">
        <w:rPr>
          <w:rFonts w:eastAsia="Calibri"/>
          <w:noProof w:val="0"/>
        </w:rPr>
        <w:t>jméno a příjmení zákonného zástupce, místo trvalého pobytu a adresa pro doručování písemností,</w:t>
      </w:r>
      <w:r w:rsidR="007362CF">
        <w:rPr>
          <w:noProof w:val="0"/>
        </w:rPr>
        <w:t xml:space="preserve"> </w:t>
      </w:r>
      <w:r w:rsidRPr="007362CF">
        <w:rPr>
          <w:rFonts w:eastAsia="Calibri"/>
          <w:noProof w:val="0"/>
        </w:rPr>
        <w:t>telefonické spojení</w:t>
      </w:r>
    </w:p>
    <w:p w:rsidR="007362CF" w:rsidRDefault="007362CF" w:rsidP="00C6626E">
      <w:pPr>
        <w:numPr>
          <w:ilvl w:val="0"/>
          <w:numId w:val="17"/>
        </w:numPr>
        <w:spacing w:line="240" w:lineRule="auto"/>
        <w:rPr>
          <w:rFonts w:eastAsia="Calibri"/>
          <w:noProof w:val="0"/>
        </w:rPr>
      </w:pPr>
      <w:r>
        <w:rPr>
          <w:rFonts w:eastAsia="Calibri"/>
          <w:noProof w:val="0"/>
        </w:rPr>
        <w:t>z</w:t>
      </w:r>
      <w:r w:rsidR="00557208" w:rsidRPr="00E77386">
        <w:rPr>
          <w:rFonts w:eastAsia="Calibri"/>
          <w:noProof w:val="0"/>
        </w:rPr>
        <w:t xml:space="preserve">ákonný zástupce je povinen uhradit úplatu za předškolní vzdělávání a stravné na příslušný měsíc. Vždy nejpozději 15. den v daném měsíci musí být platba připsána na BÚ školy či školní jídelny </w:t>
      </w:r>
      <w:r w:rsidR="00037BBC" w:rsidRPr="00E77386">
        <w:rPr>
          <w:rFonts w:eastAsia="Calibri"/>
          <w:noProof w:val="0"/>
        </w:rPr>
        <w:br/>
      </w:r>
      <w:r w:rsidR="00557208" w:rsidRPr="00E77386">
        <w:rPr>
          <w:rFonts w:eastAsia="Calibri"/>
          <w:noProof w:val="0"/>
        </w:rPr>
        <w:t>a musí být uveden variabilní symbol.</w:t>
      </w:r>
      <w:r w:rsidR="00037BBC" w:rsidRPr="00E77386">
        <w:rPr>
          <w:rFonts w:eastAsia="Calibri"/>
          <w:noProof w:val="0"/>
        </w:rPr>
        <w:t xml:space="preserve"> </w:t>
      </w:r>
      <w:r w:rsidR="00557208" w:rsidRPr="00E77386">
        <w:rPr>
          <w:rFonts w:eastAsia="Calibri"/>
          <w:noProof w:val="0"/>
        </w:rPr>
        <w:t>Nebude-li stravné včas průkazně zaplaceno, nemusí být dítě následující den do MŠ přijato. Doklad o zaplacení předkládá ke kontrole zákonný zástupce dítěte třídním učitelkám na požádání, a to v případě, že do 15. dne příslušného měsíce nejsou peníze za stravování nebo za úplatu za vzdělávání dítěte na BÚ školy či školní jídelny.</w:t>
      </w:r>
    </w:p>
    <w:p w:rsidR="007362CF" w:rsidRDefault="007362CF" w:rsidP="00C6626E">
      <w:pPr>
        <w:numPr>
          <w:ilvl w:val="0"/>
          <w:numId w:val="17"/>
        </w:numPr>
        <w:spacing w:line="240" w:lineRule="auto"/>
        <w:rPr>
          <w:rFonts w:eastAsia="Calibri"/>
          <w:noProof w:val="0"/>
        </w:rPr>
      </w:pPr>
      <w:r>
        <w:rPr>
          <w:rFonts w:eastAsia="Calibri"/>
          <w:noProof w:val="0"/>
        </w:rPr>
        <w:t>z</w:t>
      </w:r>
      <w:r w:rsidR="00557208" w:rsidRPr="007362CF">
        <w:rPr>
          <w:rFonts w:eastAsia="Calibri"/>
          <w:noProof w:val="0"/>
        </w:rPr>
        <w:t>ákonným zástupců je doporučeno zúčastnit se třídních schůzek a spolupracovat s MŠ. Jakákoliv rozhodnutí z těchto schůzek jsou pro všechny závazná.</w:t>
      </w:r>
    </w:p>
    <w:p w:rsidR="007362CF" w:rsidRPr="00ED6F1E" w:rsidRDefault="007362CF" w:rsidP="00E77386">
      <w:pPr>
        <w:numPr>
          <w:ilvl w:val="0"/>
          <w:numId w:val="17"/>
        </w:numPr>
        <w:spacing w:line="240" w:lineRule="auto"/>
        <w:rPr>
          <w:rFonts w:eastAsia="Calibri"/>
          <w:noProof w:val="0"/>
        </w:rPr>
      </w:pPr>
      <w:r>
        <w:rPr>
          <w:rFonts w:eastAsia="Calibri"/>
          <w:noProof w:val="0"/>
        </w:rPr>
        <w:t>z</w:t>
      </w:r>
      <w:r w:rsidR="00557208" w:rsidRPr="007362CF">
        <w:rPr>
          <w:rFonts w:eastAsia="Calibri"/>
          <w:noProof w:val="0"/>
        </w:rPr>
        <w:t xml:space="preserve">ákonní zástupci i další rodinní příslušníci se mohou dle svého zájmu účastnit akcí </w:t>
      </w:r>
      <w:r w:rsidR="00557208" w:rsidRPr="007362CF">
        <w:rPr>
          <w:rFonts w:eastAsia="Calibri"/>
          <w:noProof w:val="0"/>
        </w:rPr>
        <w:br/>
        <w:t>a aktivit MŠ (odpolední posezení, Loučení s předškoláky, Den matek a podobně).</w:t>
      </w:r>
      <w:bookmarkStart w:id="5" w:name="_Toc368465237"/>
    </w:p>
    <w:p w:rsidR="0097687A" w:rsidRDefault="00C7441B" w:rsidP="004E17E1">
      <w:pPr>
        <w:pStyle w:val="Nadpis2"/>
      </w:pPr>
      <w:r>
        <w:t xml:space="preserve">  </w:t>
      </w:r>
      <w:bookmarkStart w:id="6" w:name="_Toc521571021"/>
      <w:r w:rsidR="00557208" w:rsidRPr="00E77386">
        <w:t>Práva a povinnosti dětí</w:t>
      </w:r>
      <w:bookmarkEnd w:id="5"/>
      <w:bookmarkEnd w:id="6"/>
    </w:p>
    <w:p w:rsidR="007362CF" w:rsidRPr="00E77386" w:rsidRDefault="007362CF" w:rsidP="007362CF">
      <w:pPr>
        <w:spacing w:line="240" w:lineRule="auto"/>
        <w:ind w:left="360"/>
        <w:rPr>
          <w:b/>
          <w:bCs/>
          <w:i/>
          <w:noProof w:val="0"/>
        </w:rPr>
      </w:pPr>
    </w:p>
    <w:p w:rsidR="00622A7C" w:rsidRPr="00E77386" w:rsidRDefault="00622A7C" w:rsidP="00E77386">
      <w:pPr>
        <w:spacing w:line="240" w:lineRule="auto"/>
        <w:rPr>
          <w:noProof w:val="0"/>
        </w:rPr>
      </w:pPr>
      <w:r w:rsidRPr="00E77386">
        <w:rPr>
          <w:noProof w:val="0"/>
        </w:rPr>
        <w:t>Každé přijaté dítě má právo</w:t>
      </w:r>
    </w:p>
    <w:p w:rsidR="00622A7C" w:rsidRPr="00E77386" w:rsidRDefault="00622A7C" w:rsidP="00C6626E">
      <w:pPr>
        <w:numPr>
          <w:ilvl w:val="0"/>
          <w:numId w:val="18"/>
        </w:numPr>
        <w:spacing w:line="240" w:lineRule="auto"/>
        <w:rPr>
          <w:noProof w:val="0"/>
        </w:rPr>
      </w:pPr>
      <w:r w:rsidRPr="00E77386">
        <w:rPr>
          <w:noProof w:val="0"/>
        </w:rPr>
        <w:t xml:space="preserve">na kvalitní předškolní vzdělávání v rozsahu uvedeném v bodě 1. tohoto školního řádu,  </w:t>
      </w:r>
    </w:p>
    <w:p w:rsidR="007362CF" w:rsidRDefault="0097687A" w:rsidP="00E77386">
      <w:pPr>
        <w:spacing w:line="240" w:lineRule="auto"/>
        <w:rPr>
          <w:noProof w:val="0"/>
        </w:rPr>
      </w:pPr>
      <w:r w:rsidRPr="00E77386">
        <w:rPr>
          <w:noProof w:val="0"/>
        </w:rPr>
        <w:t xml:space="preserve">          </w:t>
      </w:r>
      <w:r w:rsidR="00622A7C" w:rsidRPr="00E77386">
        <w:rPr>
          <w:noProof w:val="0"/>
        </w:rPr>
        <w:t>zaručující optimální rozvoj jeho schopností a rozvoj jeho osobnosti,</w:t>
      </w:r>
      <w:r w:rsidR="007362CF">
        <w:rPr>
          <w:noProof w:val="0"/>
        </w:rPr>
        <w:t xml:space="preserve"> </w:t>
      </w:r>
    </w:p>
    <w:p w:rsidR="00622A7C" w:rsidRPr="00E77386" w:rsidRDefault="00622A7C" w:rsidP="00C6626E">
      <w:pPr>
        <w:numPr>
          <w:ilvl w:val="0"/>
          <w:numId w:val="18"/>
        </w:numPr>
        <w:spacing w:line="240" w:lineRule="auto"/>
        <w:rPr>
          <w:noProof w:val="0"/>
        </w:rPr>
      </w:pPr>
      <w:r w:rsidRPr="00E77386">
        <w:rPr>
          <w:noProof w:val="0"/>
        </w:rPr>
        <w:t xml:space="preserve">na zajištění činností a služeb poskytovaných školskými poradenskými zařízeními   </w:t>
      </w:r>
    </w:p>
    <w:p w:rsidR="007362CF" w:rsidRDefault="00622A7C" w:rsidP="007362CF">
      <w:pPr>
        <w:spacing w:line="240" w:lineRule="auto"/>
        <w:rPr>
          <w:noProof w:val="0"/>
        </w:rPr>
      </w:pPr>
      <w:r w:rsidRPr="00E77386">
        <w:rPr>
          <w:noProof w:val="0"/>
        </w:rPr>
        <w:t xml:space="preserve">          v rozsahu stanoveném ve školském zákoně,</w:t>
      </w:r>
      <w:r w:rsidR="007362CF">
        <w:rPr>
          <w:noProof w:val="0"/>
        </w:rPr>
        <w:t xml:space="preserve"> </w:t>
      </w:r>
    </w:p>
    <w:p w:rsidR="007362CF" w:rsidRDefault="00622A7C" w:rsidP="00C6626E">
      <w:pPr>
        <w:numPr>
          <w:ilvl w:val="0"/>
          <w:numId w:val="18"/>
        </w:numPr>
        <w:spacing w:line="240" w:lineRule="auto"/>
        <w:rPr>
          <w:noProof w:val="0"/>
        </w:rPr>
      </w:pPr>
      <w:r w:rsidRPr="00E77386">
        <w:rPr>
          <w:noProof w:val="0"/>
        </w:rPr>
        <w:t>na fyzicky i psychicky bezpečné prostředí při pobytu v této mateřské škole</w:t>
      </w:r>
      <w:r w:rsidR="00993F18" w:rsidRPr="00E77386">
        <w:rPr>
          <w:noProof w:val="0"/>
        </w:rPr>
        <w:t xml:space="preserve"> (§21 Školský zákon),</w:t>
      </w:r>
      <w:r w:rsidR="007362CF">
        <w:rPr>
          <w:noProof w:val="0"/>
        </w:rPr>
        <w:t xml:space="preserve"> </w:t>
      </w:r>
      <w:r w:rsidR="00993F18" w:rsidRPr="00E77386">
        <w:rPr>
          <w:noProof w:val="0"/>
        </w:rPr>
        <w:t>zúčastnit se všech aktivit MŠ v době docházky do MŠ s ohledem na jeho věk a zdravotní stav</w:t>
      </w:r>
    </w:p>
    <w:p w:rsidR="00993F18" w:rsidRPr="00E77386" w:rsidRDefault="00993F18" w:rsidP="00C6626E">
      <w:pPr>
        <w:numPr>
          <w:ilvl w:val="0"/>
          <w:numId w:val="18"/>
        </w:numPr>
        <w:spacing w:line="240" w:lineRule="auto"/>
        <w:rPr>
          <w:noProof w:val="0"/>
        </w:rPr>
      </w:pPr>
      <w:r w:rsidRPr="00E77386">
        <w:rPr>
          <w:noProof w:val="0"/>
        </w:rPr>
        <w:t>být respektováno ve společnosti jako jedinec</w:t>
      </w:r>
      <w:r w:rsidR="0044490F" w:rsidRPr="00E77386">
        <w:rPr>
          <w:noProof w:val="0"/>
        </w:rPr>
        <w:t>.</w:t>
      </w:r>
    </w:p>
    <w:p w:rsidR="00993F18" w:rsidRPr="00E77386" w:rsidRDefault="00993F18" w:rsidP="00E77386">
      <w:pPr>
        <w:spacing w:line="240" w:lineRule="auto"/>
        <w:rPr>
          <w:noProof w:val="0"/>
        </w:rPr>
      </w:pPr>
    </w:p>
    <w:p w:rsidR="0097687A" w:rsidRPr="00E77386" w:rsidRDefault="0097687A" w:rsidP="007362CF">
      <w:pPr>
        <w:spacing w:line="240" w:lineRule="auto"/>
        <w:ind w:firstLine="360"/>
        <w:rPr>
          <w:noProof w:val="0"/>
        </w:rPr>
      </w:pPr>
      <w:r w:rsidRPr="00E77386">
        <w:rPr>
          <w:noProof w:val="0"/>
        </w:rPr>
        <w:t>Pokud bude ve třídě MŠ vzděláváno individuálně integrované dítě</w:t>
      </w:r>
      <w:r w:rsidR="007362CF">
        <w:rPr>
          <w:noProof w:val="0"/>
        </w:rPr>
        <w:t xml:space="preserve">, vytvoří ředitelka školy </w:t>
      </w:r>
      <w:r w:rsidRPr="00E77386">
        <w:rPr>
          <w:noProof w:val="0"/>
        </w:rPr>
        <w:t xml:space="preserve">podmínky odpovídající individuálním vzdělávacím </w:t>
      </w:r>
      <w:r w:rsidR="007362CF">
        <w:rPr>
          <w:noProof w:val="0"/>
        </w:rPr>
        <w:t xml:space="preserve">potřebám dítěte vedoucí k jeho </w:t>
      </w:r>
      <w:r w:rsidRPr="00E77386">
        <w:rPr>
          <w:noProof w:val="0"/>
        </w:rPr>
        <w:t>všestrannému rozvoji.</w:t>
      </w:r>
    </w:p>
    <w:p w:rsidR="0097687A" w:rsidRPr="00E77386" w:rsidRDefault="0097687A" w:rsidP="00E77386">
      <w:pPr>
        <w:spacing w:line="240" w:lineRule="auto"/>
        <w:rPr>
          <w:noProof w:val="0"/>
        </w:rPr>
      </w:pPr>
      <w:r w:rsidRPr="00E77386">
        <w:rPr>
          <w:noProof w:val="0"/>
        </w:rPr>
        <w:t>Při vzdělávání mají dále všechny děti práva, která jim zaručuje a Úmluva o právech dítěte</w:t>
      </w:r>
      <w:r w:rsidR="00F84C6D" w:rsidRPr="00E77386">
        <w:rPr>
          <w:noProof w:val="0"/>
        </w:rPr>
        <w:t xml:space="preserve"> Listina lidských práv </w:t>
      </w:r>
      <w:r w:rsidR="007362CF">
        <w:rPr>
          <w:noProof w:val="0"/>
        </w:rPr>
        <w:br/>
      </w:r>
      <w:r w:rsidR="00F84C6D" w:rsidRPr="00E77386">
        <w:rPr>
          <w:noProof w:val="0"/>
        </w:rPr>
        <w:t>a svobod</w:t>
      </w:r>
      <w:r w:rsidRPr="00E77386">
        <w:rPr>
          <w:noProof w:val="0"/>
        </w:rPr>
        <w:t>:</w:t>
      </w:r>
    </w:p>
    <w:p w:rsidR="007362CF" w:rsidRDefault="00557208" w:rsidP="00C6626E">
      <w:pPr>
        <w:numPr>
          <w:ilvl w:val="0"/>
          <w:numId w:val="17"/>
        </w:numPr>
        <w:spacing w:line="240" w:lineRule="auto"/>
        <w:rPr>
          <w:rFonts w:eastAsia="Calibri"/>
          <w:noProof w:val="0"/>
        </w:rPr>
      </w:pPr>
      <w:r w:rsidRPr="00E77386">
        <w:rPr>
          <w:rFonts w:eastAsia="Calibri"/>
          <w:noProof w:val="0"/>
        </w:rPr>
        <w:t>poskytnutí ochrany (jako je potřeba jídla, oblečení, místa k životu, lékařské pomoci,</w:t>
      </w:r>
      <w:r w:rsidR="0097687A" w:rsidRPr="00E77386">
        <w:rPr>
          <w:rFonts w:eastAsia="Calibri"/>
          <w:noProof w:val="0"/>
        </w:rPr>
        <w:t xml:space="preserve"> </w:t>
      </w:r>
      <w:r w:rsidRPr="00E77386">
        <w:rPr>
          <w:rFonts w:eastAsia="Calibri"/>
          <w:noProof w:val="0"/>
        </w:rPr>
        <w:t xml:space="preserve">ochrany před lidmi </w:t>
      </w:r>
      <w:r w:rsidR="007362CF">
        <w:rPr>
          <w:rFonts w:eastAsia="Calibri"/>
          <w:noProof w:val="0"/>
        </w:rPr>
        <w:br/>
      </w:r>
      <w:r w:rsidRPr="00E77386">
        <w:rPr>
          <w:rFonts w:eastAsia="Calibri"/>
          <w:noProof w:val="0"/>
        </w:rPr>
        <w:t>a situacemi, které by je mohli fyzicky nebo psychicky zranit);</w:t>
      </w:r>
    </w:p>
    <w:p w:rsidR="007362CF" w:rsidRDefault="00557208" w:rsidP="00C6626E">
      <w:pPr>
        <w:numPr>
          <w:ilvl w:val="0"/>
          <w:numId w:val="17"/>
        </w:numPr>
        <w:spacing w:line="240" w:lineRule="auto"/>
        <w:rPr>
          <w:rFonts w:eastAsia="Calibri"/>
          <w:noProof w:val="0"/>
        </w:rPr>
      </w:pPr>
      <w:r w:rsidRPr="007362CF">
        <w:rPr>
          <w:rFonts w:eastAsia="Calibri"/>
          <w:noProof w:val="0"/>
        </w:rPr>
        <w:t xml:space="preserve">respektování jako jedince ve společnosti (slušné zacházení, i když nemá pravdu, právo na přátelství, </w:t>
      </w:r>
      <w:r w:rsidR="007362CF">
        <w:rPr>
          <w:rFonts w:eastAsia="Calibri"/>
          <w:noProof w:val="0"/>
        </w:rPr>
        <w:br/>
      </w:r>
      <w:r w:rsidRPr="007362CF">
        <w:rPr>
          <w:rFonts w:eastAsia="Calibri"/>
          <w:noProof w:val="0"/>
        </w:rPr>
        <w:t>na respektování jazyka, barvy pleti, rasy či sociální skupiny);</w:t>
      </w:r>
    </w:p>
    <w:p w:rsidR="007362CF" w:rsidRDefault="00557208" w:rsidP="00C6626E">
      <w:pPr>
        <w:numPr>
          <w:ilvl w:val="0"/>
          <w:numId w:val="17"/>
        </w:numPr>
        <w:spacing w:line="240" w:lineRule="auto"/>
        <w:rPr>
          <w:rFonts w:eastAsia="Calibri"/>
          <w:noProof w:val="0"/>
        </w:rPr>
      </w:pPr>
      <w:r w:rsidRPr="007362CF">
        <w:rPr>
          <w:rFonts w:eastAsia="Calibri"/>
          <w:noProof w:val="0"/>
        </w:rPr>
        <w:t xml:space="preserve">emočně kladné prostředí a projevování lásky (právo žít s každým se svých rodičů, pokud by mu to neuškodilo, právo mít někoho, kdo se ho zastane, právo být s lidmi kteří ho mají rádi, právo na pozornost </w:t>
      </w:r>
      <w:r w:rsidR="007362CF">
        <w:rPr>
          <w:rFonts w:eastAsia="Calibri"/>
          <w:noProof w:val="0"/>
        </w:rPr>
        <w:br/>
      </w:r>
      <w:r w:rsidRPr="007362CF">
        <w:rPr>
          <w:rFonts w:eastAsia="Calibri"/>
          <w:noProof w:val="0"/>
        </w:rPr>
        <w:t>a vedení ze strany dospělých, právo dostávat i projevovat lásku.....);</w:t>
      </w:r>
    </w:p>
    <w:p w:rsidR="007362CF" w:rsidRDefault="00557208" w:rsidP="00C6626E">
      <w:pPr>
        <w:numPr>
          <w:ilvl w:val="0"/>
          <w:numId w:val="17"/>
        </w:numPr>
        <w:spacing w:line="240" w:lineRule="auto"/>
        <w:rPr>
          <w:rFonts w:eastAsia="Calibri"/>
          <w:noProof w:val="0"/>
        </w:rPr>
      </w:pPr>
      <w:r w:rsidRPr="007362CF">
        <w:rPr>
          <w:rFonts w:eastAsia="Calibri"/>
          <w:noProof w:val="0"/>
        </w:rPr>
        <w:t>respektování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 si, právo na soukromí,</w:t>
      </w:r>
      <w:r w:rsidR="0097687A" w:rsidRPr="007362CF">
        <w:rPr>
          <w:rFonts w:eastAsia="Calibri"/>
          <w:noProof w:val="0"/>
        </w:rPr>
        <w:t xml:space="preserve"> </w:t>
      </w:r>
      <w:r w:rsidRPr="007362CF">
        <w:rPr>
          <w:rFonts w:eastAsia="Calibri"/>
          <w:noProof w:val="0"/>
        </w:rPr>
        <w:t>...</w:t>
      </w:r>
      <w:r w:rsidR="0097687A" w:rsidRPr="007362CF">
        <w:rPr>
          <w:rFonts w:eastAsia="Calibri"/>
          <w:noProof w:val="0"/>
        </w:rPr>
        <w:t xml:space="preserve"> </w:t>
      </w:r>
      <w:r w:rsidRPr="007362CF">
        <w:rPr>
          <w:rFonts w:eastAsia="Calibri"/>
          <w:noProof w:val="0"/>
        </w:rPr>
        <w:t>);</w:t>
      </w:r>
    </w:p>
    <w:p w:rsidR="00557208" w:rsidRPr="007362CF" w:rsidRDefault="00557208" w:rsidP="00C6626E">
      <w:pPr>
        <w:numPr>
          <w:ilvl w:val="0"/>
          <w:numId w:val="17"/>
        </w:numPr>
        <w:spacing w:line="240" w:lineRule="auto"/>
        <w:rPr>
          <w:rFonts w:eastAsia="Calibri"/>
          <w:noProof w:val="0"/>
        </w:rPr>
      </w:pPr>
      <w:r w:rsidRPr="007362CF">
        <w:rPr>
          <w:rFonts w:eastAsia="Calibri"/>
          <w:noProof w:val="0"/>
        </w:rPr>
        <w:t xml:space="preserve">respektování jako individualita, která si tvoří svůj vlastní život (právo ovlivňovat rozhodnutí, co se s ním </w:t>
      </w:r>
      <w:r w:rsidRPr="007362CF">
        <w:rPr>
          <w:rFonts w:eastAsia="Calibri"/>
          <w:noProof w:val="0"/>
        </w:rPr>
        <w:lastRenderedPageBreak/>
        <w:t>stane, právo na chování přiměřené věku, právo být připravován na svobodu jednat a</w:t>
      </w:r>
      <w:r w:rsidR="00C7441B">
        <w:rPr>
          <w:rFonts w:eastAsia="Calibri"/>
          <w:noProof w:val="0"/>
        </w:rPr>
        <w:t xml:space="preserve"> žít svým vlastním způsobem.</w:t>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r>
      <w:r w:rsidR="00C7441B">
        <w:rPr>
          <w:rFonts w:eastAsia="Calibri"/>
          <w:noProof w:val="0"/>
        </w:rPr>
        <w:tab/>
        <w:t>(</w:t>
      </w:r>
      <w:r w:rsidR="00C7441B" w:rsidRPr="00C7441B">
        <w:rPr>
          <w:rFonts w:eastAsia="Calibri"/>
          <w:i/>
          <w:noProof w:val="0"/>
        </w:rPr>
        <w:t>Úmluva o právech dítěte)</w:t>
      </w:r>
    </w:p>
    <w:p w:rsidR="00557208" w:rsidRPr="00E77386" w:rsidRDefault="00557208" w:rsidP="00E77386">
      <w:pPr>
        <w:spacing w:line="240" w:lineRule="auto"/>
        <w:rPr>
          <w:rFonts w:eastAsia="Calibri"/>
          <w:noProof w:val="0"/>
        </w:rPr>
      </w:pPr>
      <w:r w:rsidRPr="00E77386">
        <w:rPr>
          <w:rFonts w:eastAsia="Calibri"/>
          <w:b/>
          <w:bCs/>
          <w:i/>
          <w:iCs/>
          <w:noProof w:val="0"/>
        </w:rPr>
        <w:t>Dále pak</w:t>
      </w:r>
    </w:p>
    <w:p w:rsidR="00557208" w:rsidRPr="00E77386" w:rsidRDefault="00557208" w:rsidP="00C6626E">
      <w:pPr>
        <w:numPr>
          <w:ilvl w:val="0"/>
          <w:numId w:val="17"/>
        </w:numPr>
        <w:spacing w:line="240" w:lineRule="auto"/>
        <w:rPr>
          <w:noProof w:val="0"/>
        </w:rPr>
      </w:pPr>
      <w:r w:rsidRPr="00E77386">
        <w:rPr>
          <w:noProof w:val="0"/>
        </w:rPr>
        <w:t>vykonávat samostatné činnosti související se sebeobsluhou,</w:t>
      </w:r>
    </w:p>
    <w:p w:rsidR="00C7441B" w:rsidRDefault="00557208" w:rsidP="00C6626E">
      <w:pPr>
        <w:numPr>
          <w:ilvl w:val="0"/>
          <w:numId w:val="17"/>
        </w:numPr>
        <w:spacing w:line="240" w:lineRule="auto"/>
        <w:rPr>
          <w:noProof w:val="0"/>
        </w:rPr>
      </w:pPr>
      <w:r w:rsidRPr="00E77386">
        <w:rPr>
          <w:noProof w:val="0"/>
        </w:rPr>
        <w:t>dokázat usměrňovat své chování tak, abych neomezoval své kamarády,</w:t>
      </w:r>
    </w:p>
    <w:p w:rsidR="00557208" w:rsidRPr="00E77386" w:rsidRDefault="00557208" w:rsidP="00C6626E">
      <w:pPr>
        <w:numPr>
          <w:ilvl w:val="0"/>
          <w:numId w:val="17"/>
        </w:numPr>
        <w:spacing w:line="240" w:lineRule="auto"/>
        <w:rPr>
          <w:noProof w:val="0"/>
        </w:rPr>
      </w:pPr>
      <w:r w:rsidRPr="00E77386">
        <w:rPr>
          <w:noProof w:val="0"/>
        </w:rPr>
        <w:t>mít možnost uspokojit své vlastní potřeby,</w:t>
      </w:r>
    </w:p>
    <w:p w:rsidR="00557208" w:rsidRPr="00E77386" w:rsidRDefault="00557208" w:rsidP="00C6626E">
      <w:pPr>
        <w:numPr>
          <w:ilvl w:val="0"/>
          <w:numId w:val="17"/>
        </w:numPr>
        <w:spacing w:line="240" w:lineRule="auto"/>
        <w:rPr>
          <w:noProof w:val="0"/>
        </w:rPr>
      </w:pPr>
      <w:r w:rsidRPr="00E77386">
        <w:rPr>
          <w:noProof w:val="0"/>
        </w:rPr>
        <w:t xml:space="preserve">podílet se na stanovení pravidel k činnostem, k chování, apod., snažit se je plnit </w:t>
      </w:r>
      <w:r w:rsidRPr="00E77386">
        <w:rPr>
          <w:noProof w:val="0"/>
        </w:rPr>
        <w:br/>
        <w:t>a dodržovat, v opačném případě si stanovit hodnocení a závěr z negativního činu nebo výsledku</w:t>
      </w:r>
    </w:p>
    <w:p w:rsidR="00557208" w:rsidRPr="00E77386" w:rsidRDefault="00557208" w:rsidP="00C6626E">
      <w:pPr>
        <w:numPr>
          <w:ilvl w:val="0"/>
          <w:numId w:val="17"/>
        </w:numPr>
        <w:spacing w:line="240" w:lineRule="auto"/>
        <w:rPr>
          <w:noProof w:val="0"/>
        </w:rPr>
      </w:pPr>
      <w:r w:rsidRPr="00E77386">
        <w:rPr>
          <w:noProof w:val="0"/>
        </w:rPr>
        <w:t>mít prostor k vyjádření vlastního názoru, ale i umět naslouchat názorů ostatních,</w:t>
      </w:r>
    </w:p>
    <w:p w:rsidR="00557208" w:rsidRPr="00E77386" w:rsidRDefault="00557208" w:rsidP="00C6626E">
      <w:pPr>
        <w:numPr>
          <w:ilvl w:val="0"/>
          <w:numId w:val="17"/>
        </w:numPr>
        <w:spacing w:line="240" w:lineRule="auto"/>
        <w:rPr>
          <w:noProof w:val="0"/>
        </w:rPr>
      </w:pPr>
      <w:r w:rsidRPr="00E77386">
        <w:rPr>
          <w:noProof w:val="0"/>
        </w:rPr>
        <w:t>mít možnost zapojit se do všech činností dle své vůle a rozhodnutí</w:t>
      </w:r>
      <w:r w:rsidR="00C7441B">
        <w:rPr>
          <w:noProof w:val="0"/>
        </w:rPr>
        <w:t>,</w:t>
      </w:r>
    </w:p>
    <w:p w:rsidR="0097687A" w:rsidRPr="00E77386" w:rsidRDefault="00C7441B" w:rsidP="00C6626E">
      <w:pPr>
        <w:numPr>
          <w:ilvl w:val="0"/>
          <w:numId w:val="17"/>
        </w:numPr>
        <w:spacing w:line="240" w:lineRule="auto"/>
        <w:rPr>
          <w:noProof w:val="0"/>
        </w:rPr>
      </w:pPr>
      <w:r>
        <w:rPr>
          <w:noProof w:val="0"/>
        </w:rPr>
        <w:t>d</w:t>
      </w:r>
      <w:r w:rsidR="0097687A" w:rsidRPr="00E77386">
        <w:rPr>
          <w:noProof w:val="0"/>
        </w:rPr>
        <w:t>alší práva dětí při vzdělávání vyplývají z ustanovení ostatních článků tohoto školního řádu.</w:t>
      </w:r>
    </w:p>
    <w:p w:rsidR="00557208" w:rsidRPr="00E77386" w:rsidRDefault="00557208" w:rsidP="00E77386">
      <w:pPr>
        <w:spacing w:line="240" w:lineRule="auto"/>
        <w:rPr>
          <w:noProof w:val="0"/>
        </w:rPr>
      </w:pPr>
    </w:p>
    <w:p w:rsidR="00557208" w:rsidRDefault="00C7441B" w:rsidP="004E17E1">
      <w:pPr>
        <w:pStyle w:val="Nadpis2"/>
      </w:pPr>
      <w:r>
        <w:t xml:space="preserve"> </w:t>
      </w:r>
      <w:bookmarkStart w:id="7" w:name="_Toc521571022"/>
      <w:r w:rsidR="00557208" w:rsidRPr="00E77386">
        <w:t>Práva a povinnosti pedagogů a zaměstnanců školy</w:t>
      </w:r>
      <w:bookmarkEnd w:id="7"/>
    </w:p>
    <w:p w:rsidR="00C7441B" w:rsidRPr="00C7441B" w:rsidRDefault="00C7441B" w:rsidP="00C7441B">
      <w:pPr>
        <w:spacing w:line="240" w:lineRule="auto"/>
        <w:ind w:left="720"/>
        <w:rPr>
          <w:b/>
          <w:bCs/>
          <w:noProof w:val="0"/>
        </w:rPr>
      </w:pPr>
    </w:p>
    <w:p w:rsidR="00557208" w:rsidRPr="00E77386" w:rsidRDefault="00557208" w:rsidP="00C7441B">
      <w:pPr>
        <w:spacing w:line="240" w:lineRule="auto"/>
        <w:ind w:firstLine="360"/>
        <w:rPr>
          <w:noProof w:val="0"/>
        </w:rPr>
      </w:pPr>
      <w:r w:rsidRPr="00E77386">
        <w:rPr>
          <w:noProof w:val="0"/>
        </w:rPr>
        <w:t xml:space="preserve">Pedagog přispívá svou činností k naplnění práv dítěte.  Má právo na zdvořilé chování ze strany rodičů </w:t>
      </w:r>
      <w:r w:rsidR="00C7441B">
        <w:rPr>
          <w:noProof w:val="0"/>
        </w:rPr>
        <w:br/>
      </w:r>
      <w:r w:rsidRPr="00E77386">
        <w:rPr>
          <w:noProof w:val="0"/>
        </w:rPr>
        <w:t>a důstojné prostředí, ve kterém vykonává sv</w:t>
      </w:r>
      <w:r w:rsidR="00C7441B">
        <w:rPr>
          <w:noProof w:val="0"/>
        </w:rPr>
        <w:t xml:space="preserve">ou práci. Rozhoduje o metodách </w:t>
      </w:r>
      <w:r w:rsidRPr="00E77386">
        <w:rPr>
          <w:noProof w:val="0"/>
        </w:rPr>
        <w:t xml:space="preserve">a postupech pro naplnění výchovných cílů školy. Učitel je povinen odpovídat zákonným zástupcům na jejich připomínky a dotazy přiměřeným </w:t>
      </w:r>
      <w:r w:rsidR="00C7441B">
        <w:rPr>
          <w:noProof w:val="0"/>
        </w:rPr>
        <w:br/>
      </w:r>
      <w:r w:rsidRPr="00E77386">
        <w:rPr>
          <w:noProof w:val="0"/>
        </w:rPr>
        <w:t xml:space="preserve">a vhodným způsobem. </w:t>
      </w:r>
    </w:p>
    <w:p w:rsidR="00557208" w:rsidRPr="00E77386" w:rsidRDefault="00557208" w:rsidP="00E77386">
      <w:pPr>
        <w:spacing w:line="240" w:lineRule="auto"/>
        <w:rPr>
          <w:noProof w:val="0"/>
        </w:rPr>
      </w:pPr>
    </w:p>
    <w:p w:rsidR="00557208" w:rsidRPr="00E77386" w:rsidRDefault="00557208" w:rsidP="00E77386">
      <w:pPr>
        <w:spacing w:line="240" w:lineRule="auto"/>
        <w:rPr>
          <w:noProof w:val="0"/>
        </w:rPr>
      </w:pPr>
      <w:r w:rsidRPr="00E77386">
        <w:rPr>
          <w:noProof w:val="0"/>
        </w:rPr>
        <w:t>Zaměstnanci školy respektují mezinárodní Úmluvu o právech dítěte.</w:t>
      </w:r>
    </w:p>
    <w:p w:rsidR="0044490F" w:rsidRPr="008942B6" w:rsidRDefault="0044490F" w:rsidP="00C6626E">
      <w:pPr>
        <w:pStyle w:val="Nadpis1"/>
      </w:pPr>
      <w:bookmarkStart w:id="8" w:name="_Toc521571023"/>
      <w:r w:rsidRPr="008942B6">
        <w:t>Upřesnění výkonu práv a povinnosti zákonných zástupců při vzdělávání dětí a pravidla vzájemných vztahů zákonných zástupců s pedagogickými pracovníky mateřské školy</w:t>
      </w:r>
      <w:bookmarkEnd w:id="8"/>
    </w:p>
    <w:p w:rsidR="00F0181A" w:rsidRPr="008942B6" w:rsidRDefault="0044490F" w:rsidP="004E17E1">
      <w:pPr>
        <w:pStyle w:val="Nadpis2"/>
      </w:pPr>
      <w:r w:rsidRPr="008942B6">
        <w:t xml:space="preserve"> </w:t>
      </w:r>
      <w:bookmarkStart w:id="9" w:name="_Toc521571024"/>
      <w:r w:rsidRPr="008942B6">
        <w:t>Změna stanovených podmínek pobytu dítěte, způsobu a rozsahu jeho stravování</w:t>
      </w:r>
      <w:bookmarkEnd w:id="9"/>
    </w:p>
    <w:p w:rsidR="0044490F" w:rsidRPr="008942B6" w:rsidRDefault="0044490F" w:rsidP="008942B6">
      <w:pPr>
        <w:spacing w:line="240" w:lineRule="auto"/>
        <w:ind w:firstLine="360"/>
        <w:rPr>
          <w:i/>
          <w:szCs w:val="22"/>
        </w:rPr>
      </w:pPr>
    </w:p>
    <w:p w:rsidR="0044490F" w:rsidRPr="008942B6" w:rsidRDefault="0044490F" w:rsidP="00C6626E">
      <w:pPr>
        <w:numPr>
          <w:ilvl w:val="0"/>
          <w:numId w:val="10"/>
        </w:numPr>
        <w:spacing w:line="240" w:lineRule="auto"/>
        <w:rPr>
          <w:i/>
          <w:szCs w:val="22"/>
        </w:rPr>
      </w:pPr>
      <w:r w:rsidRPr="008942B6">
        <w:rPr>
          <w:szCs w:val="22"/>
        </w:rPr>
        <w:t>při přijetí dítěte do mateřské školy ředitelka mateřské školy písemně dohodne se zákonnými zástupci dítěte dny docházky dítěte do mateřské školy a délku jeho pobytu v těchto dnech v mateřské škole a zároveň dohodne se zákonnými zástupci dítěte způsob a rozsah jeho stravování po dobu pobytu v mateřské škole.</w:t>
      </w:r>
    </w:p>
    <w:p w:rsidR="0044490F" w:rsidRPr="008942B6" w:rsidRDefault="0044490F" w:rsidP="00C6626E">
      <w:pPr>
        <w:numPr>
          <w:ilvl w:val="0"/>
          <w:numId w:val="10"/>
        </w:numPr>
        <w:spacing w:line="240" w:lineRule="auto"/>
        <w:rPr>
          <w:i/>
          <w:szCs w:val="22"/>
        </w:rPr>
      </w:pPr>
      <w:r w:rsidRPr="008942B6">
        <w:rPr>
          <w:szCs w:val="22"/>
        </w:rPr>
        <w:t xml:space="preserve">pokud zákonní zástupci budou požadovat změnu těchto sjednaných podmínek, je nutno </w:t>
      </w:r>
    </w:p>
    <w:p w:rsidR="0044490F" w:rsidRPr="008942B6" w:rsidRDefault="0044490F" w:rsidP="008942B6">
      <w:pPr>
        <w:spacing w:line="240" w:lineRule="auto"/>
        <w:rPr>
          <w:szCs w:val="22"/>
        </w:rPr>
      </w:pPr>
      <w:r w:rsidRPr="008942B6">
        <w:rPr>
          <w:szCs w:val="22"/>
        </w:rPr>
        <w:t xml:space="preserve">         </w:t>
      </w:r>
      <w:r w:rsidRPr="008942B6">
        <w:rPr>
          <w:szCs w:val="22"/>
        </w:rPr>
        <w:tab/>
        <w:t>tuto změnu opět dohodnout s ředitelkou mateřské školy.</w:t>
      </w:r>
    </w:p>
    <w:p w:rsidR="0044490F" w:rsidRPr="008942B6" w:rsidRDefault="0044490F" w:rsidP="008942B6">
      <w:pPr>
        <w:spacing w:line="240" w:lineRule="auto"/>
        <w:rPr>
          <w:szCs w:val="22"/>
        </w:rPr>
      </w:pPr>
    </w:p>
    <w:p w:rsidR="0044490F" w:rsidRPr="008942B6" w:rsidRDefault="0044490F" w:rsidP="004E17E1">
      <w:pPr>
        <w:pStyle w:val="Nadpis2"/>
      </w:pPr>
      <w:r w:rsidRPr="008942B6">
        <w:t xml:space="preserve"> </w:t>
      </w:r>
      <w:bookmarkStart w:id="10" w:name="_Toc521571025"/>
      <w:r w:rsidRPr="008942B6">
        <w:t xml:space="preserve">Upřesnění podmínek pro přebírání dětí od zákonných zástupců ke vzdělávání v mateřské škole </w:t>
      </w:r>
      <w:r w:rsidRPr="008942B6">
        <w:br/>
      </w:r>
      <w:r w:rsidR="00C7441B">
        <w:t xml:space="preserve">       </w:t>
      </w:r>
      <w:r w:rsidRPr="008942B6">
        <w:t>a pro jejich předávání zákonným zástupcům po ukončení vzdělávání</w:t>
      </w:r>
      <w:bookmarkEnd w:id="10"/>
    </w:p>
    <w:p w:rsidR="0044490F" w:rsidRPr="008942B6" w:rsidRDefault="0044490F" w:rsidP="008942B6">
      <w:pPr>
        <w:spacing w:line="240" w:lineRule="auto"/>
        <w:rPr>
          <w:szCs w:val="22"/>
        </w:rPr>
      </w:pPr>
    </w:p>
    <w:p w:rsidR="0044490F" w:rsidRPr="00F0181A" w:rsidRDefault="0044490F" w:rsidP="00C6626E">
      <w:pPr>
        <w:numPr>
          <w:ilvl w:val="0"/>
          <w:numId w:val="11"/>
        </w:numPr>
        <w:spacing w:line="240" w:lineRule="auto"/>
        <w:rPr>
          <w:szCs w:val="22"/>
        </w:rPr>
      </w:pPr>
      <w:r w:rsidRPr="008942B6">
        <w:rPr>
          <w:szCs w:val="22"/>
        </w:rPr>
        <w:t>zákonný zástupce v době určené pro příchod dětí do mat</w:t>
      </w:r>
      <w:r w:rsidR="00F0181A">
        <w:rPr>
          <w:szCs w:val="22"/>
        </w:rPr>
        <w:t>eřské školy předá dítě po jeho</w:t>
      </w:r>
      <w:r w:rsidRPr="00F0181A">
        <w:rPr>
          <w:szCs w:val="22"/>
        </w:rPr>
        <w:t xml:space="preserve"> převlečení v šatně učitelce v příslušné třídě, nikdy do třídy neposílá dítě samotné.</w:t>
      </w:r>
    </w:p>
    <w:p w:rsidR="0044490F" w:rsidRPr="008942B6" w:rsidRDefault="0044490F" w:rsidP="00C6626E">
      <w:pPr>
        <w:numPr>
          <w:ilvl w:val="0"/>
          <w:numId w:val="11"/>
        </w:numPr>
        <w:spacing w:line="240" w:lineRule="auto"/>
        <w:rPr>
          <w:szCs w:val="22"/>
        </w:rPr>
      </w:pPr>
      <w:r w:rsidRPr="008942B6">
        <w:rPr>
          <w:szCs w:val="22"/>
        </w:rPr>
        <w:t xml:space="preserve">zákonný zástupce.si přebírá dítě po skončení jeho vzdělávání od učitelky přímo ve třídě, popř.na zahradě mateřské školy, a to v době určené mateřskou školou k přebírání dětí zákonnými zástupci. </w:t>
      </w:r>
    </w:p>
    <w:p w:rsidR="0044490F" w:rsidRPr="008942B6" w:rsidRDefault="0044490F" w:rsidP="00C6626E">
      <w:pPr>
        <w:numPr>
          <w:ilvl w:val="0"/>
          <w:numId w:val="11"/>
        </w:numPr>
        <w:spacing w:line="240" w:lineRule="auto"/>
        <w:rPr>
          <w:i/>
          <w:szCs w:val="22"/>
        </w:rPr>
      </w:pPr>
      <w:r w:rsidRPr="008942B6">
        <w:rPr>
          <w:szCs w:val="22"/>
        </w:rPr>
        <w:t>v případě, že je se zákonnými zástupci dítěte dohodnuta individuální délk</w:t>
      </w:r>
      <w:r w:rsidR="00D51B9B">
        <w:rPr>
          <w:szCs w:val="22"/>
        </w:rPr>
        <w:t xml:space="preserve">a jeho pobytu v mateřské škole, </w:t>
      </w:r>
      <w:r w:rsidRPr="008942B6">
        <w:rPr>
          <w:szCs w:val="22"/>
        </w:rPr>
        <w:t xml:space="preserve">bude s nimi i samostatně dohodnut způsob přebírání dítěte ke vzdělávání a jeho předávání po ukončení  vzdělávání.  </w:t>
      </w:r>
    </w:p>
    <w:p w:rsidR="0044490F" w:rsidRPr="008942B6" w:rsidRDefault="0044490F" w:rsidP="00C6626E">
      <w:pPr>
        <w:numPr>
          <w:ilvl w:val="0"/>
          <w:numId w:val="11"/>
        </w:numPr>
        <w:spacing w:line="240" w:lineRule="auto"/>
        <w:rPr>
          <w:szCs w:val="22"/>
        </w:rPr>
      </w:pPr>
      <w:r w:rsidRPr="008942B6">
        <w:rPr>
          <w:szCs w:val="22"/>
        </w:rPr>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44490F" w:rsidRPr="008942B6" w:rsidRDefault="0044490F" w:rsidP="00C6626E">
      <w:pPr>
        <w:numPr>
          <w:ilvl w:val="0"/>
          <w:numId w:val="11"/>
        </w:numPr>
        <w:spacing w:line="240" w:lineRule="auto"/>
        <w:rPr>
          <w:szCs w:val="22"/>
        </w:rPr>
      </w:pPr>
      <w:r w:rsidRPr="008942B6">
        <w:rPr>
          <w:szCs w:val="22"/>
        </w:rPr>
        <w:t>pokud si pověřená osoba nevyzvedne dítě do stanovené doby, příslušná učitelka</w:t>
      </w:r>
    </w:p>
    <w:p w:rsidR="0044490F" w:rsidRPr="008942B6" w:rsidRDefault="0044490F" w:rsidP="008942B6">
      <w:pPr>
        <w:spacing w:line="240" w:lineRule="auto"/>
        <w:rPr>
          <w:szCs w:val="22"/>
        </w:rPr>
      </w:pPr>
      <w:r w:rsidRPr="008942B6">
        <w:rPr>
          <w:szCs w:val="22"/>
        </w:rPr>
        <w:t xml:space="preserve">         </w:t>
      </w:r>
      <w:r w:rsidR="00F0181A">
        <w:rPr>
          <w:szCs w:val="22"/>
        </w:rPr>
        <w:tab/>
      </w:r>
      <w:r w:rsidRPr="008942B6">
        <w:rPr>
          <w:szCs w:val="22"/>
        </w:rPr>
        <w:t>a)  se pokusí zákonného zástupce kontaktovat telefonicky,</w:t>
      </w:r>
    </w:p>
    <w:p w:rsidR="0044490F" w:rsidRPr="008942B6" w:rsidRDefault="0044490F" w:rsidP="008942B6">
      <w:pPr>
        <w:spacing w:line="240" w:lineRule="auto"/>
        <w:rPr>
          <w:szCs w:val="22"/>
        </w:rPr>
      </w:pPr>
      <w:r w:rsidRPr="008942B6">
        <w:rPr>
          <w:szCs w:val="22"/>
        </w:rPr>
        <w:t xml:space="preserve">         </w:t>
      </w:r>
      <w:r w:rsidR="00F0181A">
        <w:rPr>
          <w:szCs w:val="22"/>
        </w:rPr>
        <w:tab/>
      </w:r>
      <w:r w:rsidRPr="008942B6">
        <w:rPr>
          <w:szCs w:val="22"/>
        </w:rPr>
        <w:t>b)  informuje telefonicky ředitelku školy,</w:t>
      </w:r>
    </w:p>
    <w:p w:rsidR="0044490F" w:rsidRPr="008942B6" w:rsidRDefault="0044490F" w:rsidP="008942B6">
      <w:pPr>
        <w:spacing w:line="240" w:lineRule="auto"/>
        <w:rPr>
          <w:szCs w:val="22"/>
        </w:rPr>
      </w:pPr>
      <w:r w:rsidRPr="008942B6">
        <w:rPr>
          <w:szCs w:val="22"/>
        </w:rPr>
        <w:lastRenderedPageBreak/>
        <w:t xml:space="preserve">         </w:t>
      </w:r>
      <w:r w:rsidR="00F0181A">
        <w:rPr>
          <w:szCs w:val="22"/>
        </w:rPr>
        <w:tab/>
      </w:r>
      <w:r w:rsidRPr="008942B6">
        <w:rPr>
          <w:szCs w:val="22"/>
        </w:rPr>
        <w:t xml:space="preserve">c)  řídí se postupem doporučeným MŠMT  - obrátí na se na obecní úřad, který je podle § 15 </w:t>
      </w:r>
    </w:p>
    <w:p w:rsidR="0044490F" w:rsidRPr="008942B6" w:rsidRDefault="0044490F" w:rsidP="008942B6">
      <w:pPr>
        <w:spacing w:line="240" w:lineRule="auto"/>
        <w:rPr>
          <w:szCs w:val="22"/>
        </w:rPr>
      </w:pPr>
      <w:r w:rsidRPr="008942B6">
        <w:rPr>
          <w:szCs w:val="22"/>
        </w:rPr>
        <w:t xml:space="preserve">              Z.  č. 359/1999 Sb. o sociálně právní ochraně dětí povinen zajistit dítěti neodkladnou péči,</w:t>
      </w:r>
    </w:p>
    <w:p w:rsidR="0044490F" w:rsidRPr="008942B6" w:rsidRDefault="0044490F" w:rsidP="00F0181A">
      <w:pPr>
        <w:spacing w:line="240" w:lineRule="auto"/>
        <w:ind w:firstLine="720"/>
        <w:rPr>
          <w:szCs w:val="22"/>
        </w:rPr>
      </w:pPr>
      <w:r w:rsidRPr="008942B6">
        <w:rPr>
          <w:szCs w:val="22"/>
        </w:rPr>
        <w:t xml:space="preserve">d) případně se obrátí na Policii ČR - podle § 43 zákona č. 283/1991 Sb., o Policii České  </w:t>
      </w:r>
    </w:p>
    <w:p w:rsidR="0044490F" w:rsidRPr="008942B6" w:rsidRDefault="0044490F" w:rsidP="008942B6">
      <w:pPr>
        <w:spacing w:line="240" w:lineRule="auto"/>
        <w:ind w:left="644"/>
        <w:rPr>
          <w:szCs w:val="22"/>
        </w:rPr>
      </w:pPr>
      <w:r w:rsidRPr="008942B6">
        <w:rPr>
          <w:szCs w:val="22"/>
        </w:rPr>
        <w:t xml:space="preserve">    republiky, ve znění pozdějších předpisů, má každý právo obrátit se na policistu a policejní         </w:t>
      </w:r>
    </w:p>
    <w:p w:rsidR="0044490F" w:rsidRPr="008942B6" w:rsidRDefault="0044490F" w:rsidP="008942B6">
      <w:pPr>
        <w:spacing w:line="240" w:lineRule="auto"/>
        <w:ind w:left="644"/>
        <w:rPr>
          <w:szCs w:val="22"/>
        </w:rPr>
      </w:pPr>
      <w:r w:rsidRPr="008942B6">
        <w:rPr>
          <w:szCs w:val="22"/>
        </w:rPr>
        <w:t xml:space="preserve">    útvary se žádostí o pomoc.</w:t>
      </w:r>
    </w:p>
    <w:p w:rsidR="0044490F" w:rsidRPr="008942B6" w:rsidRDefault="0044490F" w:rsidP="00C6626E">
      <w:pPr>
        <w:numPr>
          <w:ilvl w:val="0"/>
          <w:numId w:val="11"/>
        </w:numPr>
        <w:spacing w:line="240" w:lineRule="auto"/>
        <w:rPr>
          <w:szCs w:val="22"/>
        </w:rPr>
      </w:pPr>
      <w:r w:rsidRPr="008942B6">
        <w:rPr>
          <w:szCs w:val="22"/>
        </w:rPr>
        <w:t>učitelka si nesmí vzít dítě domů, ani jí nelze tuto povinnost uložit. Podle § 5 Vyhlášky č. 14/2005 Sb., učitelka vykonává dohled nad dítětem až do doby, kdy je předá zákonnému zástupci nebo jim pověřené osobě. Dobu, kterou učitelka s dítětem zůstává po skončení své pracovní směny, je nutno posuzovat jako nařízenou práci přesčas. V této době musí s dítětem setrvávat na území mateřské školy.</w:t>
      </w:r>
    </w:p>
    <w:p w:rsidR="0044490F" w:rsidRPr="008942B6" w:rsidRDefault="0044490F" w:rsidP="008942B6">
      <w:pPr>
        <w:spacing w:line="240" w:lineRule="auto"/>
        <w:rPr>
          <w:szCs w:val="22"/>
        </w:rPr>
      </w:pPr>
    </w:p>
    <w:p w:rsidR="0044490F" w:rsidRPr="006F7540" w:rsidRDefault="0044490F" w:rsidP="008942B6">
      <w:pPr>
        <w:pStyle w:val="Nadpis2"/>
      </w:pPr>
      <w:bookmarkStart w:id="11" w:name="_Toc521571026"/>
      <w:r w:rsidRPr="008942B6">
        <w:t>Konkretizace způsobu informování zákonných zástupců dě</w:t>
      </w:r>
      <w:r w:rsidR="004E17E1">
        <w:t>tí o průběhu jejich vzdělávání</w:t>
      </w:r>
      <w:r w:rsidR="00F0181A">
        <w:t xml:space="preserve"> </w:t>
      </w:r>
      <w:r w:rsidRPr="008942B6">
        <w:t>a</w:t>
      </w:r>
      <w:r w:rsidR="004E17E1">
        <w:t xml:space="preserve"> </w:t>
      </w:r>
      <w:r w:rsidRPr="008942B6">
        <w:t>dosažených výsledcích</w:t>
      </w:r>
      <w:bookmarkEnd w:id="11"/>
    </w:p>
    <w:p w:rsidR="0044490F" w:rsidRPr="008942B6" w:rsidRDefault="00CF0D8B" w:rsidP="00C6626E">
      <w:pPr>
        <w:numPr>
          <w:ilvl w:val="0"/>
          <w:numId w:val="11"/>
        </w:numPr>
        <w:spacing w:line="240" w:lineRule="auto"/>
        <w:rPr>
          <w:szCs w:val="22"/>
        </w:rPr>
      </w:pPr>
      <w:r>
        <w:rPr>
          <w:szCs w:val="22"/>
        </w:rPr>
        <w:t>z</w:t>
      </w:r>
      <w:r w:rsidR="0044490F" w:rsidRPr="008942B6">
        <w:rPr>
          <w:szCs w:val="22"/>
        </w:rPr>
        <w:t xml:space="preserve">ákonní zástupci dítěte se mohou informovat o cílech, zaměřeních, formách a obsahu vzdělávání konkretizovaných podle podmínek uplatněných v mateřské škole v ŠVP PV, který je volně dostupný v šatně. </w:t>
      </w:r>
    </w:p>
    <w:p w:rsidR="0044490F" w:rsidRPr="008942B6" w:rsidRDefault="0044490F" w:rsidP="00C6626E">
      <w:pPr>
        <w:numPr>
          <w:ilvl w:val="0"/>
          <w:numId w:val="11"/>
        </w:numPr>
        <w:spacing w:line="240" w:lineRule="auto"/>
        <w:rPr>
          <w:szCs w:val="22"/>
        </w:rPr>
      </w:pPr>
      <w:r w:rsidRPr="008942B6">
        <w:rPr>
          <w:szCs w:val="22"/>
        </w:rPr>
        <w:t xml:space="preserve">zákonní zástupci dítěte se mohou průběžně během roku v době určené k předávání a  vyzvedávání dětí informovat o konkrétním vzdělávání v dané třídě dle TVP na nástěnce v šatně příslušné třídy nebo u učitelky vykonávající pedagogickou činnost ve třídě, do které dítě dochází. </w:t>
      </w:r>
    </w:p>
    <w:p w:rsidR="0044490F" w:rsidRPr="008942B6" w:rsidRDefault="0044490F" w:rsidP="00C6626E">
      <w:pPr>
        <w:numPr>
          <w:ilvl w:val="0"/>
          <w:numId w:val="11"/>
        </w:numPr>
        <w:spacing w:line="240" w:lineRule="auto"/>
        <w:rPr>
          <w:szCs w:val="22"/>
        </w:rPr>
      </w:pPr>
      <w:r w:rsidRPr="008942B6">
        <w:rPr>
          <w:szCs w:val="22"/>
        </w:rPr>
        <w:t>zákonní zástupci dítěte si mohou domluvit s ředitelkou (osobně, telefonicky, e-mailem nebo přes třídní učitelku) individuální pohovor nebo s třídními učitelkami tzv. „hovorové hodin (především u předškolních dětí).</w:t>
      </w:r>
    </w:p>
    <w:p w:rsidR="0044490F" w:rsidRPr="008942B6" w:rsidRDefault="0044490F" w:rsidP="00C6626E">
      <w:pPr>
        <w:numPr>
          <w:ilvl w:val="0"/>
          <w:numId w:val="11"/>
        </w:numPr>
        <w:spacing w:line="240" w:lineRule="auto"/>
        <w:rPr>
          <w:szCs w:val="22"/>
        </w:rPr>
      </w:pPr>
      <w:r w:rsidRPr="008942B6">
        <w:rPr>
          <w:szCs w:val="22"/>
        </w:rPr>
        <w:t>zároveň ředitelka nebo třídní učitelky mohou vyzvat zákonné zástupce, aby se osobně dostavili k projednání závažných otázek týkajících se vzdělávání dítěte. Informace o dítěti se předávají pouze zákonnému zástupci nebo kontaktní osobě, určené zákonným zástupcem.</w:t>
      </w:r>
    </w:p>
    <w:p w:rsidR="0044490F" w:rsidRPr="008942B6" w:rsidRDefault="0044490F" w:rsidP="008942B6">
      <w:pPr>
        <w:spacing w:line="240" w:lineRule="auto"/>
        <w:rPr>
          <w:i/>
          <w:szCs w:val="22"/>
        </w:rPr>
      </w:pPr>
    </w:p>
    <w:p w:rsidR="0044490F" w:rsidRPr="008942B6" w:rsidRDefault="0044490F" w:rsidP="004E17E1">
      <w:pPr>
        <w:pStyle w:val="Nadpis2"/>
      </w:pPr>
      <w:bookmarkStart w:id="12" w:name="_Toc521571027"/>
      <w:r w:rsidRPr="008942B6">
        <w:t>Informování zákonných zástupců dětí o mimořádných školních a mimoškolních akcích</w:t>
      </w:r>
      <w:bookmarkEnd w:id="12"/>
    </w:p>
    <w:p w:rsidR="0044490F" w:rsidRPr="008942B6" w:rsidRDefault="0044490F" w:rsidP="008942B6">
      <w:pPr>
        <w:spacing w:line="240" w:lineRule="auto"/>
        <w:rPr>
          <w:szCs w:val="22"/>
        </w:rPr>
      </w:pPr>
    </w:p>
    <w:p w:rsidR="0044490F" w:rsidRPr="008942B6" w:rsidRDefault="0044490F" w:rsidP="00C6626E">
      <w:pPr>
        <w:numPr>
          <w:ilvl w:val="0"/>
          <w:numId w:val="11"/>
        </w:numPr>
        <w:spacing w:line="240" w:lineRule="auto"/>
        <w:rPr>
          <w:szCs w:val="22"/>
        </w:rPr>
      </w:pPr>
      <w:r w:rsidRPr="008942B6">
        <w:rPr>
          <w:szCs w:val="22"/>
        </w:rPr>
        <w:t xml:space="preserve">pokud mateřská škola organizuje a pořádá akce ( výlety, exkurse, divadelní představení pro děti, besídky, apod.), informuje o tom v dostatečném předstihu zákonné zástupce dětí prostřednictvím nástěnek v MŠ,  sdělením učitelky při předávání dítěte zákonnému zástupci po ukončení denního vzdělávání, popřípadě písemným upozorněním umístěným na nástěnkách v šatnách jednotlivých tříd, a nebo </w:t>
      </w:r>
      <w:hyperlink r:id="rId8" w:history="1">
        <w:r w:rsidRPr="008942B6">
          <w:rPr>
            <w:rStyle w:val="Hypertextovodkaz"/>
            <w:szCs w:val="22"/>
          </w:rPr>
          <w:t>www.stránkami</w:t>
        </w:r>
      </w:hyperlink>
    </w:p>
    <w:p w:rsidR="0044490F" w:rsidRPr="008942B6" w:rsidRDefault="0044490F" w:rsidP="00C6626E">
      <w:pPr>
        <w:numPr>
          <w:ilvl w:val="0"/>
          <w:numId w:val="11"/>
        </w:numPr>
        <w:spacing w:line="240" w:lineRule="auto"/>
        <w:rPr>
          <w:szCs w:val="22"/>
        </w:rPr>
      </w:pPr>
      <w:r w:rsidRPr="008942B6">
        <w:rPr>
          <w:szCs w:val="22"/>
        </w:rPr>
        <w:t xml:space="preserve"> v případě, že součástí akcí uvedený v bodě 15.1.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 v mateřské škole.</w:t>
      </w:r>
    </w:p>
    <w:p w:rsidR="0044490F" w:rsidRPr="008942B6" w:rsidRDefault="0044490F" w:rsidP="008942B6">
      <w:pPr>
        <w:spacing w:line="240" w:lineRule="auto"/>
        <w:rPr>
          <w:szCs w:val="22"/>
        </w:rPr>
      </w:pPr>
    </w:p>
    <w:p w:rsidR="0044490F" w:rsidRPr="004E17E1" w:rsidRDefault="0044490F" w:rsidP="00F0181A">
      <w:pPr>
        <w:pStyle w:val="Nadpis2"/>
      </w:pPr>
      <w:bookmarkStart w:id="13" w:name="_Toc521571028"/>
      <w:r w:rsidRPr="008942B6">
        <w:t>Konkretizace způsobu omlouvání dětí zákonnými zástupci z každodenního vzdělávání a způsobu</w:t>
      </w:r>
      <w:r w:rsidR="00F0181A">
        <w:t xml:space="preserve">    </w:t>
      </w:r>
      <w:r w:rsidRPr="004E17E1">
        <w:rPr>
          <w:szCs w:val="22"/>
        </w:rPr>
        <w:t>informování o jejich zdravotním stavu</w:t>
      </w:r>
      <w:bookmarkEnd w:id="13"/>
    </w:p>
    <w:p w:rsidR="0044490F" w:rsidRPr="008942B6" w:rsidRDefault="0044490F" w:rsidP="008942B6">
      <w:pPr>
        <w:spacing w:line="240" w:lineRule="auto"/>
        <w:rPr>
          <w:szCs w:val="22"/>
        </w:rPr>
      </w:pPr>
    </w:p>
    <w:p w:rsidR="0044490F" w:rsidRDefault="0044490F" w:rsidP="00C6626E">
      <w:pPr>
        <w:numPr>
          <w:ilvl w:val="0"/>
          <w:numId w:val="11"/>
        </w:numPr>
        <w:spacing w:line="240" w:lineRule="auto"/>
        <w:rPr>
          <w:szCs w:val="22"/>
        </w:rPr>
      </w:pPr>
      <w:r w:rsidRPr="008942B6">
        <w:rPr>
          <w:szCs w:val="22"/>
        </w:rPr>
        <w:t>pokud je zákonnému zástupci dopředu známá krátkodobá nepřítomnost dítěte při vzdělávání v mateřské škole nebo náhlé onemocnění, oznámí tuto skutečnost včetně uvedení důvodu a doby nepřítomnosti dítěte v dostatečném předstihu telefonickou formou, osobně nebo do sešitu omluv mateřské škole.</w:t>
      </w:r>
    </w:p>
    <w:p w:rsidR="000F3E63" w:rsidRPr="000F3E63" w:rsidRDefault="000F3E63" w:rsidP="000F3E63">
      <w:pPr>
        <w:numPr>
          <w:ilvl w:val="0"/>
          <w:numId w:val="11"/>
        </w:numPr>
        <w:spacing w:line="240" w:lineRule="auto"/>
        <w:rPr>
          <w:szCs w:val="22"/>
        </w:rPr>
      </w:pPr>
      <w:r>
        <w:rPr>
          <w:szCs w:val="22"/>
        </w:rPr>
        <w:t>r</w:t>
      </w:r>
      <w:r w:rsidRPr="000F3E63">
        <w:rPr>
          <w:szCs w:val="22"/>
        </w:rPr>
        <w:t>odič musí též předem nahlásit příchod či odchod dítěte v jinou než obvyklou dobu a též příchod či odchod s jinou osobou než zákonným zástupcem.</w:t>
      </w:r>
    </w:p>
    <w:p w:rsidR="000F3E63" w:rsidRPr="008942B6" w:rsidRDefault="000F3E63" w:rsidP="000F3E63">
      <w:pPr>
        <w:numPr>
          <w:ilvl w:val="0"/>
          <w:numId w:val="11"/>
        </w:numPr>
        <w:spacing w:line="240" w:lineRule="auto"/>
        <w:rPr>
          <w:szCs w:val="22"/>
        </w:rPr>
      </w:pPr>
      <w:r>
        <w:rPr>
          <w:szCs w:val="22"/>
        </w:rPr>
        <w:t>n</w:t>
      </w:r>
      <w:r w:rsidRPr="000F3E63">
        <w:rPr>
          <w:szCs w:val="22"/>
        </w:rPr>
        <w:t xml:space="preserve">eomluví-li rodič nepřítomnost dítěte </w:t>
      </w:r>
      <w:r w:rsidRPr="000F3E63">
        <w:rPr>
          <w:szCs w:val="22"/>
          <w:u w:val="single"/>
        </w:rPr>
        <w:t>do 8,00 hod</w:t>
      </w:r>
      <w:r w:rsidRPr="000F3E63">
        <w:rPr>
          <w:szCs w:val="22"/>
        </w:rPr>
        <w:t>, bude první den nepřítomnosti započteno do stavu a za tento den mu bude účtováno stravné. Po nemoci nebo delší nepřítomnosti dítěte musí rodič nahlásit nástup dítěte do MŠ nebo přivést dítě do 8,00 hod.</w:t>
      </w:r>
    </w:p>
    <w:p w:rsidR="0044490F" w:rsidRPr="008942B6" w:rsidRDefault="0044490F" w:rsidP="00C6626E">
      <w:pPr>
        <w:numPr>
          <w:ilvl w:val="0"/>
          <w:numId w:val="11"/>
        </w:numPr>
        <w:spacing w:line="240" w:lineRule="auto"/>
        <w:rPr>
          <w:szCs w:val="22"/>
        </w:rPr>
      </w:pPr>
      <w:r w:rsidRPr="008942B6">
        <w:rPr>
          <w:szCs w:val="22"/>
        </w:rPr>
        <w:t>při předávání dítěte ke každodennímu vzdělávání v MŠ má povinnost informovat zákonný  zástupce dítěte přejímající učitelku o případných menších zdravotních obtížích dítěte, které by mohly mít vliv na omezení jeho činnosti při vzdělávání</w:t>
      </w:r>
    </w:p>
    <w:p w:rsidR="0044490F" w:rsidRPr="008942B6" w:rsidRDefault="0044490F" w:rsidP="00C6626E">
      <w:pPr>
        <w:numPr>
          <w:ilvl w:val="0"/>
          <w:numId w:val="11"/>
        </w:numPr>
        <w:spacing w:line="240" w:lineRule="auto"/>
        <w:rPr>
          <w:szCs w:val="22"/>
        </w:rPr>
      </w:pPr>
      <w:r w:rsidRPr="008942B6">
        <w:rPr>
          <w:szCs w:val="22"/>
        </w:rPr>
        <w:lastRenderedPageBreak/>
        <w:t xml:space="preserve">zákonní zástupci dítěte informují mateřskou školu o každé změně zdravotní způsobilosti dítěte, </w:t>
      </w:r>
      <w:r w:rsidRPr="008942B6">
        <w:rPr>
          <w:szCs w:val="22"/>
        </w:rPr>
        <w:br/>
        <w:t>o větších zdravotních potížích a dalších závažných skutečnostech, které by mohly mít vliv na průběh vzdělávání dítěte a mohly ohrožovat zdraví ostatních dětí.</w:t>
      </w:r>
    </w:p>
    <w:p w:rsidR="0044490F" w:rsidRPr="008942B6" w:rsidRDefault="0044490F" w:rsidP="008942B6">
      <w:pPr>
        <w:spacing w:line="240" w:lineRule="auto"/>
        <w:rPr>
          <w:b/>
          <w:szCs w:val="22"/>
          <w:u w:val="single"/>
        </w:rPr>
      </w:pPr>
    </w:p>
    <w:p w:rsidR="00F0181A" w:rsidRDefault="0044490F" w:rsidP="004E17E1">
      <w:pPr>
        <w:pStyle w:val="Nadpis2"/>
      </w:pPr>
      <w:bookmarkStart w:id="14" w:name="_Toc521571029"/>
      <w:r w:rsidRPr="008942B6">
        <w:t>Základní pravidla chování zákonných zástupců dětí při vzájemném styku se zaměstnanci mateřské školy,</w:t>
      </w:r>
      <w:bookmarkEnd w:id="14"/>
      <w:r w:rsidRPr="008942B6">
        <w:t xml:space="preserve"> </w:t>
      </w:r>
      <w:r w:rsidR="00F0181A">
        <w:t xml:space="preserve">     </w:t>
      </w:r>
    </w:p>
    <w:p w:rsidR="0044490F" w:rsidRPr="008942B6" w:rsidRDefault="00F0181A" w:rsidP="00F0181A">
      <w:pPr>
        <w:spacing w:line="240" w:lineRule="auto"/>
        <w:rPr>
          <w:b/>
          <w:i/>
          <w:szCs w:val="22"/>
        </w:rPr>
      </w:pPr>
      <w:r>
        <w:rPr>
          <w:b/>
          <w:i/>
          <w:szCs w:val="22"/>
        </w:rPr>
        <w:t xml:space="preserve">          </w:t>
      </w:r>
      <w:r w:rsidR="0044490F" w:rsidRPr="008942B6">
        <w:rPr>
          <w:b/>
          <w:i/>
          <w:szCs w:val="22"/>
        </w:rPr>
        <w:t>s jinými dětmi docházejícími do mateřské školy a s ostatními zákonnými zástupci</w:t>
      </w:r>
    </w:p>
    <w:p w:rsidR="0044490F" w:rsidRPr="008942B6" w:rsidRDefault="0044490F" w:rsidP="008942B6">
      <w:pPr>
        <w:spacing w:line="240" w:lineRule="auto"/>
        <w:rPr>
          <w:i/>
          <w:szCs w:val="22"/>
        </w:rPr>
      </w:pPr>
      <w:r w:rsidRPr="008942B6">
        <w:rPr>
          <w:i/>
          <w:szCs w:val="22"/>
        </w:rPr>
        <w:t xml:space="preserve">     </w:t>
      </w:r>
    </w:p>
    <w:p w:rsidR="0044490F" w:rsidRPr="008942B6" w:rsidRDefault="0044490F" w:rsidP="008942B6">
      <w:pPr>
        <w:spacing w:line="240" w:lineRule="auto"/>
        <w:ind w:firstLine="720"/>
        <w:rPr>
          <w:szCs w:val="22"/>
        </w:rPr>
      </w:pPr>
      <w:r w:rsidRPr="008942B6">
        <w:rPr>
          <w:szCs w:val="22"/>
        </w:rPr>
        <w:t>Při pobytu v mateřské škole zákonní zástupci dětí</w:t>
      </w:r>
    </w:p>
    <w:p w:rsidR="0044490F" w:rsidRPr="008942B6"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dodržují stanovenou organizaci provozu mateřské školy a vnitřní režim mateřské školy,</w:t>
      </w:r>
    </w:p>
    <w:p w:rsidR="0044490F" w:rsidRPr="008942B6"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řídí se školním řádem mateřské školy,</w:t>
      </w:r>
    </w:p>
    <w:p w:rsidR="00557208" w:rsidRPr="0099065A" w:rsidRDefault="0044490F" w:rsidP="00C6626E">
      <w:pPr>
        <w:widowControl/>
        <w:numPr>
          <w:ilvl w:val="0"/>
          <w:numId w:val="9"/>
        </w:numPr>
        <w:overflowPunct w:val="0"/>
        <w:autoSpaceDE w:val="0"/>
        <w:autoSpaceDN w:val="0"/>
        <w:adjustRightInd w:val="0"/>
        <w:spacing w:line="240" w:lineRule="auto"/>
        <w:textAlignment w:val="baseline"/>
        <w:rPr>
          <w:szCs w:val="22"/>
        </w:rPr>
      </w:pPr>
      <w:r w:rsidRPr="008942B6">
        <w:rPr>
          <w:szCs w:val="22"/>
        </w:rPr>
        <w:t>dodržují při vzájemném styku se zaměstnanci mateřské školy, s jinými dětmi docházejícími do mateřské školy a s ostatními zákonnými zástupci dětí pravidla slušnosti  a vzájemné ohleduplnosti.</w:t>
      </w:r>
    </w:p>
    <w:p w:rsidR="00F0181A" w:rsidRPr="004E17E1" w:rsidRDefault="00F84C6D" w:rsidP="004E17E1">
      <w:pPr>
        <w:pStyle w:val="Nadpis1"/>
      </w:pPr>
      <w:bookmarkStart w:id="15" w:name="_Toc521571030"/>
      <w:r w:rsidRPr="004E17E1">
        <w:t>Upřesnění podmínek pro přijetí a ukončení vzdělávání dítěte v mateřské škole dětí do mateřské školy</w:t>
      </w:r>
      <w:bookmarkEnd w:id="15"/>
    </w:p>
    <w:p w:rsidR="00C97355" w:rsidRDefault="00C97355" w:rsidP="00C97355">
      <w:pPr>
        <w:pStyle w:val="Nadpis2"/>
      </w:pPr>
      <w:bookmarkStart w:id="16" w:name="_Toc521571031"/>
      <w:r>
        <w:t>Zápis do mateřské školy</w:t>
      </w:r>
      <w:bookmarkEnd w:id="16"/>
    </w:p>
    <w:p w:rsidR="00C97355" w:rsidRDefault="00C97355" w:rsidP="002A7F8A">
      <w:pPr>
        <w:ind w:firstLine="576"/>
      </w:pPr>
      <w:r w:rsidRPr="00C97355">
        <w:t>Zápis k předškolnímu vzdělávání od následujícího školního roku se koná v období od 2. května do 16. května. Do mateřské školy se přednostně přijímají děti, které před začátkem školního roku dosáhnou nejméně čtvrtého roku věku, pokud mají místo trvalého pobytu, v případě cizinců místo pobytu, v příslušném školském obvodu, a to do výše povoleného počtu dětí uvedeného ve školském rejstříku. Zápis dětí do mateřské školy na následující školní rok bude včas zveřejněn na webových stránkách MŠ a u vchodu do školy.</w:t>
      </w:r>
    </w:p>
    <w:p w:rsidR="00C97355" w:rsidRPr="00C97355" w:rsidRDefault="00C97355" w:rsidP="002A7F8A">
      <w:pPr>
        <w:ind w:firstLine="576"/>
      </w:pPr>
      <w:r>
        <w:t>V</w:t>
      </w:r>
      <w:r w:rsidRPr="00C97355">
        <w:t xml:space="preserve"> den zápisu dítěte do MŠ musí rodiče odevzdat ředitelce školy „Žádost o přijetí“ a „Evidenční list“, který obsahuje lékařskou zprávu potvrzenou dětským lékařem, že je dítě zdrávo, že může MŠ navštěvovat a že je pravidelně očkováno.</w:t>
      </w:r>
    </w:p>
    <w:p w:rsidR="00557208" w:rsidRPr="008942B6" w:rsidRDefault="009D46EE" w:rsidP="004E17E1">
      <w:pPr>
        <w:pStyle w:val="Nadpis2"/>
      </w:pPr>
      <w:r>
        <w:t xml:space="preserve"> </w:t>
      </w:r>
      <w:bookmarkStart w:id="17" w:name="_Toc490562066"/>
      <w:bookmarkStart w:id="18" w:name="_Toc490563086"/>
      <w:bookmarkStart w:id="19" w:name="_Toc490567088"/>
      <w:bookmarkStart w:id="20" w:name="_Toc521571032"/>
      <w:r w:rsidR="00557208" w:rsidRPr="008942B6">
        <w:t>Pravidla přijímání</w:t>
      </w:r>
      <w:bookmarkEnd w:id="17"/>
      <w:bookmarkEnd w:id="18"/>
      <w:bookmarkEnd w:id="19"/>
      <w:bookmarkEnd w:id="20"/>
    </w:p>
    <w:p w:rsidR="00C97355" w:rsidRPr="00C97355" w:rsidRDefault="00DB2762" w:rsidP="00C97355">
      <w:pPr>
        <w:spacing w:line="276" w:lineRule="auto"/>
        <w:ind w:firstLine="576"/>
        <w:rPr>
          <w:noProof w:val="0"/>
          <w:szCs w:val="22"/>
          <w:lang w:eastAsia="zh-CN"/>
        </w:rPr>
      </w:pPr>
      <w:r w:rsidRPr="00C97355">
        <w:rPr>
          <w:szCs w:val="22"/>
        </w:rPr>
        <w:t>Dítě do mateřské školy přijímá na základě žádosti r</w:t>
      </w:r>
      <w:r w:rsidR="00C97355" w:rsidRPr="00C97355">
        <w:rPr>
          <w:szCs w:val="22"/>
        </w:rPr>
        <w:t xml:space="preserve">odičů ředitelka mateřské školy. </w:t>
      </w:r>
      <w:r w:rsidR="00C97355" w:rsidRPr="00C97355">
        <w:rPr>
          <w:noProof w:val="0"/>
          <w:szCs w:val="22"/>
          <w:lang w:eastAsia="zh-CN"/>
        </w:rPr>
        <w:t xml:space="preserve">O přijetí dítěte rozhoduje dle kritérií o přijímání dětí do MŠ ředitelka školy ve správním řízení. Kritéria jsou zveřejněna na web stránkách školy.  </w:t>
      </w:r>
    </w:p>
    <w:p w:rsidR="00C97355" w:rsidRPr="00C97355" w:rsidRDefault="00C97355" w:rsidP="002A7F8A">
      <w:pPr>
        <w:rPr>
          <w:lang w:eastAsia="zh-CN"/>
        </w:rPr>
      </w:pPr>
      <w:r w:rsidRPr="00C97355">
        <w:rPr>
          <w:lang w:eastAsia="zh-CN"/>
        </w:rPr>
        <w:t>Pokud není MŠ kapacitně naplněna, je možné přijímat děti i během školního roku.</w:t>
      </w:r>
    </w:p>
    <w:p w:rsidR="00C97355" w:rsidRDefault="00C97355" w:rsidP="002A7F8A">
      <w:pPr>
        <w:rPr>
          <w:lang w:eastAsia="zh-CN"/>
        </w:rPr>
      </w:pPr>
      <w:r w:rsidRPr="00C97355">
        <w:rPr>
          <w:lang w:eastAsia="zh-CN"/>
        </w:rPr>
        <w:t xml:space="preserve">Mateřská škola může přijmout pouze dítě, které se podrobilo stanoveným pravidelným očkováním, má lékařem doloženo, že je proti nákaze imunní nebo se nemůže očkování podrobit pro trvalou kontraindikaci. Povinné očkování se </w:t>
      </w:r>
      <w:r w:rsidRPr="00C97355">
        <w:rPr>
          <w:u w:val="single"/>
          <w:lang w:eastAsia="zh-CN"/>
        </w:rPr>
        <w:t>netýká dětí</w:t>
      </w:r>
      <w:r w:rsidRPr="00C97355">
        <w:rPr>
          <w:lang w:eastAsia="zh-CN"/>
        </w:rPr>
        <w:t>, pro které je předškolní vzdělávání povinné.</w:t>
      </w:r>
    </w:p>
    <w:p w:rsidR="006F7540" w:rsidRDefault="00C97355" w:rsidP="002A7F8A">
      <w:pPr>
        <w:ind w:firstLine="720"/>
        <w:rPr>
          <w:lang w:eastAsia="zh-CN"/>
        </w:rPr>
      </w:pPr>
      <w:r w:rsidRPr="00C97355">
        <w:rPr>
          <w:lang w:eastAsia="zh-CN"/>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r w:rsidR="006F7540" w:rsidRPr="006F7540">
        <w:t xml:space="preserve"> </w:t>
      </w:r>
    </w:p>
    <w:p w:rsidR="00C97355" w:rsidRPr="00C97355" w:rsidRDefault="006F7540" w:rsidP="006F7540">
      <w:pPr>
        <w:widowControl/>
        <w:suppressAutoHyphens/>
        <w:spacing w:line="276" w:lineRule="auto"/>
        <w:ind w:firstLine="720"/>
        <w:rPr>
          <w:noProof w:val="0"/>
          <w:szCs w:val="22"/>
          <w:lang w:eastAsia="zh-CN"/>
        </w:rPr>
      </w:pPr>
      <w:r>
        <w:rPr>
          <w:noProof w:val="0"/>
          <w:szCs w:val="22"/>
          <w:lang w:eastAsia="zh-CN"/>
        </w:rPr>
        <w:t>V</w:t>
      </w:r>
      <w:r w:rsidRPr="006F7540">
        <w:rPr>
          <w:noProof w:val="0"/>
          <w:szCs w:val="22"/>
          <w:lang w:eastAsia="zh-CN"/>
        </w:rPr>
        <w:t xml:space="preserve"> měsíci červenci a srpnu lze přijmout do MŠ děti z jiné MŠ, a to nejvýše na dobu, po kterou jiná MŠ přerušila provoz.</w:t>
      </w:r>
    </w:p>
    <w:p w:rsidR="00C97355" w:rsidRPr="00C97355" w:rsidRDefault="00C97355" w:rsidP="00C97355">
      <w:pPr>
        <w:widowControl/>
        <w:suppressAutoHyphens/>
        <w:spacing w:line="276" w:lineRule="auto"/>
        <w:rPr>
          <w:noProof w:val="0"/>
          <w:szCs w:val="22"/>
          <w:lang w:eastAsia="zh-CN"/>
        </w:rPr>
      </w:pPr>
    </w:p>
    <w:p w:rsidR="00C97355" w:rsidRPr="00C97355" w:rsidRDefault="00C97355" w:rsidP="00C97355">
      <w:pPr>
        <w:pStyle w:val="Nadpis2"/>
        <w:rPr>
          <w:lang w:eastAsia="zh-CN"/>
        </w:rPr>
      </w:pPr>
      <w:bookmarkStart w:id="21" w:name="_Toc521571033"/>
      <w:r w:rsidRPr="00C97355">
        <w:rPr>
          <w:lang w:eastAsia="zh-CN"/>
        </w:rPr>
        <w:t>Přístup ke vzdělávání a školským službám cizinců</w:t>
      </w:r>
      <w:bookmarkEnd w:id="21"/>
    </w:p>
    <w:p w:rsidR="00C97355" w:rsidRPr="00C97355" w:rsidRDefault="00C97355" w:rsidP="00C97355">
      <w:pPr>
        <w:widowControl/>
        <w:suppressAutoHyphens/>
        <w:spacing w:line="276" w:lineRule="auto"/>
        <w:rPr>
          <w:noProof w:val="0"/>
          <w:szCs w:val="22"/>
          <w:lang w:eastAsia="zh-CN"/>
        </w:rPr>
      </w:pPr>
    </w:p>
    <w:p w:rsidR="00C97355" w:rsidRPr="00C97355" w:rsidRDefault="00C97355" w:rsidP="002A7F8A">
      <w:pPr>
        <w:ind w:firstLine="576"/>
        <w:rPr>
          <w:lang w:eastAsia="zh-CN"/>
        </w:rPr>
      </w:pPr>
      <w:r w:rsidRPr="00C97355">
        <w:rPr>
          <w:lang w:eastAsia="zh-CN"/>
        </w:rPr>
        <w:t xml:space="preserve">Přístup ke vzdělávání a školským službám za stejných podmínek jako občané České republiky mají také </w:t>
      </w:r>
      <w:r w:rsidRPr="00C97355">
        <w:rPr>
          <w:lang w:eastAsia="zh-CN"/>
        </w:rPr>
        <w:lastRenderedPageBreak/>
        <w:t>občané jiného členského státu Evropské unie a jejich rodinní příslušníci.</w:t>
      </w:r>
    </w:p>
    <w:p w:rsidR="00C97355" w:rsidRPr="00C97355" w:rsidRDefault="00C97355" w:rsidP="002A7F8A">
      <w:pPr>
        <w:ind w:firstLine="576"/>
        <w:rPr>
          <w:lang w:eastAsia="zh-CN"/>
        </w:rPr>
      </w:pPr>
      <w:r w:rsidRPr="00C97355">
        <w:rPr>
          <w:lang w:eastAsia="zh-CN"/>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D71DC0" w:rsidRPr="004E17E1" w:rsidRDefault="00D71DC0" w:rsidP="008942B6">
      <w:pPr>
        <w:pStyle w:val="Nadpis2"/>
      </w:pPr>
      <w:bookmarkStart w:id="22" w:name="_Toc521571034"/>
      <w:r w:rsidRPr="008942B6">
        <w:t>Rozhodnutí ředitelky mateřské školy o přijetí dítěte k předškolnímu vzdělávání</w:t>
      </w:r>
      <w:bookmarkEnd w:id="22"/>
      <w:r w:rsidRPr="004E17E1">
        <w:rPr>
          <w:szCs w:val="22"/>
        </w:rPr>
        <w:t xml:space="preserve">  </w:t>
      </w:r>
    </w:p>
    <w:p w:rsidR="00D71DC0" w:rsidRPr="008942B6" w:rsidRDefault="00D71DC0" w:rsidP="008942B6">
      <w:pPr>
        <w:spacing w:line="240" w:lineRule="auto"/>
        <w:ind w:firstLine="360"/>
        <w:rPr>
          <w:szCs w:val="22"/>
        </w:rPr>
      </w:pPr>
      <w:r w:rsidRPr="008942B6">
        <w:rPr>
          <w:szCs w:val="22"/>
        </w:rPr>
        <w:t xml:space="preserve">Na základě žádosti zákonného zástupce vydává ředitelka mateřské školy Rozhodnutí o přijetí dítěte k předškolnímu vzdělávání v souladu se zákonem 500/2004 Sb., správní řád a zákonem č.561/2004 Sb., </w:t>
      </w:r>
      <w:r w:rsidRPr="008942B6">
        <w:rPr>
          <w:szCs w:val="22"/>
        </w:rPr>
        <w:br/>
        <w:t xml:space="preserve">o předškolním, základním, středním, vyšším odborném a jiném vzdělávání  (Školský zákon), v platném znění. </w:t>
      </w:r>
    </w:p>
    <w:p w:rsidR="009D46EE" w:rsidRDefault="00557208" w:rsidP="004E17E1">
      <w:pPr>
        <w:pStyle w:val="Nadpis2"/>
      </w:pPr>
      <w:bookmarkStart w:id="23" w:name="_Toc490562067"/>
      <w:bookmarkStart w:id="24" w:name="_Toc490563087"/>
      <w:bookmarkStart w:id="25" w:name="_Toc490567089"/>
      <w:bookmarkStart w:id="26" w:name="_Toc521571035"/>
      <w:r w:rsidRPr="008942B6">
        <w:t>Adaptace a zkušební doba</w:t>
      </w:r>
      <w:bookmarkEnd w:id="23"/>
      <w:bookmarkEnd w:id="24"/>
      <w:bookmarkEnd w:id="25"/>
      <w:bookmarkEnd w:id="26"/>
    </w:p>
    <w:p w:rsidR="009D46EE" w:rsidRPr="008942B6" w:rsidRDefault="009D46EE" w:rsidP="009D46EE">
      <w:pPr>
        <w:widowControl/>
        <w:spacing w:line="240" w:lineRule="auto"/>
        <w:ind w:left="360" w:firstLine="360"/>
        <w:rPr>
          <w:noProof w:val="0"/>
          <w:szCs w:val="22"/>
        </w:rPr>
      </w:pPr>
      <w:r w:rsidRPr="008942B6">
        <w:rPr>
          <w:noProof w:val="0"/>
          <w:szCs w:val="22"/>
        </w:rPr>
        <w:t xml:space="preserve">Pro období adaptace dítěte na nové prostředí je doporučována rodičům doba přibližně 14 dnů, s ohledem na individuální potřeby každého dítěte a to formou zkráceného pobytu v mateřské škole či přítomnost rodičů ve třídě. </w:t>
      </w:r>
    </w:p>
    <w:p w:rsidR="009D46EE" w:rsidRDefault="009D46EE" w:rsidP="004E17E1">
      <w:pPr>
        <w:widowControl/>
        <w:spacing w:line="240" w:lineRule="auto"/>
        <w:ind w:left="360" w:firstLine="360"/>
        <w:rPr>
          <w:noProof w:val="0"/>
          <w:szCs w:val="22"/>
        </w:rPr>
      </w:pPr>
      <w:r w:rsidRPr="008942B6">
        <w:rPr>
          <w:noProof w:val="0"/>
          <w:szCs w:val="22"/>
        </w:rPr>
        <w:t>Zkušební doba docházky dítěte do mateřské školy, k ověření jeho schopností přizpůsobit se podmínkám mateřské školy, je tříměsíční.</w:t>
      </w:r>
    </w:p>
    <w:p w:rsidR="009D46EE" w:rsidRPr="009D46EE" w:rsidRDefault="009D46EE" w:rsidP="004E17E1">
      <w:pPr>
        <w:pStyle w:val="Nadpis2"/>
      </w:pPr>
      <w:bookmarkStart w:id="27" w:name="_Toc521571036"/>
      <w:r w:rsidRPr="009D46EE">
        <w:t>Speciální vzdělávací potřeby dětí</w:t>
      </w:r>
      <w:bookmarkEnd w:id="27"/>
    </w:p>
    <w:p w:rsidR="009D46EE" w:rsidRPr="009D46EE" w:rsidRDefault="009D46EE" w:rsidP="004E17E1">
      <w:pPr>
        <w:widowControl/>
        <w:spacing w:before="120" w:line="240" w:lineRule="auto"/>
        <w:ind w:left="360"/>
        <w:rPr>
          <w:noProof w:val="0"/>
          <w:szCs w:val="22"/>
        </w:rPr>
      </w:pPr>
      <w:r w:rsidRPr="008942B6">
        <w:rPr>
          <w:noProof w:val="0"/>
          <w:szCs w:val="22"/>
        </w:rPr>
        <w:t xml:space="preserve">Přijatým dětem se speciálními vzdělávacími potřebami jedle možností školy zabezpečena nezbytná specializovaná pedagogická podpora. </w:t>
      </w:r>
    </w:p>
    <w:p w:rsidR="009D46EE" w:rsidRPr="009D46EE" w:rsidRDefault="009D46EE" w:rsidP="004E17E1">
      <w:pPr>
        <w:pStyle w:val="Nadpis2"/>
      </w:pPr>
      <w:bookmarkStart w:id="28" w:name="_Toc521571037"/>
      <w:r w:rsidRPr="009D46EE">
        <w:t>Ukončení předškolního vzdělávání</w:t>
      </w:r>
      <w:bookmarkEnd w:id="28"/>
    </w:p>
    <w:p w:rsidR="009D46EE" w:rsidRPr="008942B6" w:rsidRDefault="009D46EE" w:rsidP="009D46EE">
      <w:pPr>
        <w:widowControl/>
        <w:spacing w:line="240" w:lineRule="auto"/>
        <w:ind w:firstLine="360"/>
        <w:rPr>
          <w:noProof w:val="0"/>
          <w:szCs w:val="22"/>
        </w:rPr>
      </w:pPr>
      <w:r w:rsidRPr="008942B6">
        <w:rPr>
          <w:noProof w:val="0"/>
          <w:szCs w:val="22"/>
        </w:rPr>
        <w:t xml:space="preserve">Docházka dítěte do MŠ je automaticky ukončena při odchodu dítěte do ZŠ. </w:t>
      </w:r>
    </w:p>
    <w:p w:rsidR="009D46EE" w:rsidRPr="008942B6" w:rsidRDefault="009D46EE" w:rsidP="009D46EE">
      <w:pPr>
        <w:widowControl/>
        <w:spacing w:line="240" w:lineRule="auto"/>
        <w:ind w:firstLine="360"/>
        <w:rPr>
          <w:noProof w:val="0"/>
          <w:szCs w:val="22"/>
        </w:rPr>
      </w:pPr>
      <w:r w:rsidRPr="008942B6">
        <w:rPr>
          <w:noProof w:val="0"/>
          <w:szCs w:val="22"/>
        </w:rPr>
        <w:t>Zákonný zástupce má právo ukončit docházku dítěte do MŠ kdykoliv, a to na základě písemné žádosti, s udáním důvodu. Docházka dítěte je ukončena vždy k poslednímu dni kalendářního měsíce. Žádost se podává nejméně týden předem k rukám ředitelky MŠ</w:t>
      </w:r>
    </w:p>
    <w:p w:rsidR="009D46EE" w:rsidRDefault="009D46EE" w:rsidP="009D46EE">
      <w:pPr>
        <w:widowControl/>
        <w:spacing w:line="240" w:lineRule="auto"/>
        <w:ind w:firstLine="360"/>
        <w:rPr>
          <w:noProof w:val="0"/>
          <w:szCs w:val="22"/>
        </w:rPr>
      </w:pPr>
      <w:r w:rsidRPr="008942B6">
        <w:rPr>
          <w:noProof w:val="0"/>
          <w:szCs w:val="22"/>
        </w:rPr>
        <w:t>Při odkladu povinné školní docházky je zákonný zástupce povinen předat ředitelce MŠ rozhodnutí ředitele ZŠ o odkladu. V opačném případě nemůže dítě MŠ navštěvovat.</w:t>
      </w:r>
    </w:p>
    <w:p w:rsidR="006F7540" w:rsidRPr="008942B6" w:rsidRDefault="006F7540" w:rsidP="006F7540">
      <w:pPr>
        <w:widowControl/>
        <w:spacing w:line="240" w:lineRule="auto"/>
        <w:ind w:firstLine="360"/>
        <w:rPr>
          <w:noProof w:val="0"/>
          <w:szCs w:val="22"/>
        </w:rPr>
      </w:pPr>
      <w:r w:rsidRPr="006F7540">
        <w:rPr>
          <w:noProof w:val="0"/>
          <w:szCs w:val="22"/>
        </w:rPr>
        <w:t xml:space="preserve">Rozhodnout o ukončení předškolního vzdělávání </w:t>
      </w:r>
      <w:r w:rsidRPr="006F7540">
        <w:rPr>
          <w:noProof w:val="0"/>
          <w:szCs w:val="22"/>
          <w:u w:val="single"/>
        </w:rPr>
        <w:t>nelze</w:t>
      </w:r>
      <w:r w:rsidRPr="006F7540">
        <w:rPr>
          <w:noProof w:val="0"/>
          <w:szCs w:val="22"/>
        </w:rPr>
        <w:t xml:space="preserve"> v případě dítěte, pro které je předškolní vzdělávání povinné.</w:t>
      </w:r>
    </w:p>
    <w:p w:rsidR="00557208" w:rsidRPr="009D46EE" w:rsidRDefault="009D46EE" w:rsidP="004E17E1">
      <w:pPr>
        <w:pStyle w:val="Nadpis2"/>
      </w:pPr>
      <w:r>
        <w:t xml:space="preserve"> </w:t>
      </w:r>
      <w:bookmarkStart w:id="29" w:name="_Toc490562068"/>
      <w:bookmarkStart w:id="30" w:name="_Toc490563088"/>
      <w:bookmarkStart w:id="31" w:name="_Toc490567090"/>
      <w:bookmarkStart w:id="32" w:name="_Toc521571038"/>
      <w:r w:rsidR="00557208" w:rsidRPr="009D46EE">
        <w:t>Předčasné ukončení docházky</w:t>
      </w:r>
      <w:bookmarkEnd w:id="29"/>
      <w:bookmarkEnd w:id="30"/>
      <w:bookmarkEnd w:id="31"/>
      <w:bookmarkEnd w:id="32"/>
      <w:r w:rsidR="00557208" w:rsidRPr="009D46EE">
        <w:t xml:space="preserve"> </w:t>
      </w:r>
    </w:p>
    <w:p w:rsidR="00557208" w:rsidRPr="002A7F8A" w:rsidRDefault="00557208" w:rsidP="002A7F8A">
      <w:pPr>
        <w:widowControl/>
        <w:spacing w:line="240" w:lineRule="auto"/>
        <w:rPr>
          <w:b/>
          <w:noProof w:val="0"/>
          <w:szCs w:val="22"/>
        </w:rPr>
      </w:pPr>
      <w:r w:rsidRPr="008942B6">
        <w:rPr>
          <w:noProof w:val="0"/>
          <w:szCs w:val="22"/>
        </w:rPr>
        <w:tab/>
        <w:t xml:space="preserve">Ředitelka školy může po předchozím písemném upozornění oznámení zákonnému zástupci dítěte rozhodnout o </w:t>
      </w:r>
      <w:r w:rsidRPr="008942B6">
        <w:rPr>
          <w:b/>
          <w:noProof w:val="0"/>
          <w:szCs w:val="22"/>
        </w:rPr>
        <w:t>ukončení předškolního vzdělávání, pokud:</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se dítě bez omluvy zákonného zástupce nepřetržitě neúčastní předškolního vzdělávání po dobu delší než dva týdny (§35 odst.1, písm.a,b,d Z 561/2004Sb),</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 xml:space="preserve"> zákonný zástupce dítěte závažným způsobem opakovaně narušuje provoz mateřské školy,</w:t>
      </w:r>
    </w:p>
    <w:p w:rsidR="00557208" w:rsidRPr="008942B6" w:rsidRDefault="00557208" w:rsidP="006F7540">
      <w:pPr>
        <w:widowControl/>
        <w:numPr>
          <w:ilvl w:val="0"/>
          <w:numId w:val="3"/>
        </w:numPr>
        <w:spacing w:line="276" w:lineRule="auto"/>
        <w:ind w:left="284" w:hanging="284"/>
        <w:rPr>
          <w:noProof w:val="0"/>
          <w:szCs w:val="22"/>
        </w:rPr>
      </w:pPr>
      <w:r w:rsidRPr="008942B6">
        <w:rPr>
          <w:noProof w:val="0"/>
          <w:szCs w:val="22"/>
        </w:rPr>
        <w:t>ukončení předškolního vzdělávání doporučí v průběhu zkušebního pobytu dítěte lékař nebo školské poradenské zařízení,</w:t>
      </w:r>
    </w:p>
    <w:p w:rsidR="002621B7" w:rsidRDefault="00557208" w:rsidP="006F7540">
      <w:pPr>
        <w:widowControl/>
        <w:numPr>
          <w:ilvl w:val="0"/>
          <w:numId w:val="3"/>
        </w:numPr>
        <w:spacing w:line="276" w:lineRule="auto"/>
        <w:ind w:left="284" w:hanging="284"/>
        <w:rPr>
          <w:noProof w:val="0"/>
          <w:szCs w:val="22"/>
        </w:rPr>
      </w:pPr>
      <w:r w:rsidRPr="008942B6">
        <w:rPr>
          <w:noProof w:val="0"/>
          <w:szCs w:val="22"/>
        </w:rPr>
        <w:t>zákonný zástupce opakovaně (min. 2x za sebou) neuhradí úplatu za vzdělávání v mateřské š</w:t>
      </w:r>
      <w:r w:rsidR="00C229EA" w:rsidRPr="008942B6">
        <w:rPr>
          <w:noProof w:val="0"/>
          <w:szCs w:val="22"/>
        </w:rPr>
        <w:t xml:space="preserve">kole nebo </w:t>
      </w:r>
      <w:r w:rsidRPr="008942B6">
        <w:rPr>
          <w:noProof w:val="0"/>
          <w:szCs w:val="22"/>
        </w:rPr>
        <w:t>úplatu za školní st</w:t>
      </w:r>
      <w:r w:rsidR="00C229EA" w:rsidRPr="008942B6">
        <w:rPr>
          <w:noProof w:val="0"/>
          <w:szCs w:val="22"/>
        </w:rPr>
        <w:t xml:space="preserve">ravování ve stanoveném termínu </w:t>
      </w:r>
      <w:r w:rsidRPr="008942B6">
        <w:rPr>
          <w:noProof w:val="0"/>
          <w:szCs w:val="22"/>
        </w:rPr>
        <w:t xml:space="preserve">a nedohodne </w:t>
      </w:r>
      <w:r w:rsidR="002621B7" w:rsidRPr="008942B6">
        <w:rPr>
          <w:noProof w:val="0"/>
          <w:szCs w:val="22"/>
        </w:rPr>
        <w:t>s ředitelkou jiný termín úhrady.</w:t>
      </w:r>
    </w:p>
    <w:p w:rsidR="006F7540" w:rsidRPr="006F7540" w:rsidRDefault="006F7540" w:rsidP="006F7540">
      <w:pPr>
        <w:pStyle w:val="Nadpis2"/>
        <w:spacing w:line="276" w:lineRule="auto"/>
      </w:pPr>
      <w:bookmarkStart w:id="33" w:name="_Toc521571039"/>
      <w:r w:rsidRPr="006F7540">
        <w:lastRenderedPageBreak/>
        <w:t>Povinné předškolní vzdělávání</w:t>
      </w:r>
      <w:bookmarkEnd w:id="33"/>
    </w:p>
    <w:p w:rsidR="006F7540" w:rsidRPr="006F7540" w:rsidRDefault="006F7540" w:rsidP="002A7F8A">
      <w:pPr>
        <w:ind w:firstLine="576"/>
      </w:pPr>
      <w:r w:rsidRPr="006F7540">
        <w:t>Povinné předškolní vzdělávání má formu pravidelné denní docházky v pracovních dnech v rozsahu 4 hodin denně. Začátek předškolního vzdělávání je vymezen 8,00. hodinou. Povinnost předškolního vzdělávání není dána ve dnech, které připadají na období školních prázdnin v souladu s organizací školního roku v základních a středních školách.</w:t>
      </w:r>
    </w:p>
    <w:p w:rsidR="006F7540" w:rsidRPr="006F7540" w:rsidRDefault="006F7540" w:rsidP="002A7F8A">
      <w:pPr>
        <w:ind w:firstLine="576"/>
      </w:pPr>
      <w:r w:rsidRPr="006F7540">
        <w:t>Zákonný zástupce dítěte je povinen omluvit nepřítomnost dítěte ve vzdělávání nejpozději první den jeho nepřítomnosti telefonicky, sms nebo osobně a po návratu dítěte do školy omluvu s uvedením důvodů absence písemně zaznamenat v omluvném listu.</w:t>
      </w:r>
    </w:p>
    <w:p w:rsidR="006F7540" w:rsidRPr="006F7540" w:rsidRDefault="006F7540" w:rsidP="002A7F8A">
      <w:pPr>
        <w:ind w:firstLine="576"/>
      </w:pPr>
      <w:r w:rsidRPr="006F7540">
        <w:t>Povinné předškolní vzdělávání se netýká dětí, které toto plní jiným způsobem. Jiným způsobem plnění povinnosti předškolního vzdělávání se rozumí:</w:t>
      </w:r>
    </w:p>
    <w:p w:rsidR="006F7540" w:rsidRPr="006F7540" w:rsidRDefault="006F7540" w:rsidP="002A7F8A">
      <w:pPr>
        <w:ind w:left="576"/>
      </w:pPr>
      <w:r w:rsidRPr="006F7540">
        <w:t>a) individuální vzdělávání dítěte, které se uskutečňuje bez pravidelné denní docházky dítěte do mateřské školy,</w:t>
      </w:r>
    </w:p>
    <w:p w:rsidR="006F7540" w:rsidRPr="006F7540" w:rsidRDefault="006F7540" w:rsidP="002A7F8A">
      <w:pPr>
        <w:ind w:firstLine="576"/>
      </w:pPr>
      <w:r w:rsidRPr="006F7540">
        <w:t>b) vzdělávání v přípravné třídě základní školy a ve třídě přípravného stupně základní školy speciální,</w:t>
      </w:r>
    </w:p>
    <w:p w:rsidR="006F7540" w:rsidRPr="006F7540" w:rsidRDefault="006F7540" w:rsidP="002A7F8A">
      <w:pPr>
        <w:ind w:left="576"/>
      </w:pPr>
      <w:r w:rsidRPr="006F7540">
        <w:t>c) vzdělávání v zahraniční škole na území České republiky, ve které ministerstvo povolilo plnění povinné školní docházky dle § 38a školského zákona.</w:t>
      </w:r>
      <w:r w:rsidRPr="006F7540">
        <w:tab/>
      </w:r>
    </w:p>
    <w:p w:rsidR="006F7540" w:rsidRPr="006F7540" w:rsidRDefault="006F7540" w:rsidP="002A7F8A">
      <w:pPr>
        <w:ind w:firstLine="576"/>
      </w:pPr>
      <w:r w:rsidRPr="006F7540">
        <w:t xml:space="preserve">Zákonný zástupce dítěte, které bude plnit povinnost předškolního vzdělávání způsobem podle písm. b) nebo c), je povinen oznámit tuto skutečnost řediteli spádové mateřské školy. Oznámení je povinen učinit nejpozději </w:t>
      </w:r>
      <w:r>
        <w:br/>
      </w:r>
      <w:r w:rsidRPr="006F7540">
        <w:t>3 měsíce před počátkem školního roku, kterým začíná povinnost předškolního vzdělávání dítěte.</w:t>
      </w:r>
    </w:p>
    <w:p w:rsidR="006F7540" w:rsidRPr="006F7540" w:rsidRDefault="006F7540" w:rsidP="006F7540">
      <w:pPr>
        <w:pStyle w:val="Nadpis2"/>
        <w:spacing w:line="276" w:lineRule="auto"/>
      </w:pPr>
      <w:bookmarkStart w:id="34" w:name="_Toc521571040"/>
      <w:r w:rsidRPr="006F7540">
        <w:t>Individuální vzdělávání</w:t>
      </w:r>
      <w:bookmarkEnd w:id="34"/>
    </w:p>
    <w:p w:rsidR="006F7540" w:rsidRPr="006F7540" w:rsidRDefault="006F7540" w:rsidP="006F7540">
      <w:pPr>
        <w:widowControl/>
        <w:spacing w:line="276" w:lineRule="auto"/>
        <w:ind w:firstLine="576"/>
        <w:rPr>
          <w:noProof w:val="0"/>
          <w:szCs w:val="22"/>
        </w:rPr>
      </w:pPr>
      <w:r w:rsidRPr="006F7540">
        <w:rPr>
          <w:noProof w:val="0"/>
          <w:szCs w:val="22"/>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6F7540" w:rsidRPr="006F7540" w:rsidRDefault="006F7540" w:rsidP="006F7540">
      <w:pPr>
        <w:widowControl/>
        <w:spacing w:line="276" w:lineRule="auto"/>
        <w:ind w:firstLine="576"/>
        <w:rPr>
          <w:noProof w:val="0"/>
          <w:szCs w:val="22"/>
        </w:rPr>
      </w:pPr>
      <w:r w:rsidRPr="006F7540">
        <w:rPr>
          <w:noProof w:val="0"/>
          <w:szCs w:val="22"/>
        </w:rPr>
        <w:t>Oznámení zákonného zástupce o individuálním vzdělávání dítěte musí obsahovat:</w:t>
      </w:r>
    </w:p>
    <w:p w:rsidR="006F7540" w:rsidRPr="006F7540" w:rsidRDefault="006F7540" w:rsidP="006F7540">
      <w:pPr>
        <w:widowControl/>
        <w:spacing w:line="276" w:lineRule="auto"/>
        <w:rPr>
          <w:noProof w:val="0"/>
          <w:szCs w:val="22"/>
        </w:rPr>
      </w:pPr>
      <w:r w:rsidRPr="006F7540">
        <w:rPr>
          <w:noProof w:val="0"/>
          <w:szCs w:val="22"/>
        </w:rPr>
        <w:t>a) jméno, popřípadě jména, a příjmení, rodné číslo a místo trvalého pobytu dítěte, v případě cizince místo pobytu dítěte,</w:t>
      </w:r>
    </w:p>
    <w:p w:rsidR="006F7540" w:rsidRPr="006F7540" w:rsidRDefault="006F7540" w:rsidP="006F7540">
      <w:pPr>
        <w:widowControl/>
        <w:spacing w:line="276" w:lineRule="auto"/>
        <w:rPr>
          <w:noProof w:val="0"/>
          <w:szCs w:val="22"/>
        </w:rPr>
      </w:pPr>
      <w:r w:rsidRPr="006F7540">
        <w:rPr>
          <w:noProof w:val="0"/>
          <w:szCs w:val="22"/>
        </w:rPr>
        <w:t>b) uvedení období, ve kterém má být dítě individuálně vzděláváno,</w:t>
      </w:r>
    </w:p>
    <w:p w:rsidR="006F7540" w:rsidRPr="006F7540" w:rsidRDefault="006F7540" w:rsidP="006F7540">
      <w:pPr>
        <w:widowControl/>
        <w:spacing w:line="276" w:lineRule="auto"/>
        <w:rPr>
          <w:noProof w:val="0"/>
          <w:szCs w:val="22"/>
        </w:rPr>
      </w:pPr>
      <w:r w:rsidRPr="006F7540">
        <w:rPr>
          <w:noProof w:val="0"/>
          <w:szCs w:val="22"/>
        </w:rPr>
        <w:t>c) důvody pro individuální vzdělávání dítěte.</w:t>
      </w:r>
    </w:p>
    <w:p w:rsidR="006F7540" w:rsidRPr="006F7540" w:rsidRDefault="006F7540" w:rsidP="006F7540">
      <w:pPr>
        <w:widowControl/>
        <w:spacing w:line="276" w:lineRule="auto"/>
        <w:ind w:firstLine="720"/>
        <w:rPr>
          <w:noProof w:val="0"/>
          <w:szCs w:val="22"/>
        </w:rPr>
      </w:pPr>
      <w:r w:rsidRPr="006F7540">
        <w:rPr>
          <w:noProof w:val="0"/>
          <w:szCs w:val="22"/>
        </w:rPr>
        <w:t>Mateřská škola ověří úroveň osvojování očekávaných výstupů v jednotlivých oblastech a případně doporučí zákonnému zástupci další postup při vzdělávání.</w:t>
      </w:r>
    </w:p>
    <w:p w:rsidR="006F7540" w:rsidRPr="006F7540" w:rsidRDefault="006F7540" w:rsidP="006F7540">
      <w:pPr>
        <w:widowControl/>
        <w:spacing w:line="276" w:lineRule="auto"/>
        <w:ind w:firstLine="720"/>
        <w:rPr>
          <w:noProof w:val="0"/>
          <w:szCs w:val="22"/>
        </w:rPr>
      </w:pPr>
      <w:r w:rsidRPr="006F7540">
        <w:rPr>
          <w:noProof w:val="0"/>
          <w:szCs w:val="22"/>
        </w:rPr>
        <w:t>Ředitelka školy stanoví termíny ověření vždy na druhou polovinu listopadu a náhradní termíny na první polovinu prosince. Přesný termín bude zákonným zástupcům sdělen individuálně nebo s nimi dohodnut.</w:t>
      </w:r>
    </w:p>
    <w:p w:rsidR="006F7540" w:rsidRPr="006F7540" w:rsidRDefault="006F7540" w:rsidP="006F7540">
      <w:pPr>
        <w:widowControl/>
        <w:spacing w:line="276" w:lineRule="auto"/>
        <w:rPr>
          <w:noProof w:val="0"/>
          <w:szCs w:val="22"/>
        </w:rPr>
      </w:pPr>
    </w:p>
    <w:p w:rsidR="006F7540" w:rsidRPr="006F7540" w:rsidRDefault="006F7540" w:rsidP="006F7540">
      <w:pPr>
        <w:widowControl/>
        <w:spacing w:line="276" w:lineRule="auto"/>
        <w:ind w:firstLine="720"/>
        <w:rPr>
          <w:noProof w:val="0"/>
          <w:szCs w:val="22"/>
        </w:rPr>
      </w:pPr>
      <w:r w:rsidRPr="006F7540">
        <w:rPr>
          <w:noProof w:val="0"/>
          <w:szCs w:val="22"/>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6F7540" w:rsidRPr="008942B6" w:rsidRDefault="006F7540" w:rsidP="002A7F8A">
      <w:pPr>
        <w:widowControl/>
        <w:spacing w:line="276" w:lineRule="auto"/>
        <w:rPr>
          <w:noProof w:val="0"/>
          <w:szCs w:val="22"/>
        </w:rPr>
      </w:pPr>
      <w:r w:rsidRPr="006F7540">
        <w:rPr>
          <w:noProof w:val="0"/>
          <w:szCs w:val="22"/>
        </w:rPr>
        <w:t>Odvolání proti rozhodnutí ředitele mateřské školy o ukončení individuálního vzdělávání dítěte nemá odkladný účinek. Po ukončení individuálního vzdělávání dítěte nelze dítě opětovně individuálně vzdělávat.</w:t>
      </w:r>
    </w:p>
    <w:p w:rsidR="00557208" w:rsidRPr="008942B6" w:rsidRDefault="00557208" w:rsidP="00C6626E">
      <w:pPr>
        <w:pStyle w:val="Nadpis1"/>
      </w:pPr>
      <w:bookmarkStart w:id="35" w:name="_Toc521571041"/>
      <w:r w:rsidRPr="008942B6">
        <w:lastRenderedPageBreak/>
        <w:t>Provoz mateřské školy</w:t>
      </w:r>
      <w:bookmarkEnd w:id="35"/>
    </w:p>
    <w:p w:rsidR="004E17E1" w:rsidRDefault="00557208" w:rsidP="004E17E1">
      <w:pPr>
        <w:pStyle w:val="Nadpis2"/>
      </w:pPr>
      <w:bookmarkStart w:id="36" w:name="_Toc521571042"/>
      <w:bookmarkStart w:id="37" w:name="_Toc490563090"/>
      <w:bookmarkStart w:id="38" w:name="_Toc490567092"/>
      <w:r w:rsidRPr="008942B6">
        <w:t>Provozní doba MŠ:</w:t>
      </w:r>
      <w:bookmarkEnd w:id="36"/>
      <w:r w:rsidR="007474A9">
        <w:t xml:space="preserve"> </w:t>
      </w:r>
    </w:p>
    <w:p w:rsidR="00ED6F1E" w:rsidRPr="00ED6F1E" w:rsidRDefault="00ED6F1E" w:rsidP="00ED6F1E"/>
    <w:p w:rsidR="00E137AC" w:rsidRPr="007474A9" w:rsidRDefault="00E137AC" w:rsidP="00ED6F1E">
      <w:pPr>
        <w:rPr>
          <w:b/>
        </w:rPr>
      </w:pPr>
      <w:r w:rsidRPr="008942B6">
        <w:t>Mateřská škola je zřízena jako škola s celodenním p</w:t>
      </w:r>
      <w:r w:rsidR="004E17E1">
        <w:t xml:space="preserve">rovozem s určenou dobou provozu </w:t>
      </w:r>
      <w:r w:rsidRPr="008942B6">
        <w:rPr>
          <w:b/>
        </w:rPr>
        <w:t>od 6:30 do 17.00</w:t>
      </w:r>
      <w:r w:rsidR="0044490F" w:rsidRPr="008942B6">
        <w:rPr>
          <w:b/>
        </w:rPr>
        <w:t xml:space="preserve"> </w:t>
      </w:r>
      <w:r w:rsidRPr="008942B6">
        <w:rPr>
          <w:b/>
        </w:rPr>
        <w:t>hod</w:t>
      </w:r>
      <w:r w:rsidR="0044490F" w:rsidRPr="008942B6">
        <w:rPr>
          <w:b/>
        </w:rPr>
        <w:t xml:space="preserve"> </w:t>
      </w:r>
      <w:r w:rsidR="0044490F" w:rsidRPr="009D46EE">
        <w:t xml:space="preserve">s provozem  pondělí –pátek </w:t>
      </w:r>
      <w:r w:rsidR="0044490F" w:rsidRPr="009D46EE">
        <w:rPr>
          <w:i/>
        </w:rPr>
        <w:t>(Viz § 1 odst. 2 – 6 vyhlášky o MŠ)</w:t>
      </w:r>
      <w:bookmarkEnd w:id="37"/>
      <w:bookmarkEnd w:id="38"/>
    </w:p>
    <w:p w:rsidR="00037639" w:rsidRPr="008942B6" w:rsidRDefault="00037639" w:rsidP="008942B6">
      <w:pPr>
        <w:widowControl/>
        <w:overflowPunct w:val="0"/>
        <w:autoSpaceDE w:val="0"/>
        <w:autoSpaceDN w:val="0"/>
        <w:adjustRightInd w:val="0"/>
        <w:spacing w:line="240" w:lineRule="auto"/>
        <w:ind w:left="576"/>
        <w:textAlignment w:val="baseline"/>
        <w:rPr>
          <w:noProof w:val="0"/>
          <w:szCs w:val="22"/>
        </w:rPr>
      </w:pPr>
    </w:p>
    <w:p w:rsidR="00E137AC" w:rsidRPr="008942B6" w:rsidRDefault="009D46EE" w:rsidP="009D46EE">
      <w:pPr>
        <w:widowControl/>
        <w:overflowPunct w:val="0"/>
        <w:autoSpaceDE w:val="0"/>
        <w:autoSpaceDN w:val="0"/>
        <w:adjustRightInd w:val="0"/>
        <w:spacing w:line="240" w:lineRule="auto"/>
        <w:ind w:firstLine="576"/>
        <w:textAlignment w:val="baseline"/>
        <w:rPr>
          <w:noProof w:val="0"/>
          <w:szCs w:val="22"/>
        </w:rPr>
      </w:pPr>
      <w:r>
        <w:rPr>
          <w:noProof w:val="0"/>
          <w:szCs w:val="22"/>
        </w:rPr>
        <w:t>5.1.</w:t>
      </w:r>
      <w:r w:rsidR="00E137AC" w:rsidRPr="008942B6">
        <w:rPr>
          <w:noProof w:val="0"/>
          <w:szCs w:val="22"/>
        </w:rPr>
        <w:t xml:space="preserve"> V měsících červenci a srpnu může ředitelka mateřské školy po dohodě se zřizovatelem stanovený provoz v tomto </w:t>
      </w:r>
      <w:r w:rsidR="00037639" w:rsidRPr="008942B6">
        <w:rPr>
          <w:noProof w:val="0"/>
          <w:szCs w:val="22"/>
        </w:rPr>
        <w:t>Š</w:t>
      </w:r>
      <w:r w:rsidR="00E137AC" w:rsidRPr="008942B6">
        <w:rPr>
          <w:noProof w:val="0"/>
          <w:szCs w:val="22"/>
        </w:rPr>
        <w:t>kolní</w:t>
      </w:r>
      <w:r w:rsidR="00037639" w:rsidRPr="008942B6">
        <w:rPr>
          <w:noProof w:val="0"/>
          <w:szCs w:val="22"/>
        </w:rPr>
        <w:t xml:space="preserve">m </w:t>
      </w:r>
      <w:r w:rsidR="00E137AC" w:rsidRPr="008942B6">
        <w:rPr>
          <w:noProof w:val="0"/>
          <w:szCs w:val="22"/>
        </w:rPr>
        <w:t xml:space="preserve">řádu omezit nebo přerušit, a to zejména z důvodu stavebních úprav, předpokládaného nízkého počtu dětí v tomto období apod.. </w:t>
      </w:r>
    </w:p>
    <w:p w:rsidR="00037639" w:rsidRPr="008942B6" w:rsidRDefault="00E137AC" w:rsidP="009D46EE">
      <w:pPr>
        <w:overflowPunct w:val="0"/>
        <w:autoSpaceDE w:val="0"/>
        <w:autoSpaceDN w:val="0"/>
        <w:adjustRightInd w:val="0"/>
        <w:spacing w:line="240" w:lineRule="auto"/>
        <w:ind w:firstLine="576"/>
        <w:textAlignment w:val="baseline"/>
        <w:rPr>
          <w:i/>
          <w:szCs w:val="22"/>
        </w:rPr>
      </w:pPr>
      <w:r w:rsidRPr="008942B6">
        <w:rPr>
          <w:noProof w:val="0"/>
          <w:szCs w:val="22"/>
        </w:rPr>
        <w:t xml:space="preserve">Rozsah omezení nebo přerušení oznámí ředitelka mateřské školy zákonným zástupcům dětí nejméně </w:t>
      </w:r>
      <w:r w:rsidR="009D46EE">
        <w:rPr>
          <w:noProof w:val="0"/>
          <w:szCs w:val="22"/>
        </w:rPr>
        <w:br/>
      </w:r>
      <w:r w:rsidRPr="008942B6">
        <w:rPr>
          <w:noProof w:val="0"/>
          <w:szCs w:val="22"/>
          <w:u w:val="single"/>
        </w:rPr>
        <w:t>2 měsíce</w:t>
      </w:r>
      <w:r w:rsidRPr="009D46EE">
        <w:rPr>
          <w:noProof w:val="0"/>
          <w:szCs w:val="22"/>
          <w:u w:val="single"/>
        </w:rPr>
        <w:t xml:space="preserve"> předem</w:t>
      </w:r>
      <w:r w:rsidRPr="008942B6">
        <w:rPr>
          <w:noProof w:val="0"/>
          <w:szCs w:val="22"/>
        </w:rPr>
        <w:t>.</w:t>
      </w:r>
      <w:r w:rsidR="00037639" w:rsidRPr="008942B6">
        <w:rPr>
          <w:rFonts w:eastAsia="Calibri"/>
          <w:i/>
          <w:noProof w:val="0"/>
          <w:szCs w:val="22"/>
          <w:lang w:eastAsia="en-US"/>
        </w:rPr>
        <w:t xml:space="preserve"> (</w:t>
      </w:r>
      <w:r w:rsidR="00037639" w:rsidRPr="008942B6">
        <w:rPr>
          <w:i/>
          <w:szCs w:val="22"/>
        </w:rPr>
        <w:t>Viz § 1 odst. 3 vyhlášky o MŠ)</w:t>
      </w:r>
    </w:p>
    <w:p w:rsidR="00E137AC" w:rsidRPr="008942B6" w:rsidRDefault="00E137AC" w:rsidP="009D46EE">
      <w:pPr>
        <w:widowControl/>
        <w:overflowPunct w:val="0"/>
        <w:autoSpaceDE w:val="0"/>
        <w:autoSpaceDN w:val="0"/>
        <w:adjustRightInd w:val="0"/>
        <w:spacing w:line="240" w:lineRule="auto"/>
        <w:ind w:firstLine="576"/>
        <w:textAlignment w:val="baseline"/>
        <w:rPr>
          <w:noProof w:val="0"/>
          <w:szCs w:val="22"/>
        </w:rPr>
      </w:pPr>
    </w:p>
    <w:p w:rsidR="009D46EE" w:rsidRPr="008942B6" w:rsidRDefault="009D46EE" w:rsidP="009D46EE">
      <w:pPr>
        <w:widowControl/>
        <w:overflowPunct w:val="0"/>
        <w:autoSpaceDE w:val="0"/>
        <w:autoSpaceDN w:val="0"/>
        <w:adjustRightInd w:val="0"/>
        <w:spacing w:line="240" w:lineRule="auto"/>
        <w:ind w:firstLine="576"/>
        <w:textAlignment w:val="baseline"/>
        <w:rPr>
          <w:noProof w:val="0"/>
          <w:szCs w:val="22"/>
        </w:rPr>
      </w:pPr>
      <w:r>
        <w:rPr>
          <w:noProof w:val="0"/>
          <w:szCs w:val="22"/>
        </w:rPr>
        <w:t>5.2</w:t>
      </w:r>
      <w:r w:rsidR="00E137AC" w:rsidRPr="008942B6">
        <w:rPr>
          <w:noProof w:val="0"/>
          <w:szCs w:val="22"/>
        </w:rPr>
        <w:t xml:space="preserve">.  Provoz mateřské školy lze ze závažných důvodů a po projednání se zřizovatelem omezit nebo přerušit </w:t>
      </w:r>
      <w:r>
        <w:rPr>
          <w:noProof w:val="0"/>
          <w:szCs w:val="22"/>
        </w:rPr>
        <w:br/>
      </w:r>
      <w:r w:rsidR="00E137AC" w:rsidRPr="008942B6">
        <w:rPr>
          <w:noProof w:val="0"/>
          <w:szCs w:val="22"/>
        </w:rPr>
        <w:t>i v jiném období než stanoveném v odstavci 5.1.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037639" w:rsidRPr="008942B6" w:rsidRDefault="00037639" w:rsidP="008942B6">
      <w:pPr>
        <w:widowControl/>
        <w:overflowPunct w:val="0"/>
        <w:autoSpaceDE w:val="0"/>
        <w:autoSpaceDN w:val="0"/>
        <w:adjustRightInd w:val="0"/>
        <w:spacing w:line="240" w:lineRule="auto"/>
        <w:ind w:left="576"/>
        <w:textAlignment w:val="baseline"/>
        <w:rPr>
          <w:noProof w:val="0"/>
          <w:szCs w:val="22"/>
        </w:rPr>
      </w:pPr>
    </w:p>
    <w:p w:rsidR="00037639" w:rsidRPr="008942B6" w:rsidRDefault="00E137AC" w:rsidP="009D46EE">
      <w:pPr>
        <w:overflowPunct w:val="0"/>
        <w:autoSpaceDE w:val="0"/>
        <w:autoSpaceDN w:val="0"/>
        <w:adjustRightInd w:val="0"/>
        <w:spacing w:line="240" w:lineRule="auto"/>
        <w:ind w:firstLine="576"/>
        <w:textAlignment w:val="baseline"/>
        <w:rPr>
          <w:szCs w:val="22"/>
        </w:rPr>
      </w:pPr>
      <w:r w:rsidRPr="008942B6">
        <w:rPr>
          <w:noProof w:val="0"/>
          <w:szCs w:val="22"/>
        </w:rPr>
        <w:t>5.</w:t>
      </w:r>
      <w:r w:rsidR="009D46EE">
        <w:rPr>
          <w:noProof w:val="0"/>
          <w:szCs w:val="22"/>
        </w:rPr>
        <w:t>3</w:t>
      </w:r>
      <w:r w:rsidRPr="008942B6">
        <w:rPr>
          <w:noProof w:val="0"/>
          <w:szCs w:val="22"/>
        </w:rPr>
        <w:t xml:space="preserve">. Vzdělávání v mateřské škole probíhá ve 3 ročnících, </w:t>
      </w:r>
      <w:r w:rsidR="00037639" w:rsidRPr="008942B6">
        <w:rPr>
          <w:noProof w:val="0"/>
          <w:szCs w:val="22"/>
        </w:rPr>
        <w:t>ve 4 třídá</w:t>
      </w:r>
      <w:r w:rsidR="009D46EE">
        <w:rPr>
          <w:noProof w:val="0"/>
          <w:szCs w:val="22"/>
        </w:rPr>
        <w:t xml:space="preserve">ch s počtem max.26 dětí. Věkové </w:t>
      </w:r>
      <w:r w:rsidR="00037639" w:rsidRPr="008942B6">
        <w:rPr>
          <w:noProof w:val="0"/>
          <w:szCs w:val="22"/>
        </w:rPr>
        <w:t>rozložení dětí je homogenní, v jedné třídě heterogenní. O rozdělení do tříd rozhoduje ředitelka MŠ (</w:t>
      </w:r>
      <w:r w:rsidR="00037639" w:rsidRPr="008942B6">
        <w:rPr>
          <w:i/>
          <w:szCs w:val="22"/>
        </w:rPr>
        <w:t>Viz § 1 odst. 7-8 vyhlášky o MŠ)</w:t>
      </w:r>
    </w:p>
    <w:p w:rsidR="00E137AC" w:rsidRPr="008942B6" w:rsidRDefault="00E137AC" w:rsidP="008942B6">
      <w:pPr>
        <w:widowControl/>
        <w:overflowPunct w:val="0"/>
        <w:autoSpaceDE w:val="0"/>
        <w:autoSpaceDN w:val="0"/>
        <w:adjustRightInd w:val="0"/>
        <w:spacing w:line="240" w:lineRule="auto"/>
        <w:ind w:left="576"/>
        <w:textAlignment w:val="baseline"/>
        <w:rPr>
          <w:noProof w:val="0"/>
          <w:szCs w:val="22"/>
        </w:rPr>
      </w:pPr>
    </w:p>
    <w:p w:rsidR="007474A9" w:rsidRPr="004E17E1" w:rsidRDefault="00E137AC" w:rsidP="004E17E1">
      <w:pPr>
        <w:widowControl/>
        <w:overflowPunct w:val="0"/>
        <w:autoSpaceDE w:val="0"/>
        <w:autoSpaceDN w:val="0"/>
        <w:adjustRightInd w:val="0"/>
        <w:spacing w:line="240" w:lineRule="auto"/>
        <w:ind w:firstLine="576"/>
        <w:textAlignment w:val="baseline"/>
        <w:rPr>
          <w:noProof w:val="0"/>
          <w:szCs w:val="22"/>
        </w:rPr>
      </w:pPr>
      <w:r w:rsidRPr="008942B6">
        <w:rPr>
          <w:noProof w:val="0"/>
          <w:szCs w:val="22"/>
        </w:rPr>
        <w:t>5.</w:t>
      </w:r>
      <w:r w:rsidR="007474A9">
        <w:rPr>
          <w:noProof w:val="0"/>
          <w:szCs w:val="22"/>
        </w:rPr>
        <w:t>4</w:t>
      </w:r>
      <w:r w:rsidRPr="008942B6">
        <w:rPr>
          <w:noProof w:val="0"/>
          <w:szCs w:val="22"/>
        </w:rPr>
        <w:t xml:space="preserve">. Mateřská škola může organizovat zotavovací pobyty ve zdravotně příznivém prostředí bez přerušení vzdělávání, školní výlety a další akce související s výchovně vzdělávací činností školy. </w:t>
      </w:r>
      <w:r w:rsidRPr="008942B6">
        <w:rPr>
          <w:noProof w:val="0"/>
          <w:szCs w:val="22"/>
        </w:rPr>
        <w:br/>
        <w:t>O uskutečnění těchto pobytů, výletů a dalších akcí informuje ředitelka s předstihem</w:t>
      </w:r>
      <w:r w:rsidR="00037639" w:rsidRPr="008942B6">
        <w:rPr>
          <w:noProof w:val="0"/>
          <w:szCs w:val="22"/>
        </w:rPr>
        <w:t xml:space="preserve"> </w:t>
      </w:r>
      <w:r w:rsidRPr="008942B6">
        <w:rPr>
          <w:noProof w:val="0"/>
          <w:szCs w:val="22"/>
        </w:rPr>
        <w:t xml:space="preserve">zákonné zástupce dětí, nejméně týden před jejich zahájením. </w:t>
      </w:r>
    </w:p>
    <w:p w:rsidR="00557208" w:rsidRPr="008942B6" w:rsidRDefault="00557208" w:rsidP="004E17E1">
      <w:pPr>
        <w:pStyle w:val="Nadpis2"/>
        <w:rPr>
          <w:color w:val="FF0000"/>
        </w:rPr>
      </w:pPr>
      <w:bookmarkStart w:id="39" w:name="_Toc521571043"/>
      <w:r w:rsidRPr="008942B6">
        <w:t>Režim dne</w:t>
      </w:r>
      <w:bookmarkEnd w:id="39"/>
      <w:r w:rsidR="00D54485" w:rsidRPr="008942B6">
        <w:rPr>
          <w:color w:val="FF0000"/>
        </w:rPr>
        <w:t xml:space="preserve"> </w:t>
      </w:r>
    </w:p>
    <w:p w:rsidR="00AC34E8" w:rsidRPr="008942B6" w:rsidRDefault="00AC34E8" w:rsidP="007474A9">
      <w:pPr>
        <w:widowControl/>
        <w:overflowPunct w:val="0"/>
        <w:autoSpaceDE w:val="0"/>
        <w:autoSpaceDN w:val="0"/>
        <w:adjustRightInd w:val="0"/>
        <w:spacing w:line="240" w:lineRule="auto"/>
        <w:ind w:firstLine="720"/>
        <w:textAlignment w:val="baseline"/>
        <w:rPr>
          <w:noProof w:val="0"/>
          <w:szCs w:val="22"/>
        </w:rPr>
      </w:pPr>
      <w:r w:rsidRPr="008942B6">
        <w:rPr>
          <w:noProof w:val="0"/>
          <w:szCs w:val="22"/>
        </w:rPr>
        <w:t>Předškolní vzdělávání dětí podle stanoveného Školního vzdělávacího programu probíhá v základním denním režimu:</w:t>
      </w:r>
    </w:p>
    <w:p w:rsidR="00AC34E8" w:rsidRPr="008942B6" w:rsidRDefault="00AC34E8" w:rsidP="008942B6">
      <w:pPr>
        <w:widowControl/>
        <w:overflowPunct w:val="0"/>
        <w:autoSpaceDE w:val="0"/>
        <w:autoSpaceDN w:val="0"/>
        <w:adjustRightInd w:val="0"/>
        <w:spacing w:line="240" w:lineRule="auto"/>
        <w:textAlignment w:val="baseline"/>
        <w:rPr>
          <w:noProof w:val="0"/>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11"/>
      </w:tblGrid>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6:30 – 8:30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-příchod dětí do MŠ + předávání dětí učitelce do třídy</w:t>
            </w:r>
          </w:p>
          <w:p w:rsidR="00AC34E8" w:rsidRPr="008942B6" w:rsidRDefault="00181E52"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AC34E8" w:rsidRPr="008942B6">
              <w:rPr>
                <w:noProof w:val="0"/>
                <w:szCs w:val="22"/>
              </w:rPr>
              <w:t>spontánní zájmové aktivity - výběr z nabízených aktivit</w:t>
            </w:r>
            <w:r w:rsidRPr="008942B6">
              <w:rPr>
                <w:szCs w:val="22"/>
              </w:rPr>
              <w:t xml:space="preserve">, </w:t>
            </w:r>
            <w:r w:rsidRPr="008942B6">
              <w:rPr>
                <w:noProof w:val="0"/>
                <w:szCs w:val="22"/>
              </w:rPr>
              <w:t>individuální práce s dětmi, hry a zájmová činnost dětí</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8:30-9:</w:t>
            </w:r>
            <w:r w:rsidR="00CD7AC9">
              <w:rPr>
                <w:noProof w:val="0"/>
                <w:szCs w:val="22"/>
              </w:rPr>
              <w:t>20</w:t>
            </w:r>
          </w:p>
          <w:p w:rsidR="00AC34E8" w:rsidRPr="008942B6" w:rsidRDefault="00AC34E8" w:rsidP="00D51B9B">
            <w:pPr>
              <w:widowControl/>
              <w:overflowPunct w:val="0"/>
              <w:autoSpaceDE w:val="0"/>
              <w:autoSpaceDN w:val="0"/>
              <w:adjustRightInd w:val="0"/>
              <w:spacing w:line="240" w:lineRule="auto"/>
              <w:ind w:left="300"/>
              <w:jc w:val="left"/>
              <w:textAlignment w:val="baseline"/>
              <w:rPr>
                <w:noProof w:val="0"/>
                <w:szCs w:val="22"/>
              </w:rPr>
            </w:pP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181E52" w:rsidRPr="008942B6">
              <w:rPr>
                <w:szCs w:val="22"/>
              </w:rPr>
              <w:t xml:space="preserve"> komunitní kruh, ranní cvičení, hygiena, příprava na svačinu, svačina</w:t>
            </w:r>
          </w:p>
        </w:tc>
      </w:tr>
      <w:tr w:rsidR="00AC34E8" w:rsidRPr="008942B6" w:rsidTr="00D51B9B">
        <w:tc>
          <w:tcPr>
            <w:tcW w:w="1668" w:type="dxa"/>
          </w:tcPr>
          <w:p w:rsidR="00AC34E8" w:rsidRPr="008942B6" w:rsidRDefault="00AC34E8" w:rsidP="00CD7AC9">
            <w:pPr>
              <w:widowControl/>
              <w:overflowPunct w:val="0"/>
              <w:autoSpaceDE w:val="0"/>
              <w:autoSpaceDN w:val="0"/>
              <w:adjustRightInd w:val="0"/>
              <w:spacing w:line="240" w:lineRule="auto"/>
              <w:jc w:val="left"/>
              <w:textAlignment w:val="baseline"/>
              <w:rPr>
                <w:noProof w:val="0"/>
                <w:szCs w:val="22"/>
              </w:rPr>
            </w:pPr>
            <w:r w:rsidRPr="008942B6">
              <w:rPr>
                <w:noProof w:val="0"/>
                <w:szCs w:val="22"/>
              </w:rPr>
              <w:t>9:</w:t>
            </w:r>
            <w:r w:rsidR="00CD7AC9">
              <w:rPr>
                <w:noProof w:val="0"/>
                <w:szCs w:val="22"/>
              </w:rPr>
              <w:t>20</w:t>
            </w:r>
            <w:r w:rsidRPr="008942B6">
              <w:rPr>
                <w:noProof w:val="0"/>
                <w:szCs w:val="22"/>
              </w:rPr>
              <w:t xml:space="preserve"> -  </w:t>
            </w:r>
            <w:r w:rsidR="00D51B9B">
              <w:rPr>
                <w:noProof w:val="0"/>
                <w:szCs w:val="22"/>
              </w:rPr>
              <w:t>9</w:t>
            </w:r>
            <w:r w:rsidRPr="008942B6">
              <w:rPr>
                <w:noProof w:val="0"/>
                <w:szCs w:val="22"/>
              </w:rPr>
              <w:t>:</w:t>
            </w:r>
            <w:r w:rsidR="00D51B9B">
              <w:rPr>
                <w:noProof w:val="0"/>
                <w:szCs w:val="22"/>
              </w:rPr>
              <w:t>40</w:t>
            </w:r>
          </w:p>
        </w:tc>
        <w:tc>
          <w:tcPr>
            <w:tcW w:w="8111" w:type="dxa"/>
          </w:tcPr>
          <w:p w:rsidR="00AC34E8" w:rsidRPr="008942B6" w:rsidRDefault="00AC34E8" w:rsidP="00D51B9B">
            <w:pPr>
              <w:overflowPunct w:val="0"/>
              <w:autoSpaceDE w:val="0"/>
              <w:autoSpaceDN w:val="0"/>
              <w:adjustRightInd w:val="0"/>
              <w:spacing w:line="240" w:lineRule="auto"/>
              <w:textAlignment w:val="baseline"/>
              <w:rPr>
                <w:szCs w:val="22"/>
              </w:rPr>
            </w:pPr>
            <w:r w:rsidRPr="008942B6">
              <w:rPr>
                <w:noProof w:val="0"/>
                <w:szCs w:val="22"/>
              </w:rPr>
              <w:t>-</w:t>
            </w:r>
            <w:r w:rsidR="00181E52" w:rsidRPr="008942B6">
              <w:rPr>
                <w:rFonts w:eastAsia="Calibri"/>
                <w:noProof w:val="0"/>
                <w:szCs w:val="22"/>
                <w:lang w:eastAsia="en-US"/>
              </w:rPr>
              <w:t xml:space="preserve"> </w:t>
            </w:r>
            <w:r w:rsidR="00181E52" w:rsidRPr="008942B6">
              <w:rPr>
                <w:szCs w:val="22"/>
              </w:rPr>
              <w:t>řízené činnosti a aktivity zaměřené na výchovu a vzdělávání v souladu se</w:t>
            </w:r>
            <w:r w:rsidR="00D51B9B">
              <w:rPr>
                <w:szCs w:val="22"/>
              </w:rPr>
              <w:t xml:space="preserve"> </w:t>
            </w:r>
            <w:r w:rsidR="00181E52" w:rsidRPr="008942B6">
              <w:rPr>
                <w:noProof w:val="0"/>
                <w:szCs w:val="22"/>
              </w:rPr>
              <w:t>školním vzdělávacím programem a věkovým složením jednotlivých tříd</w:t>
            </w:r>
          </w:p>
        </w:tc>
      </w:tr>
      <w:tr w:rsidR="00AC34E8" w:rsidRPr="008942B6" w:rsidTr="00D51B9B">
        <w:tc>
          <w:tcPr>
            <w:tcW w:w="1668" w:type="dxa"/>
          </w:tcPr>
          <w:p w:rsidR="00AC34E8" w:rsidRPr="008942B6" w:rsidRDefault="00D51B9B" w:rsidP="00D51B9B">
            <w:pPr>
              <w:widowControl/>
              <w:overflowPunct w:val="0"/>
              <w:autoSpaceDE w:val="0"/>
              <w:autoSpaceDN w:val="0"/>
              <w:adjustRightInd w:val="0"/>
              <w:spacing w:line="240" w:lineRule="auto"/>
              <w:jc w:val="left"/>
              <w:textAlignment w:val="baseline"/>
              <w:rPr>
                <w:noProof w:val="0"/>
                <w:szCs w:val="22"/>
              </w:rPr>
            </w:pPr>
            <w:r>
              <w:rPr>
                <w:noProof w:val="0"/>
                <w:szCs w:val="22"/>
              </w:rPr>
              <w:t>9</w:t>
            </w:r>
            <w:r w:rsidR="00AC34E8" w:rsidRPr="008942B6">
              <w:rPr>
                <w:noProof w:val="0"/>
                <w:szCs w:val="22"/>
              </w:rPr>
              <w:t>:</w:t>
            </w:r>
            <w:r>
              <w:rPr>
                <w:noProof w:val="0"/>
                <w:szCs w:val="22"/>
              </w:rPr>
              <w:t>40</w:t>
            </w:r>
            <w:r w:rsidR="00AC34E8" w:rsidRPr="008942B6">
              <w:rPr>
                <w:noProof w:val="0"/>
                <w:szCs w:val="22"/>
              </w:rPr>
              <w:t xml:space="preserve"> -1</w:t>
            </w:r>
            <w:r>
              <w:rPr>
                <w:noProof w:val="0"/>
                <w:szCs w:val="22"/>
              </w:rPr>
              <w:t>1</w:t>
            </w:r>
            <w:r w:rsidR="00AC34E8" w:rsidRPr="008942B6">
              <w:rPr>
                <w:noProof w:val="0"/>
                <w:szCs w:val="22"/>
              </w:rPr>
              <w:t>:</w:t>
            </w:r>
            <w:r>
              <w:rPr>
                <w:noProof w:val="0"/>
                <w:szCs w:val="22"/>
              </w:rPr>
              <w:t>4</w:t>
            </w:r>
            <w:r w:rsidR="00AC34E8" w:rsidRPr="008942B6">
              <w:rPr>
                <w:noProof w:val="0"/>
                <w:szCs w:val="22"/>
              </w:rPr>
              <w:t>0</w:t>
            </w:r>
          </w:p>
        </w:tc>
        <w:tc>
          <w:tcPr>
            <w:tcW w:w="8111" w:type="dxa"/>
          </w:tcPr>
          <w:p w:rsidR="00AC34E8" w:rsidRPr="008942B6" w:rsidRDefault="00D51B9B" w:rsidP="00D51B9B">
            <w:pPr>
              <w:overflowPunct w:val="0"/>
              <w:autoSpaceDE w:val="0"/>
              <w:autoSpaceDN w:val="0"/>
              <w:adjustRightInd w:val="0"/>
              <w:spacing w:line="240" w:lineRule="auto"/>
              <w:textAlignment w:val="baseline"/>
              <w:rPr>
                <w:szCs w:val="22"/>
              </w:rPr>
            </w:pPr>
            <w:r>
              <w:rPr>
                <w:noProof w:val="0"/>
                <w:szCs w:val="22"/>
              </w:rPr>
              <w:t xml:space="preserve">-příprava a </w:t>
            </w:r>
            <w:r w:rsidR="00AC34E8" w:rsidRPr="008942B6">
              <w:rPr>
                <w:noProof w:val="0"/>
                <w:szCs w:val="22"/>
              </w:rPr>
              <w:t>pobyt dětí venku, příp. náhradní činnost dle počasí</w:t>
            </w:r>
            <w:r w:rsidR="00181E52" w:rsidRPr="008942B6">
              <w:rPr>
                <w:rFonts w:eastAsia="Calibri"/>
                <w:noProof w:val="0"/>
                <w:szCs w:val="22"/>
                <w:lang w:eastAsia="en-US"/>
              </w:rPr>
              <w:t xml:space="preserve"> </w:t>
            </w:r>
            <w:r w:rsidR="00181E52" w:rsidRPr="008942B6">
              <w:rPr>
                <w:szCs w:val="22"/>
              </w:rPr>
              <w:t xml:space="preserve">pobyt venku, při kterém probíhají činnosti a aktivity zaměřené na pohyb </w:t>
            </w:r>
            <w:r w:rsidR="00181E52" w:rsidRPr="008942B6">
              <w:rPr>
                <w:noProof w:val="0"/>
                <w:szCs w:val="22"/>
              </w:rPr>
              <w:t xml:space="preserve">seznamováním s přírodou a okolním světem      </w:t>
            </w:r>
          </w:p>
        </w:tc>
      </w:tr>
      <w:tr w:rsidR="00AC34E8" w:rsidRPr="008942B6" w:rsidTr="00D51B9B">
        <w:tc>
          <w:tcPr>
            <w:tcW w:w="1668" w:type="dxa"/>
          </w:tcPr>
          <w:p w:rsidR="00AC34E8" w:rsidRPr="008942B6" w:rsidRDefault="00BB4475"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11,40 – 12,30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w:t>
            </w:r>
            <w:r w:rsidR="00BB4475" w:rsidRPr="008942B6">
              <w:rPr>
                <w:noProof w:val="0"/>
                <w:szCs w:val="22"/>
              </w:rPr>
              <w:t xml:space="preserve">příprava na oběd, </w:t>
            </w:r>
            <w:r w:rsidRPr="008942B6">
              <w:rPr>
                <w:noProof w:val="0"/>
                <w:szCs w:val="22"/>
              </w:rPr>
              <w:t>oběd, osobní hygiena dětí (čištění zubů)</w:t>
            </w:r>
          </w:p>
        </w:tc>
      </w:tr>
      <w:tr w:rsidR="00AC34E8" w:rsidRPr="008942B6" w:rsidTr="00D51B9B">
        <w:tc>
          <w:tcPr>
            <w:tcW w:w="1668" w:type="dxa"/>
          </w:tcPr>
          <w:p w:rsidR="00AC34E8" w:rsidRPr="008942B6" w:rsidRDefault="00BB4475" w:rsidP="00D51B9B">
            <w:pPr>
              <w:widowControl/>
              <w:tabs>
                <w:tab w:val="left" w:pos="345"/>
              </w:tabs>
              <w:overflowPunct w:val="0"/>
              <w:autoSpaceDE w:val="0"/>
              <w:autoSpaceDN w:val="0"/>
              <w:adjustRightInd w:val="0"/>
              <w:spacing w:line="240" w:lineRule="auto"/>
              <w:jc w:val="left"/>
              <w:textAlignment w:val="baseline"/>
              <w:rPr>
                <w:noProof w:val="0"/>
                <w:szCs w:val="22"/>
              </w:rPr>
            </w:pPr>
            <w:r w:rsidRPr="008942B6">
              <w:rPr>
                <w:noProof w:val="0"/>
                <w:szCs w:val="22"/>
              </w:rPr>
              <w:t>12,30 -14,30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 xml:space="preserve">- četba, individuální práce s dětmi s nižší potřebou spánku </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14.30 -15.00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-osobní hygiena, odpolední svačina, odchody domů</w:t>
            </w:r>
          </w:p>
        </w:tc>
      </w:tr>
      <w:tr w:rsidR="00AC34E8" w:rsidRPr="008942B6" w:rsidTr="00D51B9B">
        <w:tc>
          <w:tcPr>
            <w:tcW w:w="1668" w:type="dxa"/>
          </w:tcPr>
          <w:p w:rsidR="00AC34E8" w:rsidRPr="008942B6" w:rsidRDefault="00AC34E8" w:rsidP="00D51B9B">
            <w:pPr>
              <w:widowControl/>
              <w:overflowPunct w:val="0"/>
              <w:autoSpaceDE w:val="0"/>
              <w:autoSpaceDN w:val="0"/>
              <w:adjustRightInd w:val="0"/>
              <w:spacing w:line="240" w:lineRule="auto"/>
              <w:jc w:val="left"/>
              <w:textAlignment w:val="baseline"/>
              <w:rPr>
                <w:noProof w:val="0"/>
                <w:szCs w:val="22"/>
              </w:rPr>
            </w:pPr>
            <w:r w:rsidRPr="008942B6">
              <w:rPr>
                <w:noProof w:val="0"/>
                <w:szCs w:val="22"/>
              </w:rPr>
              <w:t>15.00 -17.</w:t>
            </w:r>
            <w:r w:rsidR="00BB4475" w:rsidRPr="008942B6">
              <w:rPr>
                <w:noProof w:val="0"/>
                <w:szCs w:val="22"/>
              </w:rPr>
              <w:t>0</w:t>
            </w:r>
            <w:r w:rsidRPr="008942B6">
              <w:rPr>
                <w:noProof w:val="0"/>
                <w:szCs w:val="22"/>
              </w:rPr>
              <w:t>0</w:t>
            </w:r>
          </w:p>
        </w:tc>
        <w:tc>
          <w:tcPr>
            <w:tcW w:w="8111" w:type="dxa"/>
          </w:tcPr>
          <w:p w:rsidR="00AC34E8" w:rsidRPr="008942B6" w:rsidRDefault="00AC34E8" w:rsidP="008942B6">
            <w:pPr>
              <w:widowControl/>
              <w:overflowPunct w:val="0"/>
              <w:autoSpaceDE w:val="0"/>
              <w:autoSpaceDN w:val="0"/>
              <w:adjustRightInd w:val="0"/>
              <w:spacing w:line="240" w:lineRule="auto"/>
              <w:textAlignment w:val="baseline"/>
              <w:rPr>
                <w:noProof w:val="0"/>
                <w:szCs w:val="22"/>
              </w:rPr>
            </w:pPr>
            <w:r w:rsidRPr="008942B6">
              <w:rPr>
                <w:noProof w:val="0"/>
                <w:szCs w:val="22"/>
              </w:rPr>
              <w:t>-volné činnosti a aktivity dětí řízené učitelkou zaměřené především na hry, zájmové činnosti a pohybové aktivity dětí, v případě pěkného počasí vždy probíhají na zahradě mateřské školy</w:t>
            </w:r>
          </w:p>
        </w:tc>
      </w:tr>
    </w:tbl>
    <w:p w:rsidR="00AC34E8" w:rsidRPr="008942B6" w:rsidRDefault="00AC34E8" w:rsidP="008942B6">
      <w:pPr>
        <w:widowControl/>
        <w:spacing w:line="240" w:lineRule="auto"/>
        <w:rPr>
          <w:b/>
          <w:bCs/>
          <w:i/>
          <w:noProof w:val="0"/>
          <w:szCs w:val="22"/>
        </w:rPr>
      </w:pPr>
    </w:p>
    <w:p w:rsidR="00557208" w:rsidRPr="008942B6" w:rsidRDefault="00AC34E8" w:rsidP="008942B6">
      <w:pPr>
        <w:widowControl/>
        <w:spacing w:line="240" w:lineRule="auto"/>
        <w:ind w:firstLine="720"/>
        <w:rPr>
          <w:noProof w:val="0"/>
          <w:szCs w:val="22"/>
        </w:rPr>
      </w:pPr>
      <w:r w:rsidRPr="008942B6">
        <w:rPr>
          <w:noProof w:val="0"/>
          <w:szCs w:val="22"/>
        </w:rPr>
        <w:lastRenderedPageBreak/>
        <w:t>Režim den učitelky</w:t>
      </w:r>
      <w:r w:rsidR="00557208" w:rsidRPr="008942B6">
        <w:rPr>
          <w:noProof w:val="0"/>
          <w:szCs w:val="22"/>
        </w:rPr>
        <w:t xml:space="preserve"> pružně přizpůsobují aktuálním potřebám dětí</w:t>
      </w:r>
      <w:r w:rsidR="00BB4475" w:rsidRPr="008942B6">
        <w:rPr>
          <w:noProof w:val="0"/>
          <w:szCs w:val="22"/>
        </w:rPr>
        <w:t xml:space="preserve"> a uvedené časy jsou orientační</w:t>
      </w:r>
      <w:r w:rsidR="00557208" w:rsidRPr="008942B6">
        <w:rPr>
          <w:noProof w:val="0"/>
          <w:szCs w:val="22"/>
        </w:rPr>
        <w:t>. V mateřské škole je dostatečně dbáno na soukromí dětí – pokud mají potřebu, mohou se uchýlit do klidových koutků a nezúčastnit se společných činností. Spojování tříd je omezeno na nezbytnou míru.</w:t>
      </w:r>
    </w:p>
    <w:p w:rsidR="00557208" w:rsidRPr="008942B6" w:rsidRDefault="00557208" w:rsidP="000F3E2E">
      <w:pPr>
        <w:widowControl/>
        <w:spacing w:before="120" w:line="240" w:lineRule="auto"/>
        <w:ind w:firstLine="284"/>
        <w:rPr>
          <w:b/>
          <w:noProof w:val="0"/>
          <w:szCs w:val="22"/>
        </w:rPr>
      </w:pPr>
      <w:r w:rsidRPr="008942B6">
        <w:rPr>
          <w:noProof w:val="0"/>
          <w:szCs w:val="22"/>
        </w:rPr>
        <w:t xml:space="preserve">Příchod dětí do mateřské školy </w:t>
      </w:r>
      <w:r w:rsidRPr="008942B6">
        <w:rPr>
          <w:b/>
          <w:noProof w:val="0"/>
          <w:szCs w:val="22"/>
          <w:u w:val="single"/>
        </w:rPr>
        <w:t>končí v 8,25 hod</w:t>
      </w:r>
      <w:r w:rsidRPr="008942B6">
        <w:rPr>
          <w:noProof w:val="0"/>
          <w:szCs w:val="22"/>
        </w:rPr>
        <w:t>. prostor budovy opusťte do 8,30 hod, kdy se budova</w:t>
      </w:r>
      <w:r w:rsidR="00CD7AC9">
        <w:rPr>
          <w:noProof w:val="0"/>
          <w:szCs w:val="22"/>
        </w:rPr>
        <w:t xml:space="preserve"> i branka zahrady</w:t>
      </w:r>
      <w:r w:rsidRPr="008942B6">
        <w:rPr>
          <w:noProof w:val="0"/>
          <w:szCs w:val="22"/>
        </w:rPr>
        <w:t xml:space="preserve"> uzamyká!</w:t>
      </w:r>
      <w:r w:rsidRPr="008942B6">
        <w:rPr>
          <w:b/>
          <w:noProof w:val="0"/>
          <w:szCs w:val="22"/>
        </w:rPr>
        <w:t xml:space="preserve"> </w:t>
      </w:r>
      <w:r w:rsidRPr="008942B6">
        <w:rPr>
          <w:noProof w:val="0"/>
          <w:szCs w:val="22"/>
        </w:rPr>
        <w:t>Pozdější příchod dítěte je mož</w:t>
      </w:r>
      <w:r w:rsidR="007474A9">
        <w:rPr>
          <w:noProof w:val="0"/>
          <w:szCs w:val="22"/>
        </w:rPr>
        <w:t>ný jen na základě dohody rodičů</w:t>
      </w:r>
      <w:r w:rsidR="007B4B47">
        <w:rPr>
          <w:noProof w:val="0"/>
          <w:szCs w:val="22"/>
        </w:rPr>
        <w:t xml:space="preserve"> </w:t>
      </w:r>
      <w:r w:rsidRPr="008942B6">
        <w:rPr>
          <w:noProof w:val="0"/>
          <w:szCs w:val="22"/>
        </w:rPr>
        <w:t>s třídní učitelkou (v 10 nebo 11,45 hod).</w:t>
      </w:r>
      <w:r w:rsidRPr="008942B6">
        <w:rPr>
          <w:b/>
          <w:noProof w:val="0"/>
          <w:szCs w:val="22"/>
        </w:rPr>
        <w:t xml:space="preserve"> </w:t>
      </w:r>
    </w:p>
    <w:p w:rsidR="00557208" w:rsidRPr="008942B6" w:rsidRDefault="00557208" w:rsidP="00C6626E">
      <w:pPr>
        <w:widowControl/>
        <w:numPr>
          <w:ilvl w:val="0"/>
          <w:numId w:val="4"/>
        </w:numPr>
        <w:tabs>
          <w:tab w:val="num" w:pos="284"/>
        </w:tabs>
        <w:spacing w:before="120" w:line="240" w:lineRule="auto"/>
        <w:ind w:left="284" w:hanging="284"/>
        <w:rPr>
          <w:b/>
          <w:noProof w:val="0"/>
          <w:szCs w:val="22"/>
        </w:rPr>
      </w:pPr>
      <w:r w:rsidRPr="008942B6">
        <w:rPr>
          <w:b/>
          <w:noProof w:val="0"/>
          <w:szCs w:val="22"/>
        </w:rPr>
        <w:t>Rodiče jsou povinni osobně předávat své dítě učitelce! Je nepřípustné, aby děti docházely do MŠ samostatně bez doprovodu rodičů nebo jím pověřené osoby.</w:t>
      </w:r>
    </w:p>
    <w:p w:rsidR="000F3E2E" w:rsidRPr="000F3E2E" w:rsidRDefault="00557208" w:rsidP="000F3E2E">
      <w:pPr>
        <w:widowControl/>
        <w:numPr>
          <w:ilvl w:val="0"/>
          <w:numId w:val="4"/>
        </w:numPr>
        <w:tabs>
          <w:tab w:val="num" w:pos="284"/>
        </w:tabs>
        <w:spacing w:before="120" w:line="240" w:lineRule="auto"/>
        <w:ind w:left="284" w:hanging="284"/>
        <w:rPr>
          <w:b/>
          <w:noProof w:val="0"/>
          <w:szCs w:val="22"/>
        </w:rPr>
      </w:pPr>
      <w:r w:rsidRPr="00D51B9B">
        <w:rPr>
          <w:noProof w:val="0"/>
          <w:szCs w:val="22"/>
          <w:u w:val="single"/>
        </w:rPr>
        <w:t xml:space="preserve">Vyzvedávání dětí </w:t>
      </w:r>
    </w:p>
    <w:p w:rsidR="000F3E2E" w:rsidRDefault="00D51B9B" w:rsidP="000F3E2E">
      <w:pPr>
        <w:widowControl/>
        <w:spacing w:before="120" w:line="240" w:lineRule="auto"/>
        <w:ind w:left="284"/>
        <w:rPr>
          <w:b/>
          <w:noProof w:val="0"/>
          <w:szCs w:val="22"/>
        </w:rPr>
      </w:pPr>
      <w:r w:rsidRPr="00D51B9B">
        <w:rPr>
          <w:noProof w:val="0"/>
          <w:szCs w:val="22"/>
          <w:u w:val="single"/>
        </w:rPr>
        <w:t>po obědě</w:t>
      </w:r>
      <w:r>
        <w:rPr>
          <w:noProof w:val="0"/>
          <w:szCs w:val="22"/>
        </w:rPr>
        <w:t xml:space="preserve">: </w:t>
      </w:r>
      <w:r w:rsidR="000F3E2E">
        <w:rPr>
          <w:noProof w:val="0"/>
          <w:szCs w:val="22"/>
        </w:rPr>
        <w:tab/>
      </w:r>
      <w:r>
        <w:rPr>
          <w:noProof w:val="0"/>
          <w:szCs w:val="22"/>
        </w:rPr>
        <w:t>1.patro: od 12,</w:t>
      </w:r>
      <w:r w:rsidR="00CD7AC9">
        <w:rPr>
          <w:noProof w:val="0"/>
          <w:szCs w:val="22"/>
        </w:rPr>
        <w:t>20</w:t>
      </w:r>
      <w:r>
        <w:rPr>
          <w:noProof w:val="0"/>
          <w:szCs w:val="22"/>
        </w:rPr>
        <w:t xml:space="preserve"> do 12,45 hod, </w:t>
      </w:r>
      <w:r w:rsidR="000F3E2E">
        <w:rPr>
          <w:noProof w:val="0"/>
          <w:szCs w:val="22"/>
        </w:rPr>
        <w:tab/>
      </w:r>
    </w:p>
    <w:p w:rsidR="000F3E2E" w:rsidRDefault="000F3E2E" w:rsidP="000F3E2E">
      <w:pPr>
        <w:widowControl/>
        <w:spacing w:before="120" w:line="240" w:lineRule="auto"/>
        <w:ind w:left="720" w:firstLine="720"/>
        <w:rPr>
          <w:noProof w:val="0"/>
          <w:szCs w:val="22"/>
        </w:rPr>
      </w:pPr>
      <w:r w:rsidRPr="000F3E2E">
        <w:rPr>
          <w:noProof w:val="0"/>
          <w:szCs w:val="22"/>
        </w:rPr>
        <w:t>2.</w:t>
      </w:r>
      <w:r>
        <w:rPr>
          <w:noProof w:val="0"/>
          <w:szCs w:val="22"/>
        </w:rPr>
        <w:t xml:space="preserve">patro: od 12,30 do </w:t>
      </w:r>
      <w:r w:rsidR="00D51B9B" w:rsidRPr="000F3E2E">
        <w:rPr>
          <w:noProof w:val="0"/>
          <w:szCs w:val="22"/>
        </w:rPr>
        <w:t xml:space="preserve"> 12.45 </w:t>
      </w:r>
      <w:r>
        <w:rPr>
          <w:noProof w:val="0"/>
          <w:szCs w:val="22"/>
        </w:rPr>
        <w:t>hod</w:t>
      </w:r>
    </w:p>
    <w:p w:rsidR="00557208" w:rsidRPr="000F3E2E" w:rsidRDefault="000F3E2E" w:rsidP="000F3E2E">
      <w:pPr>
        <w:widowControl/>
        <w:spacing w:before="120" w:line="240" w:lineRule="auto"/>
        <w:rPr>
          <w:b/>
          <w:noProof w:val="0"/>
          <w:szCs w:val="22"/>
        </w:rPr>
      </w:pPr>
      <w:r w:rsidRPr="000F3E2E">
        <w:rPr>
          <w:noProof w:val="0"/>
          <w:szCs w:val="22"/>
          <w:u w:val="single"/>
        </w:rPr>
        <w:t>Vyzvedávání dětí p</w:t>
      </w:r>
      <w:r w:rsidR="00557208" w:rsidRPr="000F3E2E">
        <w:rPr>
          <w:noProof w:val="0"/>
          <w:szCs w:val="22"/>
          <w:u w:val="single"/>
        </w:rPr>
        <w:t>o odpoledním odpočinku</w:t>
      </w:r>
      <w:r>
        <w:rPr>
          <w:noProof w:val="0"/>
          <w:szCs w:val="22"/>
          <w:u w:val="single"/>
        </w:rPr>
        <w:t xml:space="preserve"> </w:t>
      </w:r>
      <w:r w:rsidR="00557208" w:rsidRPr="000F3E2E">
        <w:rPr>
          <w:noProof w:val="0"/>
          <w:szCs w:val="22"/>
        </w:rPr>
        <w:t>je od 15,00 hod, do konce pro</w:t>
      </w:r>
      <w:r w:rsidR="00680D42" w:rsidRPr="000F3E2E">
        <w:rPr>
          <w:noProof w:val="0"/>
          <w:szCs w:val="22"/>
        </w:rPr>
        <w:t xml:space="preserve">vozu školy, tudíž </w:t>
      </w:r>
      <w:r w:rsidR="00680D42" w:rsidRPr="000F3E2E">
        <w:rPr>
          <w:noProof w:val="0"/>
          <w:szCs w:val="22"/>
        </w:rPr>
        <w:br/>
        <w:t xml:space="preserve">do 17,00 hod. </w:t>
      </w:r>
      <w:r w:rsidR="00557208" w:rsidRPr="000F3E2E">
        <w:rPr>
          <w:noProof w:val="0"/>
          <w:szCs w:val="22"/>
        </w:rPr>
        <w:t>Při vyzvedávání dětí se doporučuje rodičům, aby počítali s časem, který dítě potřebuje na dokončení započaté hry a úklid hraček. Prostory MŠ opusťte v poledne do 12,50 hod a odpoledne do 17.0</w:t>
      </w:r>
      <w:r w:rsidR="00680D42" w:rsidRPr="000F3E2E">
        <w:rPr>
          <w:noProof w:val="0"/>
          <w:szCs w:val="22"/>
        </w:rPr>
        <w:t>5</w:t>
      </w:r>
      <w:r w:rsidR="00557208" w:rsidRPr="000F3E2E">
        <w:rPr>
          <w:noProof w:val="0"/>
          <w:szCs w:val="22"/>
        </w:rPr>
        <w:t xml:space="preserve"> hod. Nerespektování stanovené provozní doby, bude považováno za porušení školního řádu.</w:t>
      </w:r>
    </w:p>
    <w:p w:rsidR="006071E2" w:rsidRDefault="00557208" w:rsidP="006071E2">
      <w:pPr>
        <w:numPr>
          <w:ilvl w:val="0"/>
          <w:numId w:val="4"/>
        </w:numPr>
        <w:tabs>
          <w:tab w:val="num" w:pos="284"/>
        </w:tabs>
        <w:spacing w:before="120" w:line="240" w:lineRule="auto"/>
        <w:ind w:left="284" w:hanging="284"/>
        <w:rPr>
          <w:bCs/>
          <w:noProof w:val="0"/>
          <w:szCs w:val="22"/>
        </w:rPr>
      </w:pPr>
      <w:r w:rsidRPr="008942B6">
        <w:rPr>
          <w:b/>
          <w:bCs/>
          <w:noProof w:val="0"/>
          <w:szCs w:val="22"/>
        </w:rPr>
        <w:t>Nevyzvedne-li si zákonný zástupce</w:t>
      </w:r>
      <w:r w:rsidRPr="008942B6">
        <w:rPr>
          <w:bCs/>
          <w:noProof w:val="0"/>
          <w:szCs w:val="22"/>
        </w:rPr>
        <w:t xml:space="preserve"> nebo pověřená osoba dítě </w:t>
      </w:r>
      <w:r w:rsidRPr="008942B6">
        <w:rPr>
          <w:b/>
          <w:bCs/>
          <w:noProof w:val="0"/>
          <w:szCs w:val="22"/>
        </w:rPr>
        <w:t>do doby ukončení provozu MŠ</w:t>
      </w:r>
      <w:r w:rsidRPr="008942B6">
        <w:rPr>
          <w:bCs/>
          <w:noProof w:val="0"/>
          <w:szCs w:val="22"/>
        </w:rPr>
        <w:t xml:space="preserve"> a nebudou-li zákonní zástupci opakovaně k zastižení na telefonu, </w:t>
      </w:r>
      <w:bookmarkStart w:id="40" w:name="_Toc490563091"/>
    </w:p>
    <w:p w:rsidR="006071E2" w:rsidRDefault="006071E2" w:rsidP="006071E2">
      <w:pPr>
        <w:numPr>
          <w:ilvl w:val="0"/>
          <w:numId w:val="28"/>
        </w:numPr>
        <w:spacing w:before="120" w:line="240" w:lineRule="auto"/>
        <w:rPr>
          <w:bCs/>
          <w:noProof w:val="0"/>
          <w:szCs w:val="22"/>
        </w:rPr>
      </w:pPr>
      <w:r>
        <w:rPr>
          <w:bCs/>
          <w:noProof w:val="0"/>
          <w:szCs w:val="22"/>
        </w:rPr>
        <w:t xml:space="preserve">kontaktuje učitelka </w:t>
      </w:r>
      <w:r w:rsidRPr="006071E2">
        <w:rPr>
          <w:b/>
          <w:bCs/>
          <w:noProof w:val="0"/>
          <w:szCs w:val="22"/>
        </w:rPr>
        <w:t>orgán sociální péče o dítě</w:t>
      </w:r>
      <w:r w:rsidRPr="006071E2">
        <w:rPr>
          <w:bCs/>
          <w:noProof w:val="0"/>
          <w:szCs w:val="22"/>
        </w:rPr>
        <w:t xml:space="preserve"> a požádá o zajištění neodkladn</w:t>
      </w:r>
      <w:r>
        <w:rPr>
          <w:bCs/>
          <w:noProof w:val="0"/>
          <w:szCs w:val="22"/>
        </w:rPr>
        <w:t xml:space="preserve">é péče o dítě ve smyslu zákona </w:t>
      </w:r>
      <w:r w:rsidRPr="006071E2">
        <w:rPr>
          <w:bCs/>
          <w:noProof w:val="0"/>
          <w:szCs w:val="22"/>
        </w:rPr>
        <w:t>č. 359/1999 Sb., o sociálně právní ochraně dětí, v platném znění;</w:t>
      </w:r>
    </w:p>
    <w:p w:rsidR="006071E2" w:rsidRDefault="006071E2" w:rsidP="006071E2">
      <w:pPr>
        <w:numPr>
          <w:ilvl w:val="0"/>
          <w:numId w:val="28"/>
        </w:numPr>
        <w:spacing w:before="120" w:line="240" w:lineRule="auto"/>
        <w:rPr>
          <w:bCs/>
          <w:noProof w:val="0"/>
          <w:szCs w:val="22"/>
        </w:rPr>
      </w:pPr>
      <w:r w:rsidRPr="006071E2">
        <w:rPr>
          <w:bCs/>
          <w:noProof w:val="0"/>
          <w:szCs w:val="22"/>
        </w:rPr>
        <w:t>případně se obrátí na Policii ČR.</w:t>
      </w:r>
    </w:p>
    <w:p w:rsidR="0099065A" w:rsidRPr="006071E2" w:rsidRDefault="006071E2" w:rsidP="006071E2">
      <w:pPr>
        <w:spacing w:before="120" w:line="240" w:lineRule="auto"/>
        <w:rPr>
          <w:bCs/>
          <w:noProof w:val="0"/>
          <w:szCs w:val="22"/>
          <w:u w:val="single"/>
        </w:rPr>
      </w:pPr>
      <w:r w:rsidRPr="006071E2">
        <w:rPr>
          <w:bCs/>
          <w:noProof w:val="0"/>
          <w:szCs w:val="22"/>
          <w:u w:val="single"/>
        </w:rPr>
        <w:t>Úhradu nákladů spojených se zajištěním péče o dítě v těchto mimořádných situacích škola vyžaduje od zákonných zástupců dítěte</w:t>
      </w:r>
    </w:p>
    <w:p w:rsidR="00680D42" w:rsidRPr="0099065A" w:rsidRDefault="00557208" w:rsidP="00C6626E">
      <w:pPr>
        <w:widowControl/>
        <w:numPr>
          <w:ilvl w:val="0"/>
          <w:numId w:val="4"/>
        </w:numPr>
        <w:tabs>
          <w:tab w:val="num" w:pos="284"/>
        </w:tabs>
        <w:spacing w:before="120" w:line="240" w:lineRule="auto"/>
        <w:ind w:left="284" w:hanging="284"/>
        <w:rPr>
          <w:b/>
          <w:noProof w:val="0"/>
          <w:szCs w:val="22"/>
        </w:rPr>
      </w:pPr>
      <w:r w:rsidRPr="008942B6">
        <w:t>Při nemoci učitelek a jiných zaměstnanců, o prázdninách či z jiných závažných provozních důvodů se mohou třídy na nezbytně dlouhou dobu spojovat. Informace jsou zveřejněny na nástěnkách MŠ</w:t>
      </w:r>
      <w:bookmarkEnd w:id="40"/>
      <w:r w:rsidRPr="008942B6">
        <w:t xml:space="preserve"> </w:t>
      </w:r>
    </w:p>
    <w:p w:rsidR="00557208" w:rsidRPr="004E17E1" w:rsidRDefault="00557208" w:rsidP="008942B6">
      <w:pPr>
        <w:pStyle w:val="Nadpis1"/>
      </w:pPr>
      <w:bookmarkStart w:id="41" w:name="_Toc521571044"/>
      <w:r w:rsidRPr="004E17E1">
        <w:t>Podmínky zajištění bezpečnosti a ochrany zdraví dětí jejich ochrany před sociálně patologickými jevy,</w:t>
      </w:r>
      <w:r w:rsidRPr="0099065A">
        <w:t xml:space="preserve"> projevy diskriminace, nepřátelství nebo násilí</w:t>
      </w:r>
      <w:bookmarkEnd w:id="41"/>
    </w:p>
    <w:p w:rsidR="00680D42" w:rsidRPr="007474A9" w:rsidRDefault="00680D42" w:rsidP="004E17E1">
      <w:pPr>
        <w:pStyle w:val="Nadpis2"/>
      </w:pPr>
      <w:bookmarkStart w:id="42" w:name="_Toc521571045"/>
      <w:r w:rsidRPr="007474A9">
        <w:t>Péče o zdraví a bezpečnost dětí při vzdělávání</w:t>
      </w:r>
      <w:bookmarkEnd w:id="42"/>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Dohled nad bezpečností dětí po celou dobu jejich vzdělávání v mateřské škole vykonávají učitelky a to od doby převzetí dítěte od zákonného zástupce nebo jím pověřené osoby až do doby předání dítěte zákonnému zástupci nebo jím pověřené osoby (</w:t>
      </w:r>
      <w:r w:rsidR="00465927" w:rsidRPr="008942B6">
        <w:rPr>
          <w:bCs/>
          <w:i/>
          <w:noProof w:val="0"/>
          <w:szCs w:val="22"/>
        </w:rPr>
        <w:t>§ 5 odst.1 V</w:t>
      </w:r>
      <w:r w:rsidRPr="008942B6">
        <w:rPr>
          <w:bCs/>
          <w:i/>
          <w:noProof w:val="0"/>
          <w:szCs w:val="22"/>
        </w:rPr>
        <w:t>yhlášky o MŠ</w:t>
      </w:r>
      <w:r w:rsidR="00465927" w:rsidRPr="008942B6">
        <w:rPr>
          <w:bCs/>
          <w:i/>
          <w:noProof w:val="0"/>
          <w:szCs w:val="22"/>
        </w:rPr>
        <w:t>).</w:t>
      </w:r>
    </w:p>
    <w:p w:rsidR="007B4B47" w:rsidRDefault="00680D42" w:rsidP="00C6626E">
      <w:pPr>
        <w:widowControl/>
        <w:numPr>
          <w:ilvl w:val="1"/>
          <w:numId w:val="12"/>
        </w:numPr>
        <w:spacing w:after="120" w:line="240" w:lineRule="auto"/>
        <w:rPr>
          <w:bCs/>
          <w:noProof w:val="0"/>
          <w:szCs w:val="22"/>
        </w:rPr>
      </w:pPr>
      <w:r w:rsidRPr="008942B6">
        <w:rPr>
          <w:bCs/>
          <w:noProof w:val="0"/>
          <w:szCs w:val="22"/>
        </w:rPr>
        <w:t>K zajištění bezpečnosti dětí při běžném pobytu mimo území mateřské školy může na jednoho učitele připadat nejvýše</w:t>
      </w:r>
      <w:r w:rsidR="007B4B47">
        <w:rPr>
          <w:bCs/>
          <w:noProof w:val="0"/>
          <w:szCs w:val="22"/>
        </w:rPr>
        <w:t xml:space="preserve"> </w:t>
      </w:r>
    </w:p>
    <w:p w:rsidR="00680D42" w:rsidRDefault="00680D42" w:rsidP="007B4B47">
      <w:pPr>
        <w:widowControl/>
        <w:numPr>
          <w:ilvl w:val="0"/>
          <w:numId w:val="29"/>
        </w:numPr>
        <w:spacing w:after="120" w:line="240" w:lineRule="auto"/>
        <w:rPr>
          <w:bCs/>
          <w:i/>
          <w:noProof w:val="0"/>
          <w:szCs w:val="22"/>
        </w:rPr>
      </w:pPr>
      <w:r w:rsidRPr="008942B6">
        <w:rPr>
          <w:bCs/>
          <w:noProof w:val="0"/>
          <w:szCs w:val="22"/>
        </w:rPr>
        <w:t>20 dětí z běžných tříd, výjimečně pak nejvýše 26 dětí z běžných tříd při zdvojené službě</w:t>
      </w:r>
      <w:r w:rsidR="00465927" w:rsidRPr="008942B6">
        <w:rPr>
          <w:bCs/>
          <w:noProof w:val="0"/>
          <w:szCs w:val="22"/>
        </w:rPr>
        <w:t xml:space="preserve"> </w:t>
      </w:r>
      <w:r w:rsidRPr="008942B6">
        <w:rPr>
          <w:bCs/>
          <w:noProof w:val="0"/>
          <w:szCs w:val="22"/>
        </w:rPr>
        <w:t>(</w:t>
      </w:r>
      <w:r w:rsidR="00465927" w:rsidRPr="008942B6">
        <w:rPr>
          <w:bCs/>
          <w:i/>
          <w:noProof w:val="0"/>
          <w:szCs w:val="22"/>
        </w:rPr>
        <w:t>§ 5 odst.2-3 V</w:t>
      </w:r>
      <w:r w:rsidRPr="008942B6">
        <w:rPr>
          <w:bCs/>
          <w:i/>
          <w:noProof w:val="0"/>
          <w:szCs w:val="22"/>
        </w:rPr>
        <w:t>yhlášky o MŠ)</w:t>
      </w:r>
    </w:p>
    <w:p w:rsidR="007B4B47" w:rsidRPr="007B4B47" w:rsidRDefault="007B4B47" w:rsidP="007B4B47">
      <w:pPr>
        <w:widowControl/>
        <w:numPr>
          <w:ilvl w:val="0"/>
          <w:numId w:val="29"/>
        </w:numPr>
        <w:spacing w:after="120" w:line="240" w:lineRule="auto"/>
        <w:rPr>
          <w:bCs/>
          <w:noProof w:val="0"/>
          <w:szCs w:val="22"/>
        </w:rPr>
      </w:pPr>
      <w:r w:rsidRPr="007B4B47">
        <w:rPr>
          <w:bCs/>
          <w:noProof w:val="0"/>
          <w:szCs w:val="22"/>
        </w:rPr>
        <w:t>12 dětí ve třídě, kde jsou zařazeny děti se s přiznanými podpůrnými opatřeními druhého až pátého stupně nebo děti mladší 3 let.</w:t>
      </w:r>
    </w:p>
    <w:p w:rsidR="007B4B47" w:rsidRDefault="007B4B47" w:rsidP="007B4B47">
      <w:pPr>
        <w:widowControl/>
        <w:spacing w:after="120" w:line="240" w:lineRule="auto"/>
        <w:ind w:left="1080"/>
        <w:rPr>
          <w:bCs/>
          <w:noProof w:val="0"/>
          <w:szCs w:val="22"/>
        </w:rPr>
      </w:pPr>
      <w:r w:rsidRPr="007B4B47">
        <w:rPr>
          <w:bCs/>
          <w:noProof w:val="0"/>
          <w:szCs w:val="22"/>
        </w:rPr>
        <w:t>Výjimečně může ředitel mateřské školy zvýšit počty dětí uvedené</w:t>
      </w:r>
      <w:r>
        <w:rPr>
          <w:bCs/>
          <w:noProof w:val="0"/>
          <w:szCs w:val="22"/>
        </w:rPr>
        <w:t xml:space="preserve"> </w:t>
      </w:r>
    </w:p>
    <w:p w:rsidR="007B4B47" w:rsidRDefault="007B4B47" w:rsidP="007B4B47">
      <w:pPr>
        <w:widowControl/>
        <w:numPr>
          <w:ilvl w:val="0"/>
          <w:numId w:val="11"/>
        </w:numPr>
        <w:spacing w:after="120" w:line="240" w:lineRule="auto"/>
        <w:rPr>
          <w:bCs/>
          <w:noProof w:val="0"/>
          <w:szCs w:val="22"/>
        </w:rPr>
      </w:pPr>
      <w:r w:rsidRPr="007B4B47">
        <w:rPr>
          <w:bCs/>
          <w:noProof w:val="0"/>
          <w:szCs w:val="22"/>
        </w:rPr>
        <w:t>v odstavci písm. a) nejvýše však o 8 dětí, nebo</w:t>
      </w:r>
    </w:p>
    <w:p w:rsidR="007B4B47" w:rsidRPr="007B4B47" w:rsidRDefault="007B4B47" w:rsidP="007B4B47">
      <w:pPr>
        <w:widowControl/>
        <w:numPr>
          <w:ilvl w:val="0"/>
          <w:numId w:val="11"/>
        </w:numPr>
        <w:spacing w:after="120" w:line="240" w:lineRule="auto"/>
        <w:rPr>
          <w:bCs/>
          <w:noProof w:val="0"/>
          <w:szCs w:val="22"/>
        </w:rPr>
      </w:pPr>
      <w:r w:rsidRPr="007B4B47">
        <w:rPr>
          <w:bCs/>
          <w:noProof w:val="0"/>
          <w:szCs w:val="22"/>
        </w:rPr>
        <w:t>v odstavci písm. b) nejvýše však o 11 dětí.</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lastRenderedPageBreak/>
        <w:t>Při specifických činnostech, například sportovních činnostech nebo při pobytu dětí v prostoru náročném na jejich bezpečnost, určí ředitelka školy k zajištění bezpečnosti dětí navíc dalšího učitele, ve výjimečných případech jinou zletilou osobu, která je způsobilá k právním úkonům a která je v</w:t>
      </w:r>
      <w:r w:rsidR="007B4B47">
        <w:rPr>
          <w:bCs/>
          <w:noProof w:val="0"/>
          <w:szCs w:val="22"/>
        </w:rPr>
        <w:t> </w:t>
      </w:r>
      <w:r w:rsidRPr="008942B6">
        <w:rPr>
          <w:bCs/>
          <w:noProof w:val="0"/>
          <w:szCs w:val="22"/>
        </w:rPr>
        <w:t>pracovn</w:t>
      </w:r>
      <w:r w:rsidR="007B4B47">
        <w:rPr>
          <w:bCs/>
          <w:noProof w:val="0"/>
          <w:szCs w:val="22"/>
        </w:rPr>
        <w:t xml:space="preserve">ěprávním </w:t>
      </w:r>
      <w:r w:rsidRPr="008942B6">
        <w:rPr>
          <w:bCs/>
          <w:noProof w:val="0"/>
          <w:szCs w:val="22"/>
        </w:rPr>
        <w:t xml:space="preserve">vztahu </w:t>
      </w:r>
      <w:r w:rsidR="007B4B47" w:rsidRPr="007B4B47">
        <w:rPr>
          <w:bCs/>
          <w:noProof w:val="0"/>
          <w:szCs w:val="22"/>
        </w:rPr>
        <w:t xml:space="preserve">k právnické osobě, která vykonává činnost mateřské školy. </w:t>
      </w:r>
      <w:r w:rsidR="00465927" w:rsidRPr="008942B6">
        <w:rPr>
          <w:bCs/>
          <w:noProof w:val="0"/>
          <w:szCs w:val="22"/>
        </w:rPr>
        <w:t>(</w:t>
      </w:r>
      <w:r w:rsidRPr="008942B6">
        <w:rPr>
          <w:bCs/>
          <w:i/>
          <w:noProof w:val="0"/>
          <w:szCs w:val="22"/>
        </w:rPr>
        <w:t xml:space="preserve">§ 5 odst.4 </w:t>
      </w:r>
      <w:r w:rsidR="00465927" w:rsidRPr="008942B6">
        <w:rPr>
          <w:bCs/>
          <w:i/>
          <w:noProof w:val="0"/>
          <w:szCs w:val="22"/>
        </w:rPr>
        <w:t>V</w:t>
      </w:r>
      <w:r w:rsidRPr="008942B6">
        <w:rPr>
          <w:bCs/>
          <w:i/>
          <w:noProof w:val="0"/>
          <w:szCs w:val="22"/>
        </w:rPr>
        <w:t>yhlášky o MŠ</w:t>
      </w:r>
      <w:r w:rsidR="00465927" w:rsidRPr="008942B6">
        <w:rPr>
          <w:bCs/>
          <w:i/>
          <w:noProof w:val="0"/>
          <w:szCs w:val="22"/>
        </w:rPr>
        <w:t>)</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Zejména vzhledem k ochraně zdraví ostatních dětí může učitelka, pokud má podezření při přebírání dítěte od zákonného zástupce nebo jím pověřené osoby, že dítě není zdravé, požádat zákonného zástupce o doložení zdravotní způsobilosti dítěte ke vzdělávání formou předložení potvrzení od praktického dětského lékaře</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Učitelka není oprávněna podávat dítěti léky v případě akutních respiračních onemocnění, jako jsou kapky na kašel, do očí, nosu apod.</w:t>
      </w:r>
    </w:p>
    <w:p w:rsidR="00680D42" w:rsidRPr="008942B6" w:rsidRDefault="00680D42" w:rsidP="00C6626E">
      <w:pPr>
        <w:numPr>
          <w:ilvl w:val="1"/>
          <w:numId w:val="12"/>
        </w:numPr>
        <w:spacing w:line="240" w:lineRule="auto"/>
        <w:rPr>
          <w:bCs/>
          <w:noProof w:val="0"/>
          <w:szCs w:val="22"/>
        </w:rPr>
      </w:pPr>
      <w:r w:rsidRPr="008942B6">
        <w:rPr>
          <w:bCs/>
          <w:noProof w:val="0"/>
          <w:szCs w:val="22"/>
        </w:rPr>
        <w:t>V případě školního úrazu je učitelka povinna zajistit prvotní ošetření dítěte, v případě nutnosti zajistí i lékařské ošetření. Zákonní zástupci dítěte jsou bezodkladně informován</w:t>
      </w:r>
      <w:r w:rsidR="00465927" w:rsidRPr="008942B6">
        <w:rPr>
          <w:bCs/>
          <w:noProof w:val="0"/>
          <w:szCs w:val="22"/>
        </w:rPr>
        <w:t>i</w:t>
      </w:r>
      <w:r w:rsidRPr="008942B6">
        <w:rPr>
          <w:bCs/>
          <w:noProof w:val="0"/>
          <w:szCs w:val="22"/>
        </w:rPr>
        <w:t>. Školní úraz je ten, který se stal při vzdělávání dítěte a činnostech, souvisejících se vzděláváním i při akcích mimo budovu školy. Školní úraz není ten, který se stal dítěti v doprovodu zákonných zástupců při cestě do  MŠ a zpět</w:t>
      </w:r>
      <w:r w:rsidR="00887E64" w:rsidRPr="008942B6">
        <w:rPr>
          <w:bCs/>
          <w:noProof w:val="0"/>
          <w:szCs w:val="22"/>
        </w:rPr>
        <w:t>.</w:t>
      </w:r>
      <w:r w:rsidR="00887E64" w:rsidRPr="008942B6">
        <w:rPr>
          <w:szCs w:val="22"/>
        </w:rPr>
        <w:t xml:space="preserve"> </w:t>
      </w:r>
      <w:r w:rsidR="00887E64" w:rsidRPr="008942B6">
        <w:rPr>
          <w:bCs/>
          <w:noProof w:val="0"/>
          <w:szCs w:val="22"/>
        </w:rPr>
        <w:t>MŠ vede evidence úrazů dětí, k nimž došlo při vzdělávání a činnostech s ním spojených, vyhotovuje záznamy o úrazech a řídí se vyhláškou č. 64/2005 Sb.,o evidenci úrazů dětí, žáků a studentů.</w:t>
      </w:r>
    </w:p>
    <w:p w:rsidR="00887E64" w:rsidRPr="008942B6" w:rsidRDefault="00887E64" w:rsidP="00C6626E">
      <w:pPr>
        <w:numPr>
          <w:ilvl w:val="1"/>
          <w:numId w:val="12"/>
        </w:numPr>
        <w:spacing w:line="240" w:lineRule="auto"/>
        <w:rPr>
          <w:bCs/>
          <w:noProof w:val="0"/>
          <w:szCs w:val="22"/>
        </w:rPr>
      </w:pPr>
      <w:r w:rsidRPr="008942B6">
        <w:rPr>
          <w:bCs/>
          <w:noProof w:val="0"/>
          <w:szCs w:val="22"/>
        </w:rPr>
        <w:t>Úrazy, které se stanou doma, nahlásí rodič při příchodu do mateřské školy na třídě učitelce. V případě, že má dítě sníženou pohyblivost (např. ruka nebo noha v dlaze či sádře) nemůže navštěvovat MŠ.</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Učitelky nesou zodpovědnost za dodržování hygieny, přiměřeného větrání, dodržování pitného režimu, přizpůsobení pobytu dětí venku vzhledem ke klimatickým podmínkám. Používají čističky vzduchu</w:t>
      </w:r>
    </w:p>
    <w:p w:rsidR="00680D42" w:rsidRPr="008942B6" w:rsidRDefault="00680D42" w:rsidP="00C6626E">
      <w:pPr>
        <w:widowControl/>
        <w:numPr>
          <w:ilvl w:val="1"/>
          <w:numId w:val="12"/>
        </w:numPr>
        <w:spacing w:after="120" w:line="240" w:lineRule="auto"/>
        <w:rPr>
          <w:bCs/>
          <w:noProof w:val="0"/>
          <w:szCs w:val="22"/>
        </w:rPr>
      </w:pPr>
      <w:r w:rsidRPr="008942B6">
        <w:rPr>
          <w:bCs/>
          <w:noProof w:val="0"/>
          <w:szCs w:val="22"/>
        </w:rPr>
        <w:t>Při nástupu dítěte ke vzdělávání do mateřské školy po jeho infekčním onemocnění může mateřská škola požadovat od zákonných zástupců dítěte písemné potvrzení od ošetřujícího lékaře, že je dítě zdravé a může být v kolektivu ostatních dětí</w:t>
      </w:r>
    </w:p>
    <w:p w:rsidR="00680D42" w:rsidRPr="007474A9" w:rsidRDefault="00680D42" w:rsidP="004E17E1">
      <w:pPr>
        <w:pStyle w:val="Nadpis2"/>
      </w:pPr>
      <w:bookmarkStart w:id="43" w:name="_Toc521571046"/>
      <w:r w:rsidRPr="007474A9">
        <w:t>Zásady bezpečnosti při práci s dětmi</w:t>
      </w:r>
      <w:bookmarkEnd w:id="43"/>
    </w:p>
    <w:p w:rsidR="007474A9" w:rsidRDefault="00680D42" w:rsidP="00C6626E">
      <w:pPr>
        <w:widowControl/>
        <w:numPr>
          <w:ilvl w:val="0"/>
          <w:numId w:val="22"/>
        </w:numPr>
        <w:spacing w:after="120" w:line="240" w:lineRule="auto"/>
        <w:rPr>
          <w:bCs/>
          <w:noProof w:val="0"/>
          <w:szCs w:val="22"/>
        </w:rPr>
      </w:pPr>
      <w:r w:rsidRPr="008942B6">
        <w:rPr>
          <w:bCs/>
          <w:noProof w:val="0"/>
          <w:szCs w:val="22"/>
        </w:rPr>
        <w:t>Při vzdělávání dodržují učitelky pravidla a zásady bezpečnosti a ochrany zdraví při práci, které pro tuto oblast stanoví školská a pracovněprávní legislativa.</w:t>
      </w:r>
    </w:p>
    <w:p w:rsidR="00680D42" w:rsidRPr="007474A9" w:rsidRDefault="00680D42" w:rsidP="00C6626E">
      <w:pPr>
        <w:widowControl/>
        <w:numPr>
          <w:ilvl w:val="0"/>
          <w:numId w:val="22"/>
        </w:numPr>
        <w:spacing w:after="120" w:line="240" w:lineRule="auto"/>
        <w:rPr>
          <w:bCs/>
          <w:noProof w:val="0"/>
          <w:szCs w:val="22"/>
        </w:rPr>
      </w:pPr>
      <w:r w:rsidRPr="007474A9">
        <w:rPr>
          <w:bCs/>
          <w:noProof w:val="0"/>
          <w:szCs w:val="22"/>
        </w:rPr>
        <w:t>Zejména při dále uvedených specifických činnostech, které vyžadují zvýšený dohled na bezpečnost dětí, dodržují učitelé následující zásady:</w:t>
      </w:r>
    </w:p>
    <w:p w:rsidR="00680D42" w:rsidRDefault="007474A9" w:rsidP="00C6626E">
      <w:pPr>
        <w:widowControl/>
        <w:numPr>
          <w:ilvl w:val="1"/>
          <w:numId w:val="11"/>
        </w:numPr>
        <w:spacing w:after="120" w:line="240" w:lineRule="auto"/>
        <w:rPr>
          <w:bCs/>
          <w:noProof w:val="0"/>
          <w:szCs w:val="22"/>
        </w:rPr>
      </w:pPr>
      <w:r>
        <w:rPr>
          <w:bCs/>
          <w:noProof w:val="0"/>
          <w:szCs w:val="22"/>
        </w:rPr>
        <w:t>p</w:t>
      </w:r>
      <w:r w:rsidR="00680D42" w:rsidRPr="008942B6">
        <w:rPr>
          <w:bCs/>
          <w:noProof w:val="0"/>
          <w:szCs w:val="22"/>
        </w:rPr>
        <w:t>řesuny dětí při pobytu mimo území mateřské školy</w:t>
      </w:r>
    </w:p>
    <w:p w:rsid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obyt dětí v přírodě</w:t>
      </w:r>
    </w:p>
    <w:p w:rsidR="007474A9" w:rsidRDefault="007474A9" w:rsidP="00C6626E">
      <w:pPr>
        <w:widowControl/>
        <w:numPr>
          <w:ilvl w:val="1"/>
          <w:numId w:val="11"/>
        </w:numPr>
        <w:spacing w:after="120" w:line="240" w:lineRule="auto"/>
        <w:rPr>
          <w:bCs/>
          <w:noProof w:val="0"/>
          <w:szCs w:val="22"/>
        </w:rPr>
      </w:pPr>
      <w:r>
        <w:rPr>
          <w:bCs/>
          <w:noProof w:val="0"/>
          <w:szCs w:val="22"/>
        </w:rPr>
        <w:t>s</w:t>
      </w:r>
      <w:r w:rsidR="00680D42" w:rsidRPr="007474A9">
        <w:rPr>
          <w:bCs/>
          <w:noProof w:val="0"/>
          <w:szCs w:val="22"/>
        </w:rPr>
        <w:t>portovní činnosti a pohybové aktivity</w:t>
      </w:r>
    </w:p>
    <w:p w:rsid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racovní a výtvarné činnosti</w:t>
      </w:r>
    </w:p>
    <w:p w:rsidR="00680D42" w:rsidRPr="007474A9" w:rsidRDefault="007474A9" w:rsidP="00C6626E">
      <w:pPr>
        <w:widowControl/>
        <w:numPr>
          <w:ilvl w:val="1"/>
          <w:numId w:val="11"/>
        </w:numPr>
        <w:spacing w:after="120" w:line="240" w:lineRule="auto"/>
        <w:rPr>
          <w:bCs/>
          <w:noProof w:val="0"/>
          <w:szCs w:val="22"/>
        </w:rPr>
      </w:pPr>
      <w:r>
        <w:rPr>
          <w:bCs/>
          <w:noProof w:val="0"/>
          <w:szCs w:val="22"/>
        </w:rPr>
        <w:t>p</w:t>
      </w:r>
      <w:r w:rsidR="00680D42" w:rsidRPr="007474A9">
        <w:rPr>
          <w:bCs/>
          <w:noProof w:val="0"/>
          <w:szCs w:val="22"/>
        </w:rPr>
        <w:t>obyt dětí mimo území hl.m.Prahy – výlety, ŠVP – ozdravné pobyty</w:t>
      </w:r>
    </w:p>
    <w:p w:rsidR="007474A9" w:rsidRDefault="00465927" w:rsidP="00C6626E">
      <w:pPr>
        <w:widowControl/>
        <w:numPr>
          <w:ilvl w:val="0"/>
          <w:numId w:val="22"/>
        </w:numPr>
        <w:spacing w:after="120" w:line="240" w:lineRule="auto"/>
        <w:rPr>
          <w:bCs/>
          <w:noProof w:val="0"/>
          <w:szCs w:val="22"/>
        </w:rPr>
      </w:pPr>
      <w:r w:rsidRPr="008942B6">
        <w:rPr>
          <w:bCs/>
          <w:noProof w:val="0"/>
          <w:szCs w:val="22"/>
        </w:rPr>
        <w:t>Mateřská</w:t>
      </w:r>
      <w:r w:rsidRPr="008942B6">
        <w:rPr>
          <w:noProof w:val="0"/>
          <w:szCs w:val="22"/>
        </w:rPr>
        <w:t xml:space="preserve"> škola odpovídá za zdraví a </w:t>
      </w:r>
      <w:r w:rsidRPr="008942B6">
        <w:rPr>
          <w:b/>
          <w:noProof w:val="0"/>
          <w:szCs w:val="22"/>
        </w:rPr>
        <w:t>bezpečnost dítěte</w:t>
      </w:r>
      <w:r w:rsidRPr="008942B6">
        <w:rPr>
          <w:noProof w:val="0"/>
          <w:szCs w:val="22"/>
        </w:rPr>
        <w:t xml:space="preserve">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formou </w:t>
      </w:r>
      <w:r w:rsidRPr="008942B6">
        <w:rPr>
          <w:b/>
          <w:noProof w:val="0"/>
          <w:szCs w:val="22"/>
        </w:rPr>
        <w:t>„</w:t>
      </w:r>
      <w:r w:rsidR="007474A9">
        <w:rPr>
          <w:b/>
          <w:noProof w:val="0"/>
          <w:szCs w:val="22"/>
        </w:rPr>
        <w:t>Plné moci"</w:t>
      </w:r>
    </w:p>
    <w:p w:rsidR="007474A9" w:rsidRPr="007474A9" w:rsidRDefault="00465927" w:rsidP="00C6626E">
      <w:pPr>
        <w:widowControl/>
        <w:numPr>
          <w:ilvl w:val="0"/>
          <w:numId w:val="22"/>
        </w:numPr>
        <w:spacing w:after="120" w:line="240" w:lineRule="auto"/>
        <w:rPr>
          <w:bCs/>
          <w:noProof w:val="0"/>
          <w:szCs w:val="22"/>
        </w:rPr>
      </w:pPr>
      <w:r w:rsidRPr="007474A9">
        <w:rPr>
          <w:noProof w:val="0"/>
          <w:szCs w:val="22"/>
        </w:rPr>
        <w:t xml:space="preserve">Z bezpečnostních důvodů je rodič povinen </w:t>
      </w:r>
      <w:r w:rsidRPr="007474A9">
        <w:rPr>
          <w:b/>
          <w:bCs/>
          <w:noProof w:val="0"/>
          <w:szCs w:val="22"/>
        </w:rPr>
        <w:t xml:space="preserve">vždy ohlásit svůj příchod zvonkem </w:t>
      </w:r>
      <w:r w:rsidRPr="007474A9">
        <w:rPr>
          <w:b/>
          <w:bCs/>
          <w:noProof w:val="0"/>
          <w:szCs w:val="22"/>
        </w:rPr>
        <w:br/>
        <w:t xml:space="preserve">u vstupních dveří </w:t>
      </w:r>
      <w:r w:rsidRPr="007474A9">
        <w:rPr>
          <w:noProof w:val="0"/>
          <w:szCs w:val="22"/>
        </w:rPr>
        <w:t>a vyčkat, až zaměstnanec MŠ ověří pohledem na videotelefonu totožnost příchozího a elektron</w:t>
      </w:r>
      <w:r w:rsidR="007474A9">
        <w:rPr>
          <w:noProof w:val="0"/>
          <w:szCs w:val="22"/>
        </w:rPr>
        <w:t>ickým vrátným otevře vchod do MŠ</w:t>
      </w:r>
    </w:p>
    <w:p w:rsidR="00DC7595" w:rsidRPr="00DC7595" w:rsidRDefault="00465927" w:rsidP="00DC7595">
      <w:pPr>
        <w:widowControl/>
        <w:numPr>
          <w:ilvl w:val="0"/>
          <w:numId w:val="22"/>
        </w:numPr>
        <w:spacing w:after="120" w:line="240" w:lineRule="auto"/>
        <w:rPr>
          <w:bCs/>
          <w:noProof w:val="0"/>
          <w:szCs w:val="22"/>
        </w:rPr>
      </w:pPr>
      <w:r w:rsidRPr="007474A9">
        <w:rPr>
          <w:noProof w:val="0"/>
          <w:szCs w:val="22"/>
        </w:rPr>
        <w:t xml:space="preserve">Není dovoleno vstupovat do budovy bez vědomí zaměstnanců a pouštět dovnitř neohlášené či jiné nepovolané osoby </w:t>
      </w:r>
    </w:p>
    <w:p w:rsidR="00DC7595" w:rsidRPr="00F93D61" w:rsidRDefault="00DC7595" w:rsidP="00DC7595">
      <w:pPr>
        <w:numPr>
          <w:ilvl w:val="0"/>
          <w:numId w:val="22"/>
        </w:numPr>
        <w:spacing w:line="360" w:lineRule="auto"/>
        <w:rPr>
          <w:bCs/>
          <w:szCs w:val="22"/>
        </w:rPr>
      </w:pPr>
      <w:r w:rsidRPr="00F93D61">
        <w:rPr>
          <w:b/>
          <w:bCs/>
          <w:szCs w:val="22"/>
        </w:rPr>
        <w:lastRenderedPageBreak/>
        <w:t xml:space="preserve">Zahradní areál MŠ je určen k pobytu a hrám dětí pouze v přítomnosti učitelky MŠ. </w:t>
      </w:r>
      <w:r w:rsidRPr="00F93D61">
        <w:rPr>
          <w:bCs/>
          <w:szCs w:val="22"/>
        </w:rPr>
        <w:t>Z bezpečnostních důvodů</w:t>
      </w:r>
      <w:r w:rsidRPr="00F93D61">
        <w:rPr>
          <w:b/>
          <w:bCs/>
          <w:szCs w:val="22"/>
        </w:rPr>
        <w:t xml:space="preserve"> není povoleno,</w:t>
      </w:r>
      <w:r w:rsidRPr="00F93D61">
        <w:rPr>
          <w:bCs/>
          <w:szCs w:val="22"/>
        </w:rPr>
        <w:t xml:space="preserve"> aby si dítě, případně jeho sourozenec, při příchodu do MŠ a při jeho odchodu z MŠ hrálo dále v zahradním areálu MŠ, využívalo herní prvky a podobně. </w:t>
      </w:r>
    </w:p>
    <w:p w:rsidR="00AE22C5" w:rsidRPr="00F93D61" w:rsidRDefault="00AE22C5" w:rsidP="00AE22C5">
      <w:pPr>
        <w:numPr>
          <w:ilvl w:val="0"/>
          <w:numId w:val="22"/>
        </w:numPr>
        <w:spacing w:line="360" w:lineRule="auto"/>
        <w:rPr>
          <w:bCs/>
          <w:szCs w:val="22"/>
        </w:rPr>
      </w:pPr>
      <w:r w:rsidRPr="00F93D61">
        <w:rPr>
          <w:bCs/>
          <w:szCs w:val="22"/>
        </w:rPr>
        <w:t>Při opouštění areálu MŠ je povinností rodiče zavírat branku a pevně ji zajistit „záklopkou“.</w:t>
      </w:r>
    </w:p>
    <w:p w:rsidR="007474A9" w:rsidRPr="00F93D61" w:rsidRDefault="00465927" w:rsidP="00C6626E">
      <w:pPr>
        <w:widowControl/>
        <w:numPr>
          <w:ilvl w:val="0"/>
          <w:numId w:val="22"/>
        </w:numPr>
        <w:spacing w:after="120" w:line="240" w:lineRule="auto"/>
        <w:rPr>
          <w:bCs/>
          <w:noProof w:val="0"/>
          <w:szCs w:val="22"/>
        </w:rPr>
      </w:pPr>
      <w:r w:rsidRPr="00F93D61">
        <w:rPr>
          <w:noProof w:val="0"/>
          <w:szCs w:val="22"/>
        </w:rPr>
        <w:t>Do areálu MŠ není dovoleno vodit psy ani jiné domácí mazlíčky</w:t>
      </w:r>
    </w:p>
    <w:p w:rsidR="00465927" w:rsidRPr="007474A9" w:rsidRDefault="00465927" w:rsidP="00C6626E">
      <w:pPr>
        <w:widowControl/>
        <w:numPr>
          <w:ilvl w:val="0"/>
          <w:numId w:val="22"/>
        </w:numPr>
        <w:spacing w:after="120" w:line="240" w:lineRule="auto"/>
        <w:rPr>
          <w:bCs/>
          <w:noProof w:val="0"/>
          <w:szCs w:val="22"/>
        </w:rPr>
      </w:pPr>
      <w:r w:rsidRPr="007474A9">
        <w:rPr>
          <w:rFonts w:eastAsia="Calibri"/>
          <w:b/>
          <w:bCs/>
          <w:noProof w:val="0"/>
          <w:szCs w:val="22"/>
        </w:rPr>
        <w:t xml:space="preserve">„Hranice“ předání dítěte </w:t>
      </w:r>
      <w:r w:rsidRPr="007474A9">
        <w:rPr>
          <w:rFonts w:eastAsia="Calibri"/>
          <w:noProof w:val="0"/>
          <w:szCs w:val="22"/>
        </w:rPr>
        <w:t>je určena na těchto pozicích:</w:t>
      </w:r>
    </w:p>
    <w:p w:rsidR="00465927" w:rsidRPr="008942B6" w:rsidRDefault="00465927" w:rsidP="007474A9">
      <w:pPr>
        <w:widowControl/>
        <w:autoSpaceDE w:val="0"/>
        <w:autoSpaceDN w:val="0"/>
        <w:adjustRightInd w:val="0"/>
        <w:spacing w:line="240" w:lineRule="auto"/>
        <w:ind w:left="786" w:firstLine="360"/>
        <w:rPr>
          <w:rFonts w:eastAsia="Calibri"/>
          <w:b/>
          <w:bCs/>
          <w:noProof w:val="0"/>
          <w:szCs w:val="22"/>
        </w:rPr>
      </w:pPr>
      <w:r w:rsidRPr="008942B6">
        <w:rPr>
          <w:rFonts w:eastAsia="Calibri"/>
          <w:b/>
          <w:bCs/>
          <w:noProof w:val="0"/>
          <w:szCs w:val="22"/>
        </w:rPr>
        <w:t xml:space="preserve">- budova školy  - </w:t>
      </w:r>
      <w:r w:rsidRPr="008942B6">
        <w:rPr>
          <w:rFonts w:eastAsia="Calibri"/>
          <w:noProof w:val="0"/>
          <w:szCs w:val="22"/>
        </w:rPr>
        <w:t xml:space="preserve">práh dveří mezi chodbou a třídou </w:t>
      </w:r>
    </w:p>
    <w:p w:rsidR="00465927" w:rsidRPr="004E17E1" w:rsidRDefault="00465927" w:rsidP="004E17E1">
      <w:pPr>
        <w:adjustRightInd w:val="0"/>
        <w:spacing w:line="240" w:lineRule="auto"/>
        <w:ind w:left="786" w:firstLine="360"/>
        <w:textAlignment w:val="baseline"/>
        <w:rPr>
          <w:b/>
          <w:bCs/>
          <w:noProof w:val="0"/>
          <w:szCs w:val="22"/>
        </w:rPr>
      </w:pPr>
      <w:r w:rsidRPr="008942B6">
        <w:rPr>
          <w:rFonts w:eastAsia="Calibri"/>
          <w:b/>
          <w:bCs/>
          <w:noProof w:val="0"/>
          <w:szCs w:val="22"/>
        </w:rPr>
        <w:t xml:space="preserve">- zahrada </w:t>
      </w:r>
      <w:r w:rsidR="003A0184">
        <w:rPr>
          <w:rFonts w:eastAsia="Calibri"/>
          <w:b/>
          <w:bCs/>
          <w:noProof w:val="0"/>
          <w:szCs w:val="22"/>
        </w:rPr>
        <w:t>–</w:t>
      </w:r>
      <w:r w:rsidRPr="008942B6">
        <w:rPr>
          <w:rFonts w:eastAsia="Calibri"/>
          <w:b/>
          <w:bCs/>
          <w:noProof w:val="0"/>
          <w:szCs w:val="22"/>
        </w:rPr>
        <w:t xml:space="preserve"> </w:t>
      </w:r>
      <w:r w:rsidR="003A0184">
        <w:rPr>
          <w:rFonts w:eastAsia="Calibri"/>
          <w:noProof w:val="0"/>
          <w:szCs w:val="22"/>
        </w:rPr>
        <w:t>cestička za mlhovištěm ( u domečku)</w:t>
      </w:r>
    </w:p>
    <w:p w:rsidR="00680D42" w:rsidRPr="008942B6" w:rsidRDefault="00680D42" w:rsidP="004E17E1">
      <w:pPr>
        <w:pStyle w:val="Nadpis2"/>
      </w:pPr>
      <w:bookmarkStart w:id="44" w:name="_Toc521571047"/>
      <w:r w:rsidRPr="008942B6">
        <w:t>Ochrana před sociálně patologickými jevy a před projevy diskriminace, nepřátelství nebo násilí</w:t>
      </w:r>
      <w:bookmarkEnd w:id="44"/>
    </w:p>
    <w:p w:rsidR="00680D42" w:rsidRPr="008942B6" w:rsidRDefault="00680D42" w:rsidP="0099065A">
      <w:pPr>
        <w:widowControl/>
        <w:spacing w:after="120" w:line="240" w:lineRule="auto"/>
        <w:ind w:firstLine="426"/>
        <w:rPr>
          <w:bCs/>
          <w:noProof w:val="0"/>
          <w:szCs w:val="22"/>
        </w:rPr>
      </w:pPr>
      <w:r w:rsidRPr="008942B6">
        <w:rPr>
          <w:bCs/>
          <w:noProof w:val="0"/>
          <w:szCs w:val="22"/>
        </w:rPr>
        <w:t>Důležitým prvkem ochrany před sociálně patologickými jevy je i výchovně vzdělávací působení na děti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alkoholem, léky, kouření, virtuální závislosti, vandalismem, šikanou a jinými formami násilného chování.</w:t>
      </w:r>
    </w:p>
    <w:p w:rsidR="00465927" w:rsidRPr="008942B6" w:rsidRDefault="0099065A" w:rsidP="0099065A">
      <w:pPr>
        <w:widowControl/>
        <w:spacing w:after="120" w:line="240" w:lineRule="auto"/>
        <w:ind w:firstLine="426"/>
        <w:rPr>
          <w:bCs/>
          <w:noProof w:val="0"/>
          <w:szCs w:val="22"/>
        </w:rPr>
      </w:pPr>
      <w:r>
        <w:rPr>
          <w:bCs/>
          <w:noProof w:val="0"/>
          <w:szCs w:val="22"/>
        </w:rPr>
        <w:t>P</w:t>
      </w:r>
      <w:r w:rsidR="00680D42" w:rsidRPr="008942B6">
        <w:rPr>
          <w:bCs/>
          <w:noProof w:val="0"/>
          <w:szCs w:val="22"/>
        </w:rPr>
        <w:t xml:space="preserve">rvkem prevence této oblasti je i vytvoření příznivého sociálního klimatu mezi dětmi navzájem, mezi dětmi </w:t>
      </w:r>
      <w:r>
        <w:rPr>
          <w:bCs/>
          <w:noProof w:val="0"/>
          <w:szCs w:val="22"/>
        </w:rPr>
        <w:br/>
      </w:r>
      <w:r w:rsidR="00680D42" w:rsidRPr="008942B6">
        <w:rPr>
          <w:bCs/>
          <w:noProof w:val="0"/>
          <w:szCs w:val="22"/>
        </w:rPr>
        <w:t xml:space="preserve">a učitelkami a mezi zaměstnanci mateřské školy a zákonnými zástupci. Důležitým prvkem je i klima školy </w:t>
      </w:r>
      <w:r>
        <w:rPr>
          <w:bCs/>
          <w:noProof w:val="0"/>
          <w:szCs w:val="22"/>
        </w:rPr>
        <w:br/>
      </w:r>
      <w:r w:rsidR="00680D42" w:rsidRPr="008942B6">
        <w:rPr>
          <w:bCs/>
          <w:noProof w:val="0"/>
          <w:szCs w:val="22"/>
        </w:rPr>
        <w:t>a vzájemné vztahy mezi zaměstnanci MŠ.</w:t>
      </w:r>
    </w:p>
    <w:p w:rsidR="00465927" w:rsidRPr="008942B6" w:rsidRDefault="00465927" w:rsidP="0099065A">
      <w:pPr>
        <w:widowControl/>
        <w:spacing w:after="120" w:line="240" w:lineRule="auto"/>
        <w:ind w:firstLine="426"/>
        <w:rPr>
          <w:bCs/>
          <w:noProof w:val="0"/>
          <w:szCs w:val="22"/>
        </w:rPr>
      </w:pPr>
      <w:r w:rsidRPr="008942B6">
        <w:rPr>
          <w:bCs/>
          <w:noProof w:val="0"/>
          <w:szCs w:val="22"/>
        </w:rPr>
        <w:t>V případě zjištění vzniku patologických jevů mají zaměstnanci povinnost toto zjištění hlásit ředitelce školy. Podle okolností ředitelka školy uváží možnos</w:t>
      </w:r>
      <w:r w:rsidR="0099065A">
        <w:rPr>
          <w:bCs/>
          <w:noProof w:val="0"/>
          <w:szCs w:val="22"/>
        </w:rPr>
        <w:t xml:space="preserve">t dalšího postupu </w:t>
      </w:r>
      <w:r w:rsidRPr="008942B6">
        <w:rPr>
          <w:bCs/>
          <w:noProof w:val="0"/>
          <w:szCs w:val="22"/>
        </w:rPr>
        <w:t>v souladu se zákonem a ostatními institucemi.</w:t>
      </w:r>
    </w:p>
    <w:p w:rsidR="00557208" w:rsidRPr="0099065A" w:rsidRDefault="00465927" w:rsidP="0099065A">
      <w:pPr>
        <w:widowControl/>
        <w:spacing w:after="120" w:line="240" w:lineRule="auto"/>
        <w:ind w:firstLine="426"/>
        <w:rPr>
          <w:bCs/>
          <w:noProof w:val="0"/>
          <w:szCs w:val="22"/>
        </w:rPr>
      </w:pPr>
      <w:r w:rsidRPr="008942B6">
        <w:rPr>
          <w:bCs/>
          <w:noProof w:val="0"/>
          <w:szCs w:val="22"/>
        </w:rPr>
        <w:t>Dětem není též dovoleno nosit do mateřské školy předměty nebo hračky, které by tyto jevy podporovaly.</w:t>
      </w:r>
    </w:p>
    <w:p w:rsidR="00557208" w:rsidRPr="004E17E1" w:rsidRDefault="00557208" w:rsidP="004E17E1">
      <w:pPr>
        <w:pStyle w:val="Nadpis1"/>
      </w:pPr>
      <w:bookmarkStart w:id="45" w:name="_Toc521571048"/>
      <w:r w:rsidRPr="004E17E1">
        <w:t>Podmínky zacházení s majetkem školy</w:t>
      </w:r>
      <w:bookmarkEnd w:id="45"/>
      <w:r w:rsidRPr="004E17E1">
        <w:t xml:space="preserve"> </w:t>
      </w:r>
    </w:p>
    <w:p w:rsidR="0099065A" w:rsidRDefault="00557208" w:rsidP="00C6626E">
      <w:pPr>
        <w:widowControl/>
        <w:numPr>
          <w:ilvl w:val="1"/>
          <w:numId w:val="23"/>
        </w:numPr>
        <w:spacing w:before="120" w:line="240" w:lineRule="auto"/>
        <w:rPr>
          <w:noProof w:val="0"/>
          <w:szCs w:val="22"/>
        </w:rPr>
      </w:pPr>
      <w:r w:rsidRPr="008942B6">
        <w:rPr>
          <w:noProof w:val="0"/>
          <w:szCs w:val="22"/>
        </w:rPr>
        <w:t>Děti jsou v průběhu vzdělávacího procesu vedeny k ochraně majetku školy. V případě zjištění úmyslného poškozování majetku školy dětmi, bude tato záležitost projednána s rodiči a může být požadována náhrada vzniklé škody v plném rozsahu či plnění pojistné události z pojištění rodičů, mají-li tuto smlouvu uzavřenou.</w:t>
      </w:r>
    </w:p>
    <w:p w:rsidR="0017039F" w:rsidRPr="0099065A" w:rsidRDefault="0017039F" w:rsidP="00C6626E">
      <w:pPr>
        <w:widowControl/>
        <w:numPr>
          <w:ilvl w:val="1"/>
          <w:numId w:val="23"/>
        </w:numPr>
        <w:spacing w:before="120" w:line="240" w:lineRule="auto"/>
        <w:rPr>
          <w:noProof w:val="0"/>
          <w:szCs w:val="22"/>
          <w:u w:val="single"/>
        </w:rPr>
      </w:pPr>
      <w:r w:rsidRPr="0099065A">
        <w:rPr>
          <w:szCs w:val="22"/>
          <w:u w:val="single"/>
        </w:rPr>
        <w:t>Chování dětí při zacházení s majetkem mateřské školy v rámci vzdělávání</w:t>
      </w:r>
    </w:p>
    <w:p w:rsidR="0099065A" w:rsidRDefault="0017039F" w:rsidP="00C6626E">
      <w:pPr>
        <w:pStyle w:val="Bezmezer"/>
        <w:numPr>
          <w:ilvl w:val="1"/>
          <w:numId w:val="5"/>
        </w:numPr>
        <w:jc w:val="both"/>
        <w:rPr>
          <w:rFonts w:ascii="Times New Roman" w:hAnsi="Times New Roman"/>
        </w:rPr>
      </w:pPr>
      <w:r w:rsidRPr="008942B6">
        <w:rPr>
          <w:rFonts w:ascii="Times New Roman" w:hAnsi="Times New Roman"/>
        </w:rPr>
        <w:t>V průběhu vzdělávání dětí v mateřské škole dbají učitelky na to, aby děti zacházely šetrně s učebními pomůckami, hračkami a dalšími vzdělávacími potřebami a nepoškozovaly majetek školy.</w:t>
      </w:r>
    </w:p>
    <w:p w:rsidR="0099065A" w:rsidRPr="0099065A" w:rsidRDefault="0017039F" w:rsidP="00C6626E">
      <w:pPr>
        <w:pStyle w:val="Bezmezer"/>
        <w:numPr>
          <w:ilvl w:val="1"/>
          <w:numId w:val="5"/>
        </w:numPr>
        <w:jc w:val="both"/>
        <w:rPr>
          <w:rFonts w:ascii="Times New Roman" w:hAnsi="Times New Roman"/>
        </w:rPr>
      </w:pPr>
      <w:r w:rsidRPr="0099065A">
        <w:rPr>
          <w:rFonts w:ascii="Times New Roman" w:hAnsi="Times New Roman"/>
        </w:rPr>
        <w:t>Děti zodpovídají za škody, pokud byly způsobilé odhadnout své chování, jednání a posoudit jeho následky.</w:t>
      </w:r>
    </w:p>
    <w:p w:rsidR="0099065A" w:rsidRDefault="0099065A" w:rsidP="0099065A">
      <w:pPr>
        <w:pStyle w:val="Bezmezer"/>
        <w:ind w:left="1440"/>
        <w:jc w:val="both"/>
        <w:rPr>
          <w:rFonts w:ascii="Times New Roman" w:hAnsi="Times New Roman"/>
        </w:rPr>
      </w:pPr>
    </w:p>
    <w:p w:rsidR="0017039F" w:rsidRPr="0099065A" w:rsidRDefault="0017039F" w:rsidP="00C6626E">
      <w:pPr>
        <w:pStyle w:val="Bezmezer"/>
        <w:numPr>
          <w:ilvl w:val="1"/>
          <w:numId w:val="23"/>
        </w:numPr>
        <w:jc w:val="both"/>
        <w:rPr>
          <w:rFonts w:ascii="Times New Roman" w:hAnsi="Times New Roman"/>
        </w:rPr>
      </w:pPr>
      <w:r w:rsidRPr="0099065A">
        <w:rPr>
          <w:rFonts w:ascii="Times New Roman" w:hAnsi="Times New Roman"/>
          <w:u w:val="single"/>
        </w:rPr>
        <w:t>Povinnost zákonných zástupců při zacházení s majetkem mateřské školy při jejich pobytu v mateřské škole</w:t>
      </w:r>
    </w:p>
    <w:p w:rsidR="0017039F" w:rsidRPr="008942B6" w:rsidRDefault="0017039F" w:rsidP="0099065A">
      <w:pPr>
        <w:pStyle w:val="Bezmezer"/>
        <w:ind w:left="720"/>
        <w:jc w:val="both"/>
        <w:rPr>
          <w:rFonts w:ascii="Times New Roman" w:hAnsi="Times New Roman"/>
        </w:rPr>
      </w:pPr>
      <w:r w:rsidRPr="008942B6">
        <w:rPr>
          <w:rFonts w:ascii="Times New Roman" w:hAnsi="Times New Roman"/>
        </w:rPr>
        <w:t>Zákonní zástupci dítěte pobývají v mateřské škole jen po dobu nezbytně nutnou pro převlečení dítěte do oblečení určenému ke vzdělávání a předání dítěte učitelce mateřské školy a po převzetí dítěte a převlečení šatů, v kterých přišlo do mateřské školy a dále po dobu jednání s učitelkou mateřské školy, která se týkají vzdělávání dítěte.</w:t>
      </w:r>
    </w:p>
    <w:p w:rsidR="00CF0D8B" w:rsidRPr="00CF0D8B" w:rsidRDefault="0017039F" w:rsidP="00C6626E">
      <w:pPr>
        <w:pStyle w:val="Bezmezer"/>
        <w:numPr>
          <w:ilvl w:val="1"/>
          <w:numId w:val="23"/>
        </w:numPr>
        <w:jc w:val="both"/>
        <w:rPr>
          <w:rFonts w:ascii="Times New Roman" w:hAnsi="Times New Roman"/>
        </w:rPr>
      </w:pPr>
      <w:r w:rsidRPr="008942B6">
        <w:rPr>
          <w:rFonts w:ascii="Times New Roman" w:hAnsi="Times New Roman"/>
        </w:rPr>
        <w:t>Po dobu pobytu v prostorách mateřské školy jsou zákonní zástupci povinni chovat se tak, aby nepoškozovali majetek mateřské školy a v případě, že zjistí jeho poškození, nahlásili tuto skutečnost neprodleně učitelce popř. provoznímu personálu mateřské školy (školnice). Zákonní zástupci se nezdržují s dětmi na zahradě mateřské školy.</w:t>
      </w:r>
      <w:r w:rsidRPr="00CF0D8B">
        <w:rPr>
          <w:rFonts w:ascii="Times New Roman" w:hAnsi="Times New Roman"/>
          <w:b/>
        </w:rPr>
        <w:t xml:space="preserve">   </w:t>
      </w:r>
    </w:p>
    <w:p w:rsidR="004B73AB" w:rsidRPr="004B73AB" w:rsidRDefault="00CF0D8B" w:rsidP="004B73AB">
      <w:pPr>
        <w:pStyle w:val="Nadpis1"/>
      </w:pPr>
      <w:bookmarkStart w:id="46" w:name="_Toc521571049"/>
      <w:r w:rsidRPr="004E17E1">
        <w:lastRenderedPageBreak/>
        <w:t>Platby v MŠ</w:t>
      </w:r>
      <w:bookmarkEnd w:id="46"/>
    </w:p>
    <w:p w:rsidR="00CF0D8B" w:rsidRPr="004B73AB" w:rsidRDefault="0017039F" w:rsidP="004E17E1">
      <w:pPr>
        <w:pStyle w:val="Nadpis2"/>
      </w:pPr>
      <w:r w:rsidRPr="00CF0D8B">
        <w:t xml:space="preserve"> </w:t>
      </w:r>
      <w:bookmarkStart w:id="47" w:name="_Toc521571050"/>
      <w:r w:rsidR="00FA628F">
        <w:t xml:space="preserve">Stanovení </w:t>
      </w:r>
      <w:r w:rsidR="00CF0D8B" w:rsidRPr="008942B6">
        <w:t>podmínek pro úhradu úplaty za předškolní vzdělávání v mateřské škole</w:t>
      </w:r>
      <w:bookmarkEnd w:id="47"/>
    </w:p>
    <w:p w:rsidR="004B73AB" w:rsidRPr="008942B6" w:rsidRDefault="004B73AB" w:rsidP="00CF0D8B">
      <w:pPr>
        <w:spacing w:line="240" w:lineRule="auto"/>
        <w:ind w:left="720"/>
        <w:rPr>
          <w:szCs w:val="22"/>
        </w:rPr>
      </w:pPr>
    </w:p>
    <w:p w:rsidR="004B73AB" w:rsidRDefault="00CF0D8B" w:rsidP="004B73AB">
      <w:pPr>
        <w:ind w:firstLine="432"/>
      </w:pPr>
      <w:r w:rsidRPr="004B73AB">
        <w:t>Podle zákona č. 561/2004 Sb., (školský zákon) a podle prováděcí vyhlášky č. 14/2005 Sb., o předškolním vzdělávání, je stanoveno:</w:t>
      </w:r>
      <w:r w:rsidRPr="00CF0D8B">
        <w:t xml:space="preserve"> </w:t>
      </w:r>
    </w:p>
    <w:p w:rsidR="004B73AB" w:rsidRDefault="004B73AB" w:rsidP="004B73AB">
      <w:pPr>
        <w:ind w:firstLine="432"/>
      </w:pPr>
      <w:r w:rsidRPr="004B73AB">
        <w:t>Děti, které chodí do posledního ročníku MŠ, tj. děti, kterým je od 1. 9. šest a více let, mají předškolní vzdělávání bezúplatné po dobu nejvýše 12 měsíců (školský zákon, § 123 odst. 2).</w:t>
      </w:r>
    </w:p>
    <w:p w:rsidR="004B73AB" w:rsidRDefault="00CF0D8B" w:rsidP="004B73AB">
      <w:pPr>
        <w:ind w:firstLine="432"/>
      </w:pPr>
      <w:r w:rsidRPr="004B73AB">
        <w:rPr>
          <w:b/>
        </w:rPr>
        <w:t xml:space="preserve">Úplata za předškolní vzdělávání na školní rok </w:t>
      </w:r>
      <w:r w:rsidR="004B73AB">
        <w:t xml:space="preserve">je stanovena Směrnicí ředitelky školy, </w:t>
      </w:r>
      <w:r w:rsidR="004B73AB" w:rsidRPr="004B73AB">
        <w:rPr>
          <w:szCs w:val="22"/>
        </w:rPr>
        <w:t xml:space="preserve"> </w:t>
      </w:r>
      <w:r w:rsidR="004B73AB" w:rsidRPr="008942B6">
        <w:rPr>
          <w:szCs w:val="22"/>
        </w:rPr>
        <w:t>která je vydávána vždy do 30.6. na příští školní rok</w:t>
      </w:r>
      <w:r w:rsidR="004B73AB">
        <w:rPr>
          <w:szCs w:val="22"/>
        </w:rPr>
        <w:t>.</w:t>
      </w:r>
      <w:r w:rsidRPr="00CF0D8B">
        <w:t xml:space="preserve"> (vyhláška č. 14, § 6, odst 2)</w:t>
      </w:r>
      <w:r w:rsidR="00FA628F">
        <w:t xml:space="preserve"> a je splatná do 15.dne příslušného </w:t>
      </w:r>
      <w:r w:rsidR="000F3E2E">
        <w:t>kalendářního měsíc</w:t>
      </w:r>
      <w:r w:rsidR="00FA628F">
        <w:t>e.</w:t>
      </w:r>
      <w:r w:rsidRPr="00CF0D8B">
        <w:t xml:space="preserve"> </w:t>
      </w:r>
    </w:p>
    <w:p w:rsidR="000F3E2E" w:rsidRDefault="000F3E2E" w:rsidP="004B73AB">
      <w:pPr>
        <w:ind w:firstLine="432"/>
      </w:pPr>
      <w:r>
        <w:t>Všechny platby za školné probíhají bezhotovostně a každé dítě má přidělený variabilní symbol.</w:t>
      </w:r>
    </w:p>
    <w:p w:rsidR="004B73AB" w:rsidRDefault="00CF0D8B" w:rsidP="004B73AB">
      <w:pPr>
        <w:ind w:firstLine="432"/>
      </w:pPr>
      <w:r w:rsidRPr="00CF0D8B">
        <w:t xml:space="preserve"> Osvobozen od úplaty je zákonný zástupce dítěte: </w:t>
      </w:r>
    </w:p>
    <w:p w:rsidR="004B73AB" w:rsidRDefault="00CF0D8B" w:rsidP="00C6626E">
      <w:pPr>
        <w:numPr>
          <w:ilvl w:val="0"/>
          <w:numId w:val="26"/>
        </w:numPr>
      </w:pPr>
      <w:r w:rsidRPr="00CF0D8B">
        <w:t xml:space="preserve"> který pobírá opakující se dávku pomoci v hmotné nouzi, b/ který pečuje o nezaopatřené dítě, kterému náleží zvýšení příspěvku na péči,</w:t>
      </w:r>
    </w:p>
    <w:p w:rsidR="004B73AB" w:rsidRDefault="00CF0D8B" w:rsidP="00C6626E">
      <w:pPr>
        <w:numPr>
          <w:ilvl w:val="0"/>
          <w:numId w:val="26"/>
        </w:numPr>
      </w:pPr>
      <w:r w:rsidRPr="00CF0D8B">
        <w:t xml:space="preserve"> kterému náleží zvýšení příspěvku na péči z důvodu péče o nezaopatřené dítě,</w:t>
      </w:r>
    </w:p>
    <w:p w:rsidR="004B73AB" w:rsidRDefault="00CF0D8B" w:rsidP="00C6626E">
      <w:pPr>
        <w:numPr>
          <w:ilvl w:val="0"/>
          <w:numId w:val="26"/>
        </w:numPr>
      </w:pPr>
      <w:r w:rsidRPr="00CF0D8B">
        <w:t xml:space="preserve"> který o dítě osobně pečuje a z důvodu péče o toto dítě pobírá dávky pěstounské péče pokud tuto skutečnost prokáže ředitelce mateřské školy.</w:t>
      </w:r>
    </w:p>
    <w:p w:rsidR="004B73AB" w:rsidRDefault="004B73AB" w:rsidP="004B73AB">
      <w:pPr>
        <w:ind w:firstLine="432"/>
      </w:pPr>
      <w:r>
        <w:t>O</w:t>
      </w:r>
      <w:r w:rsidR="00CF0D8B" w:rsidRPr="00CF0D8B">
        <w:t xml:space="preserve"> osvobození v konkrétních případech rozhoduje ředitelka mateřské školy (školský zákon, § 164, odst. a). </w:t>
      </w:r>
    </w:p>
    <w:p w:rsidR="004B73AB" w:rsidRDefault="004B73AB" w:rsidP="004B73AB">
      <w:pPr>
        <w:ind w:firstLine="432"/>
      </w:pPr>
    </w:p>
    <w:p w:rsidR="004B73AB" w:rsidRDefault="00CF0D8B" w:rsidP="004B73AB">
      <w:pPr>
        <w:ind w:firstLine="432"/>
      </w:pPr>
      <w:r w:rsidRPr="00CF0D8B">
        <w:t xml:space="preserve">Rodičům dítěte, které nebude celý měsíc docházet do mateřské školy z jakýchkoliv důvodů, se úplata za školné </w:t>
      </w:r>
      <w:r w:rsidR="004B73AB">
        <w:t xml:space="preserve">nekrátí </w:t>
      </w:r>
      <w:r w:rsidRPr="00CF0D8B">
        <w:t xml:space="preserve">(vyhláška 14/2005 Sb., o předškolním vzdělávání). </w:t>
      </w:r>
    </w:p>
    <w:p w:rsidR="004B73AB" w:rsidRDefault="004B73AB" w:rsidP="004B73AB">
      <w:pPr>
        <w:ind w:firstLine="432"/>
      </w:pPr>
    </w:p>
    <w:p w:rsidR="007E25E2" w:rsidRDefault="00FA628F" w:rsidP="007E25E2">
      <w:pPr>
        <w:pStyle w:val="Nadpis2"/>
      </w:pPr>
      <w:bookmarkStart w:id="48" w:name="_Toc521571051"/>
      <w:r>
        <w:t xml:space="preserve">Stanovení podmínek </w:t>
      </w:r>
      <w:r w:rsidR="004E17E1" w:rsidRPr="008942B6">
        <w:t xml:space="preserve">pro úhradu úplaty </w:t>
      </w:r>
      <w:r w:rsidR="004B73AB" w:rsidRPr="004B73AB">
        <w:t>za stravování dětí</w:t>
      </w:r>
      <w:r w:rsidR="0017039F" w:rsidRPr="004B73AB">
        <w:t xml:space="preserve"> </w:t>
      </w:r>
      <w:r w:rsidR="004E17E1">
        <w:t>v mateřské škole</w:t>
      </w:r>
      <w:bookmarkEnd w:id="48"/>
      <w:r w:rsidR="0017039F" w:rsidRPr="004B73AB">
        <w:t xml:space="preserve">    </w:t>
      </w:r>
    </w:p>
    <w:p w:rsidR="007E25E2" w:rsidRDefault="007E25E2" w:rsidP="007E25E2">
      <w:pPr>
        <w:ind w:firstLine="432"/>
        <w:rPr>
          <w:b/>
          <w:i/>
        </w:rPr>
      </w:pPr>
      <w:r>
        <w:t xml:space="preserve">Výše stravného je stanovena dle stravovacího řádu mateřské školy. </w:t>
      </w:r>
      <w:r w:rsidR="0017039F" w:rsidRPr="004B73AB">
        <w:rPr>
          <w:b/>
          <w:i/>
        </w:rPr>
        <w:t xml:space="preserve">    </w:t>
      </w:r>
    </w:p>
    <w:p w:rsidR="0017039F" w:rsidRPr="004B73AB" w:rsidRDefault="007E25E2" w:rsidP="00FA628F">
      <w:pPr>
        <w:rPr>
          <w:b/>
          <w:i/>
        </w:rPr>
      </w:pPr>
      <w:r>
        <w:t xml:space="preserve">Všechny platby za stravné probíhají bezhotovostně a každé dítě má přidělený variabilní symbol. </w:t>
      </w:r>
      <w:r w:rsidR="0017039F" w:rsidRPr="004B73AB">
        <w:rPr>
          <w:b/>
          <w:i/>
        </w:rPr>
        <w:t xml:space="preserve">      </w:t>
      </w:r>
    </w:p>
    <w:p w:rsidR="0017039F" w:rsidRPr="00FA628F" w:rsidRDefault="0017039F" w:rsidP="00FA628F">
      <w:pPr>
        <w:pStyle w:val="Nadpis1"/>
      </w:pPr>
      <w:r w:rsidRPr="008942B6">
        <w:t xml:space="preserve"> </w:t>
      </w:r>
      <w:bookmarkStart w:id="49" w:name="_Toc521571052"/>
      <w:r w:rsidRPr="008942B6">
        <w:t>Organizace školního stravování</w:t>
      </w:r>
      <w:bookmarkEnd w:id="49"/>
    </w:p>
    <w:p w:rsidR="0017039F" w:rsidRPr="00CD4166" w:rsidRDefault="0017039F" w:rsidP="00FA628F">
      <w:pPr>
        <w:pStyle w:val="Nadpis2"/>
      </w:pPr>
      <w:bookmarkStart w:id="50" w:name="_Toc521571053"/>
      <w:r w:rsidRPr="00CD4166">
        <w:t>Zařízení školního stravování, organizace jeho provozu a rozsah služeb školního stravování</w:t>
      </w:r>
      <w:bookmarkEnd w:id="50"/>
    </w:p>
    <w:p w:rsidR="00CD4166" w:rsidRDefault="00CD4166" w:rsidP="00CD4166">
      <w:pPr>
        <w:pStyle w:val="Bezmezer"/>
        <w:jc w:val="both"/>
        <w:rPr>
          <w:rFonts w:ascii="Times New Roman" w:hAnsi="Times New Roman"/>
        </w:rPr>
      </w:pPr>
    </w:p>
    <w:p w:rsidR="00CD4166" w:rsidRDefault="00CD4166" w:rsidP="00C6626E">
      <w:pPr>
        <w:pStyle w:val="Bezmezer"/>
        <w:numPr>
          <w:ilvl w:val="0"/>
          <w:numId w:val="11"/>
        </w:numPr>
        <w:jc w:val="both"/>
        <w:rPr>
          <w:rFonts w:ascii="Times New Roman" w:hAnsi="Times New Roman"/>
        </w:rPr>
      </w:pPr>
      <w:r>
        <w:rPr>
          <w:rFonts w:ascii="Times New Roman" w:hAnsi="Times New Roman"/>
        </w:rPr>
        <w:t>š</w:t>
      </w:r>
      <w:r w:rsidR="0017039F" w:rsidRPr="008942B6">
        <w:rPr>
          <w:rFonts w:ascii="Times New Roman" w:hAnsi="Times New Roman"/>
        </w:rPr>
        <w:t>kolní stravování v mateřské škole Tuchorazská zabezpečuje školní jídelna</w:t>
      </w:r>
      <w:r w:rsidR="007E25E2">
        <w:rPr>
          <w:rFonts w:ascii="Times New Roman" w:hAnsi="Times New Roman"/>
        </w:rPr>
        <w:t>,</w:t>
      </w:r>
    </w:p>
    <w:p w:rsidR="007E25E2" w:rsidRDefault="007E25E2" w:rsidP="00C6626E">
      <w:pPr>
        <w:pStyle w:val="Bezmezer"/>
        <w:numPr>
          <w:ilvl w:val="0"/>
          <w:numId w:val="11"/>
        </w:numPr>
        <w:jc w:val="both"/>
        <w:rPr>
          <w:rFonts w:ascii="Times New Roman" w:hAnsi="Times New Roman"/>
        </w:rPr>
      </w:pPr>
      <w:r>
        <w:rPr>
          <w:rFonts w:ascii="Times New Roman" w:hAnsi="Times New Roman"/>
        </w:rPr>
        <w:t>t</w:t>
      </w:r>
      <w:r w:rsidRPr="007E25E2">
        <w:rPr>
          <w:rFonts w:ascii="Times New Roman" w:hAnsi="Times New Roman"/>
        </w:rPr>
        <w:t xml:space="preserve">ýdenní jídelníček sestavuje </w:t>
      </w:r>
      <w:r w:rsidR="000F3E2E">
        <w:rPr>
          <w:rFonts w:ascii="Times New Roman" w:hAnsi="Times New Roman"/>
        </w:rPr>
        <w:t>vedoucí ŠJ</w:t>
      </w:r>
      <w:r w:rsidRPr="007E25E2">
        <w:rPr>
          <w:rFonts w:ascii="Times New Roman" w:hAnsi="Times New Roman"/>
        </w:rPr>
        <w:t xml:space="preserve"> s hlavní kuchařkou a je vyvěšen </w:t>
      </w:r>
      <w:r>
        <w:rPr>
          <w:rFonts w:ascii="Times New Roman" w:hAnsi="Times New Roman"/>
        </w:rPr>
        <w:t>na nástěnce u vchodu do budovy</w:t>
      </w:r>
      <w:r w:rsidRPr="007E25E2">
        <w:rPr>
          <w:rFonts w:ascii="Times New Roman" w:hAnsi="Times New Roman"/>
        </w:rPr>
        <w:t>.</w:t>
      </w:r>
    </w:p>
    <w:p w:rsidR="00CD4166" w:rsidRDefault="00CD4166" w:rsidP="00C6626E">
      <w:pPr>
        <w:pStyle w:val="Bezmezer"/>
        <w:numPr>
          <w:ilvl w:val="0"/>
          <w:numId w:val="11"/>
        </w:numPr>
        <w:jc w:val="both"/>
        <w:rPr>
          <w:rFonts w:ascii="Times New Roman" w:hAnsi="Times New Roman"/>
        </w:rPr>
      </w:pPr>
      <w:r>
        <w:rPr>
          <w:rFonts w:ascii="Times New Roman" w:hAnsi="Times New Roman"/>
        </w:rPr>
        <w:t>p</w:t>
      </w:r>
      <w:r w:rsidR="0017039F" w:rsidRPr="008942B6">
        <w:rPr>
          <w:rFonts w:ascii="Times New Roman" w:hAnsi="Times New Roman"/>
        </w:rPr>
        <w:t>ři přípravě jídel postupuje školní jídelna podle Vyhlášky MŠMT č.107/2005   Sb., o školním stravování (dále jen vyhláška o školním stravování) a řídí se platnými výživovými normami a zásadami zdravé výživy</w:t>
      </w:r>
    </w:p>
    <w:p w:rsidR="00CD4166" w:rsidRDefault="0017039F" w:rsidP="00C6626E">
      <w:pPr>
        <w:pStyle w:val="Bezmezer"/>
        <w:numPr>
          <w:ilvl w:val="0"/>
          <w:numId w:val="11"/>
        </w:numPr>
        <w:jc w:val="both"/>
        <w:rPr>
          <w:rFonts w:ascii="Times New Roman" w:hAnsi="Times New Roman"/>
        </w:rPr>
      </w:pPr>
      <w:r w:rsidRPr="008942B6">
        <w:rPr>
          <w:rFonts w:ascii="Times New Roman" w:hAnsi="Times New Roman"/>
        </w:rPr>
        <w:t xml:space="preserve">dítě přihlášené k celodenní </w:t>
      </w:r>
      <w:r w:rsidR="000F3E2E">
        <w:rPr>
          <w:rFonts w:ascii="Times New Roman" w:hAnsi="Times New Roman"/>
        </w:rPr>
        <w:t xml:space="preserve">docházce </w:t>
      </w:r>
      <w:r w:rsidRPr="008942B6">
        <w:rPr>
          <w:rFonts w:ascii="Times New Roman" w:hAnsi="Times New Roman"/>
        </w:rPr>
        <w:t>má právo denně odebrat dopolední svačinu, oběd a odpolední svačinu.</w:t>
      </w:r>
    </w:p>
    <w:p w:rsidR="00CD4166" w:rsidRDefault="00CD4166" w:rsidP="00C6626E">
      <w:pPr>
        <w:pStyle w:val="Bezmezer"/>
        <w:numPr>
          <w:ilvl w:val="0"/>
          <w:numId w:val="11"/>
        </w:numPr>
        <w:jc w:val="both"/>
        <w:rPr>
          <w:rFonts w:ascii="Times New Roman" w:hAnsi="Times New Roman"/>
        </w:rPr>
      </w:pPr>
      <w:r>
        <w:rPr>
          <w:rFonts w:ascii="Times New Roman" w:hAnsi="Times New Roman"/>
        </w:rPr>
        <w:t>k</w:t>
      </w:r>
      <w:r w:rsidR="0017039F" w:rsidRPr="008942B6">
        <w:rPr>
          <w:rFonts w:ascii="Times New Roman" w:hAnsi="Times New Roman"/>
        </w:rPr>
        <w:t>romě jídel připravuje školní jídelna i tekutiny, které děti během svého pobytu v mateřské škole konzumují v rámci pitného režimu</w:t>
      </w:r>
      <w:r>
        <w:rPr>
          <w:rFonts w:ascii="Times New Roman" w:hAnsi="Times New Roman"/>
        </w:rPr>
        <w:tab/>
      </w:r>
      <w:r w:rsidR="0017039F" w:rsidRPr="00CD4166">
        <w:rPr>
          <w:rFonts w:ascii="Times New Roman" w:hAnsi="Times New Roman"/>
          <w:i/>
        </w:rPr>
        <w:t>Viz § 4 odst. 1 – 3 Vyhlášky o školním stravování</w:t>
      </w:r>
    </w:p>
    <w:p w:rsidR="0017039F" w:rsidRPr="00CD4166" w:rsidRDefault="00CD4166" w:rsidP="00C6626E">
      <w:pPr>
        <w:pStyle w:val="Bezmezer"/>
        <w:numPr>
          <w:ilvl w:val="0"/>
          <w:numId w:val="11"/>
        </w:numPr>
        <w:jc w:val="both"/>
        <w:rPr>
          <w:rFonts w:ascii="Times New Roman" w:hAnsi="Times New Roman"/>
        </w:rPr>
      </w:pPr>
      <w:r>
        <w:rPr>
          <w:rFonts w:ascii="Times New Roman" w:hAnsi="Times New Roman"/>
        </w:rPr>
        <w:t>p</w:t>
      </w:r>
      <w:r w:rsidR="0017039F" w:rsidRPr="00CD4166">
        <w:rPr>
          <w:rFonts w:ascii="Times New Roman" w:hAnsi="Times New Roman"/>
        </w:rPr>
        <w:t>okud je se zákonným zástupcem dohodnuta jiná délka pobytu dítěte v mateřské škole než celodenní, má dítě právo odebrat jídla připravovaná školní jídelnou a vydána dětem v době jeho pobytu v mateřské škole (ráno lze odhlásit odpolední pobyt dítěte</w:t>
      </w:r>
      <w:r>
        <w:rPr>
          <w:rFonts w:ascii="Times New Roman" w:hAnsi="Times New Roman"/>
        </w:rPr>
        <w:t xml:space="preserve">)  </w:t>
      </w:r>
      <w:r w:rsidR="0017039F" w:rsidRPr="00CD4166">
        <w:rPr>
          <w:rFonts w:ascii="Times New Roman" w:hAnsi="Times New Roman"/>
          <w:i/>
        </w:rPr>
        <w:t>Viz § 4 odst. 1 vyhlášky o MŠ</w:t>
      </w:r>
    </w:p>
    <w:p w:rsidR="0017039F" w:rsidRPr="008942B6" w:rsidRDefault="0017039F" w:rsidP="008942B6">
      <w:pPr>
        <w:pStyle w:val="Bezmezer"/>
        <w:jc w:val="both"/>
        <w:rPr>
          <w:rFonts w:ascii="Times New Roman" w:hAnsi="Times New Roman"/>
        </w:rPr>
      </w:pPr>
    </w:p>
    <w:p w:rsidR="0017039F" w:rsidRPr="00CD4166" w:rsidRDefault="0017039F" w:rsidP="00FA628F">
      <w:pPr>
        <w:pStyle w:val="Nadpis2"/>
      </w:pPr>
      <w:bookmarkStart w:id="51" w:name="_Toc521571054"/>
      <w:r w:rsidRPr="00CD4166">
        <w:t>Stravovací režim dětí v průběhu vzdělávání</w:t>
      </w:r>
      <w:bookmarkEnd w:id="51"/>
    </w:p>
    <w:p w:rsidR="0017039F" w:rsidRPr="008942B6" w:rsidRDefault="0017039F" w:rsidP="00FA628F">
      <w:r w:rsidRPr="008942B6">
        <w:t>V průběhu denního pobytu v mateřské škole se děti stravují podle následujícího základního stravovacího režimu:</w:t>
      </w:r>
    </w:p>
    <w:p w:rsidR="0017039F" w:rsidRPr="008942B6" w:rsidRDefault="00CD7AC9" w:rsidP="008942B6">
      <w:pPr>
        <w:pStyle w:val="Bezmezer"/>
        <w:ind w:left="1080"/>
        <w:jc w:val="both"/>
        <w:rPr>
          <w:rFonts w:ascii="Times New Roman" w:hAnsi="Times New Roman"/>
        </w:rPr>
      </w:pPr>
      <w:r>
        <w:rPr>
          <w:rFonts w:ascii="Times New Roman" w:hAnsi="Times New Roman"/>
        </w:rPr>
        <w:lastRenderedPageBreak/>
        <w:t xml:space="preserve">  9,00 –   9,20</w:t>
      </w:r>
      <w:r w:rsidR="00CD4166">
        <w:rPr>
          <w:rFonts w:ascii="Times New Roman" w:hAnsi="Times New Roman"/>
        </w:rPr>
        <w:t xml:space="preserve"> hod</w:t>
      </w:r>
      <w:r w:rsidR="00CD4166">
        <w:rPr>
          <w:rFonts w:ascii="Times New Roman" w:hAnsi="Times New Roman"/>
        </w:rPr>
        <w:tab/>
      </w:r>
      <w:r w:rsidR="00CD4166">
        <w:rPr>
          <w:rFonts w:ascii="Times New Roman" w:hAnsi="Times New Roman"/>
        </w:rPr>
        <w:tab/>
      </w:r>
      <w:r w:rsidR="0017039F" w:rsidRPr="008942B6">
        <w:rPr>
          <w:rFonts w:ascii="Times New Roman" w:hAnsi="Times New Roman"/>
        </w:rPr>
        <w:t>dopolední přesnídávka</w:t>
      </w:r>
    </w:p>
    <w:p w:rsidR="0017039F" w:rsidRPr="008942B6" w:rsidRDefault="000F3E2E" w:rsidP="008942B6">
      <w:pPr>
        <w:pStyle w:val="Bezmezer"/>
        <w:ind w:left="1080"/>
        <w:jc w:val="both"/>
        <w:rPr>
          <w:rFonts w:ascii="Times New Roman" w:hAnsi="Times New Roman"/>
        </w:rPr>
      </w:pPr>
      <w:r>
        <w:rPr>
          <w:rFonts w:ascii="Times New Roman" w:hAnsi="Times New Roman"/>
        </w:rPr>
        <w:t>11,</w:t>
      </w:r>
      <w:r w:rsidR="00CD7AC9">
        <w:rPr>
          <w:rFonts w:ascii="Times New Roman" w:hAnsi="Times New Roman"/>
        </w:rPr>
        <w:t>5</w:t>
      </w:r>
      <w:r>
        <w:rPr>
          <w:rFonts w:ascii="Times New Roman" w:hAnsi="Times New Roman"/>
        </w:rPr>
        <w:t>0</w:t>
      </w:r>
      <w:r w:rsidR="0017039F" w:rsidRPr="008942B6">
        <w:rPr>
          <w:rFonts w:ascii="Times New Roman" w:hAnsi="Times New Roman"/>
        </w:rPr>
        <w:t xml:space="preserve"> – 12,30</w:t>
      </w:r>
      <w:r w:rsidR="00CD4166">
        <w:rPr>
          <w:rFonts w:ascii="Times New Roman" w:hAnsi="Times New Roman"/>
        </w:rPr>
        <w:t xml:space="preserve"> hod </w:t>
      </w:r>
      <w:r w:rsidR="00CD4166">
        <w:rPr>
          <w:rFonts w:ascii="Times New Roman" w:hAnsi="Times New Roman"/>
        </w:rPr>
        <w:tab/>
      </w:r>
      <w:r w:rsidR="00CD4166">
        <w:rPr>
          <w:rFonts w:ascii="Times New Roman" w:hAnsi="Times New Roman"/>
        </w:rPr>
        <w:tab/>
      </w:r>
      <w:r w:rsidR="0017039F" w:rsidRPr="008942B6">
        <w:rPr>
          <w:rFonts w:ascii="Times New Roman" w:hAnsi="Times New Roman"/>
        </w:rPr>
        <w:t>oběd</w:t>
      </w:r>
      <w:r>
        <w:rPr>
          <w:rFonts w:ascii="Times New Roman" w:hAnsi="Times New Roman"/>
        </w:rPr>
        <w:t xml:space="preserve"> postupně po patrech</w:t>
      </w:r>
    </w:p>
    <w:p w:rsidR="0017039F" w:rsidRPr="008942B6" w:rsidRDefault="0017039F" w:rsidP="008942B6">
      <w:pPr>
        <w:pStyle w:val="Bezmezer"/>
        <w:ind w:left="1080"/>
        <w:jc w:val="both"/>
        <w:rPr>
          <w:rFonts w:ascii="Times New Roman" w:hAnsi="Times New Roman"/>
        </w:rPr>
      </w:pPr>
      <w:r w:rsidRPr="008942B6">
        <w:rPr>
          <w:rFonts w:ascii="Times New Roman" w:hAnsi="Times New Roman"/>
        </w:rPr>
        <w:t xml:space="preserve">14,30 – 14,45 </w:t>
      </w:r>
      <w:r w:rsidR="00CD4166">
        <w:rPr>
          <w:rFonts w:ascii="Times New Roman" w:hAnsi="Times New Roman"/>
        </w:rPr>
        <w:t>hod</w:t>
      </w:r>
      <w:r w:rsidRPr="008942B6">
        <w:rPr>
          <w:rFonts w:ascii="Times New Roman" w:hAnsi="Times New Roman"/>
        </w:rPr>
        <w:t xml:space="preserve">     </w:t>
      </w:r>
      <w:r w:rsidR="00CD4166">
        <w:rPr>
          <w:rFonts w:ascii="Times New Roman" w:hAnsi="Times New Roman"/>
        </w:rPr>
        <w:tab/>
      </w:r>
      <w:r w:rsidRPr="008942B6">
        <w:rPr>
          <w:rFonts w:ascii="Times New Roman" w:hAnsi="Times New Roman"/>
        </w:rPr>
        <w:t>odpolední svačina</w:t>
      </w:r>
    </w:p>
    <w:p w:rsidR="0017039F" w:rsidRDefault="0017039F" w:rsidP="00CD4166">
      <w:pPr>
        <w:pStyle w:val="Bezmezer"/>
        <w:ind w:firstLine="709"/>
        <w:jc w:val="both"/>
        <w:rPr>
          <w:rFonts w:ascii="Times New Roman" w:hAnsi="Times New Roman"/>
        </w:rPr>
      </w:pPr>
      <w:r w:rsidRPr="008942B6">
        <w:rPr>
          <w:rFonts w:ascii="Times New Roman" w:hAnsi="Times New Roman"/>
        </w:rPr>
        <w:t>V rámci pitného režimu mají děti po dobu pobytu v mateřské škole k dispozici nápoje (vodu, čaj, ovocné šťávy), které jsou připravovány podle zásad zdravé výživy a se zaměřením na častou obměnu jednotlivých druhů nápojů. Děti používají nápoje v průběhu celého dne a pobytu v mateřské škole podle vlastního pocitu žízně</w:t>
      </w:r>
    </w:p>
    <w:p w:rsidR="00CD4166" w:rsidRPr="008942B6" w:rsidRDefault="00CD4166" w:rsidP="00CD4166">
      <w:pPr>
        <w:pStyle w:val="Bezmezer"/>
        <w:ind w:firstLine="709"/>
        <w:jc w:val="both"/>
        <w:rPr>
          <w:rFonts w:ascii="Times New Roman" w:hAnsi="Times New Roman"/>
        </w:rPr>
      </w:pPr>
    </w:p>
    <w:p w:rsidR="0017039F" w:rsidRPr="00FA628F" w:rsidRDefault="0017039F" w:rsidP="00FA628F">
      <w:pPr>
        <w:pStyle w:val="Nadpis2"/>
      </w:pPr>
      <w:bookmarkStart w:id="52" w:name="_Toc521571055"/>
      <w:r w:rsidRPr="00886004">
        <w:t>Úprava postupu při odhlašování dětí ze školního stravování v případě jejich nepřítomnosti v mateřské</w:t>
      </w:r>
      <w:r w:rsidR="00FA628F">
        <w:t xml:space="preserve"> </w:t>
      </w:r>
      <w:r w:rsidRPr="00FA628F">
        <w:t>škole</w:t>
      </w:r>
      <w:bookmarkEnd w:id="52"/>
    </w:p>
    <w:p w:rsidR="0017039F" w:rsidRPr="008942B6" w:rsidRDefault="0017039F" w:rsidP="00FA628F">
      <w:pPr>
        <w:ind w:firstLine="426"/>
      </w:pPr>
      <w:r w:rsidRPr="008942B6">
        <w:t xml:space="preserve">Při omlouvání dětí zákonnými zástupci z každodenního vzdělávání z důvodu dopředu známé nepřítomnosti zajistí mateřská škola nahlášení této skutečnosti školní jídelně </w:t>
      </w:r>
    </w:p>
    <w:p w:rsidR="0017039F" w:rsidRPr="008942B6" w:rsidRDefault="0017039F" w:rsidP="00886004">
      <w:pPr>
        <w:pStyle w:val="Bezmezer"/>
        <w:ind w:firstLine="426"/>
        <w:jc w:val="both"/>
        <w:rPr>
          <w:rFonts w:ascii="Times New Roman" w:hAnsi="Times New Roman"/>
        </w:rPr>
      </w:pPr>
      <w:r w:rsidRPr="008942B6">
        <w:rPr>
          <w:rFonts w:ascii="Times New Roman" w:hAnsi="Times New Roman"/>
        </w:rPr>
        <w:t xml:space="preserve">V případě, že dítě náhle onemocní nebo se mu stane úraz a nemůže se účastnit </w:t>
      </w:r>
      <w:r w:rsidR="00886004">
        <w:rPr>
          <w:rFonts w:ascii="Times New Roman" w:hAnsi="Times New Roman"/>
        </w:rPr>
        <w:t xml:space="preserve">vzdělávání, oznámí </w:t>
      </w:r>
      <w:r w:rsidRPr="008942B6">
        <w:rPr>
          <w:rFonts w:ascii="Times New Roman" w:hAnsi="Times New Roman"/>
        </w:rPr>
        <w:t>zákonný zástupce tuto skutečnost škole. Omluvy lze provádět osobně, telefonicky popř. elektronickou poštou.</w:t>
      </w:r>
    </w:p>
    <w:p w:rsidR="00CF0D8B" w:rsidRDefault="00CF0D8B" w:rsidP="008942B6">
      <w:pPr>
        <w:pStyle w:val="Bezmezer"/>
        <w:jc w:val="both"/>
        <w:rPr>
          <w:rFonts w:ascii="Times New Roman" w:hAnsi="Times New Roman"/>
        </w:rPr>
      </w:pPr>
    </w:p>
    <w:p w:rsidR="00887E64" w:rsidRPr="008942B6" w:rsidRDefault="00887E64" w:rsidP="008942B6">
      <w:pPr>
        <w:pStyle w:val="Bezmezer"/>
        <w:jc w:val="both"/>
        <w:rPr>
          <w:rFonts w:ascii="Times New Roman" w:hAnsi="Times New Roman"/>
        </w:rPr>
      </w:pPr>
      <w:r w:rsidRPr="008942B6">
        <w:rPr>
          <w:rFonts w:ascii="Times New Roman" w:hAnsi="Times New Roman"/>
        </w:rPr>
        <w:t>Bližší informace – viz Provozní řád ŠJ</w:t>
      </w:r>
    </w:p>
    <w:p w:rsidR="00557208" w:rsidRPr="008942B6" w:rsidRDefault="00557208" w:rsidP="00C6626E">
      <w:pPr>
        <w:pStyle w:val="Nadpis1"/>
      </w:pPr>
      <w:bookmarkStart w:id="53" w:name="_Toc521571056"/>
      <w:r w:rsidRPr="008942B6">
        <w:t>Hygienická a zdravotní opatření:</w:t>
      </w:r>
      <w:bookmarkEnd w:id="53"/>
    </w:p>
    <w:p w:rsidR="00557208" w:rsidRPr="008942B6" w:rsidRDefault="00557208" w:rsidP="00886004">
      <w:pPr>
        <w:widowControl/>
        <w:spacing w:line="240" w:lineRule="auto"/>
        <w:ind w:firstLine="567"/>
        <w:rPr>
          <w:noProof w:val="0"/>
          <w:szCs w:val="22"/>
        </w:rPr>
      </w:pPr>
      <w:r w:rsidRPr="008942B6">
        <w:rPr>
          <w:noProof w:val="0"/>
          <w:szCs w:val="22"/>
        </w:rPr>
        <w:t xml:space="preserve">Do MŠ jsou přijímány děti </w:t>
      </w:r>
      <w:r w:rsidRPr="008942B6">
        <w:rPr>
          <w:b/>
          <w:bCs/>
          <w:noProof w:val="0"/>
          <w:szCs w:val="22"/>
        </w:rPr>
        <w:t xml:space="preserve">zdravé, bez náznaku jakéhokoliv onemocnění! </w:t>
      </w:r>
      <w:r w:rsidRPr="008942B6">
        <w:rPr>
          <w:noProof w:val="0"/>
          <w:szCs w:val="22"/>
        </w:rPr>
        <w:t>Zjistí-li učitelka příznaky onemocnění při příchodu do MŠ, nebude dítě přijato! V průběhu dne jsou rodiče v případě náhlého onemocnění dítěte ihned</w:t>
      </w:r>
      <w:r w:rsidR="0017039F" w:rsidRPr="008942B6">
        <w:rPr>
          <w:noProof w:val="0"/>
          <w:szCs w:val="22"/>
        </w:rPr>
        <w:t xml:space="preserve"> telefonicky vyrozuměni a dítě </w:t>
      </w:r>
      <w:r w:rsidRPr="008942B6">
        <w:rPr>
          <w:noProof w:val="0"/>
          <w:szCs w:val="22"/>
        </w:rPr>
        <w:t>je vyřazeno z kolektivu. Po ukončení nemoci předloží rodiče potvrzení od lékaře, že dítě je zdrávo a může opět do kolektivu.</w:t>
      </w:r>
    </w:p>
    <w:p w:rsidR="00557208" w:rsidRPr="008942B6" w:rsidRDefault="00557208" w:rsidP="00886004">
      <w:pPr>
        <w:widowControl/>
        <w:spacing w:line="240" w:lineRule="auto"/>
        <w:ind w:firstLine="426"/>
        <w:rPr>
          <w:noProof w:val="0"/>
          <w:szCs w:val="22"/>
        </w:rPr>
      </w:pPr>
      <w:r w:rsidRPr="008942B6">
        <w:rPr>
          <w:noProof w:val="0"/>
          <w:szCs w:val="22"/>
        </w:rPr>
        <w:t>Toto opatření se týká i ostatních bakteriálních onemocnění, zvláště pak výskytu vši hlavové. V takovém případě je nutná opakovaná desinfekce a dítě bude přijato až po úplném zbavení vší a hnidů.</w:t>
      </w:r>
    </w:p>
    <w:p w:rsidR="00557208" w:rsidRPr="000F3E2E" w:rsidRDefault="00557208" w:rsidP="00886004">
      <w:pPr>
        <w:widowControl/>
        <w:spacing w:line="240" w:lineRule="auto"/>
        <w:ind w:firstLine="426"/>
        <w:rPr>
          <w:noProof w:val="0"/>
          <w:szCs w:val="22"/>
        </w:rPr>
      </w:pPr>
      <w:r w:rsidRPr="000F3E2E">
        <w:rPr>
          <w:noProof w:val="0"/>
          <w:szCs w:val="22"/>
        </w:rPr>
        <w:t xml:space="preserve">Je-li dítě mírně nachlazené, rodiče ho nechají doma cca 2 dny, může opět do kolektivu bez potvrzení lékaře, avšak na základě </w:t>
      </w:r>
      <w:r w:rsidRPr="000F3E2E">
        <w:rPr>
          <w:b/>
          <w:bCs/>
          <w:noProof w:val="0"/>
          <w:szCs w:val="22"/>
        </w:rPr>
        <w:t>čestného prohlášení, že dítě nejeví žádné známky</w:t>
      </w:r>
      <w:r w:rsidRPr="000F3E2E">
        <w:rPr>
          <w:noProof w:val="0"/>
          <w:szCs w:val="22"/>
        </w:rPr>
        <w:t xml:space="preserve"> </w:t>
      </w:r>
      <w:r w:rsidRPr="000F3E2E">
        <w:rPr>
          <w:b/>
          <w:bCs/>
          <w:noProof w:val="0"/>
          <w:szCs w:val="22"/>
        </w:rPr>
        <w:t>onemocnění.</w:t>
      </w:r>
    </w:p>
    <w:p w:rsidR="00557208" w:rsidRPr="008942B6" w:rsidRDefault="00557208" w:rsidP="00886004">
      <w:pPr>
        <w:widowControl/>
        <w:spacing w:line="240" w:lineRule="auto"/>
        <w:ind w:firstLine="426"/>
        <w:rPr>
          <w:noProof w:val="0"/>
          <w:szCs w:val="22"/>
        </w:rPr>
      </w:pPr>
      <w:r w:rsidRPr="008942B6">
        <w:rPr>
          <w:noProof w:val="0"/>
          <w:szCs w:val="22"/>
        </w:rPr>
        <w:t>Nedávejte do MŠ dětem žádné hračky a jiné předměty, z bezpečnostních důvodů nejsou povoleny náramky, řetízky, prstýnky a jiné ozdobné předměty, které by mohly ohrozit zdraví či život dítěte. (</w:t>
      </w:r>
      <w:r w:rsidRPr="008942B6">
        <w:rPr>
          <w:i/>
          <w:iCs/>
          <w:noProof w:val="0"/>
          <w:szCs w:val="22"/>
        </w:rPr>
        <w:t>Metodický pokyn MSMT č. 37014/2005-25 z 22.12.2005)</w:t>
      </w:r>
    </w:p>
    <w:p w:rsidR="00557208" w:rsidRPr="008942B6" w:rsidRDefault="00557208" w:rsidP="00886004">
      <w:pPr>
        <w:widowControl/>
        <w:spacing w:line="240" w:lineRule="auto"/>
        <w:ind w:firstLine="426"/>
        <w:rPr>
          <w:noProof w:val="0"/>
          <w:szCs w:val="22"/>
        </w:rPr>
      </w:pPr>
      <w:r w:rsidRPr="008942B6">
        <w:rPr>
          <w:noProof w:val="0"/>
          <w:szCs w:val="22"/>
        </w:rPr>
        <w:t>Podávání jakýchkoliv léků dítěti během pobytu dítěte v MŠ není v kompetenci učitelky.</w:t>
      </w:r>
    </w:p>
    <w:p w:rsidR="00557208" w:rsidRDefault="00557208" w:rsidP="00886004">
      <w:pPr>
        <w:widowControl/>
        <w:spacing w:line="240" w:lineRule="auto"/>
        <w:ind w:firstLine="426"/>
        <w:rPr>
          <w:noProof w:val="0"/>
          <w:szCs w:val="22"/>
        </w:rPr>
      </w:pPr>
      <w:r w:rsidRPr="008942B6">
        <w:rPr>
          <w:noProof w:val="0"/>
          <w:szCs w:val="22"/>
        </w:rPr>
        <w:t xml:space="preserve">Při předání dítěte učitelce sdělí rodiče pravdivě zprávu o zdravotním stavu dítěte, resp. </w:t>
      </w:r>
      <w:r w:rsidRPr="008942B6">
        <w:rPr>
          <w:noProof w:val="0"/>
          <w:szCs w:val="22"/>
        </w:rPr>
        <w:br/>
        <w:t xml:space="preserve">o problémech, které mělo předešlý den či noc. Výskyt každého infekčního onemocnění v rodině hlásí rodiče ihned ředitelce školy popř. učitelce (neštovice, žloutenka, mononukleóza, salmonelóza aj.). Po vyléčení </w:t>
      </w:r>
      <w:r w:rsidRPr="008942B6">
        <w:rPr>
          <w:b/>
          <w:noProof w:val="0"/>
          <w:szCs w:val="22"/>
        </w:rPr>
        <w:t>infekčního onemocnění</w:t>
      </w:r>
      <w:r w:rsidRPr="008942B6">
        <w:rPr>
          <w:noProof w:val="0"/>
          <w:szCs w:val="22"/>
        </w:rPr>
        <w:t xml:space="preserve"> předloží rodiče potvrzení od lékaře, který zaručí plné zdraví dítěte.</w:t>
      </w:r>
    </w:p>
    <w:p w:rsidR="00ED6F1E" w:rsidRPr="008942B6" w:rsidRDefault="00ED6F1E" w:rsidP="00ED6F1E">
      <w:pPr>
        <w:pStyle w:val="Nadpis1"/>
      </w:pPr>
      <w:bookmarkStart w:id="54" w:name="_Toc521571057"/>
      <w:r>
        <w:t>Ostatní</w:t>
      </w:r>
      <w:bookmarkEnd w:id="54"/>
    </w:p>
    <w:p w:rsidR="00557208" w:rsidRPr="008942B6" w:rsidRDefault="00557208" w:rsidP="00C6626E">
      <w:pPr>
        <w:widowControl/>
        <w:numPr>
          <w:ilvl w:val="0"/>
          <w:numId w:val="6"/>
        </w:numPr>
        <w:tabs>
          <w:tab w:val="num" w:pos="426"/>
        </w:tabs>
        <w:spacing w:line="240" w:lineRule="auto"/>
        <w:ind w:left="426" w:hanging="426"/>
        <w:rPr>
          <w:noProof w:val="0"/>
          <w:szCs w:val="22"/>
        </w:rPr>
      </w:pPr>
      <w:r w:rsidRPr="008942B6">
        <w:rPr>
          <w:b/>
          <w:bCs/>
          <w:noProof w:val="0"/>
          <w:szCs w:val="22"/>
        </w:rPr>
        <w:t>Oblečení dětí</w:t>
      </w:r>
    </w:p>
    <w:p w:rsidR="00557208" w:rsidRDefault="00557208" w:rsidP="00C6626E">
      <w:pPr>
        <w:widowControl/>
        <w:numPr>
          <w:ilvl w:val="1"/>
          <w:numId w:val="6"/>
        </w:numPr>
        <w:spacing w:line="240" w:lineRule="auto"/>
        <w:rPr>
          <w:noProof w:val="0"/>
          <w:szCs w:val="22"/>
        </w:rPr>
      </w:pPr>
      <w:r w:rsidRPr="008942B6">
        <w:rPr>
          <w:b/>
          <w:bCs/>
          <w:noProof w:val="0"/>
          <w:szCs w:val="22"/>
        </w:rPr>
        <w:t>do třídy</w:t>
      </w:r>
      <w:r w:rsidRPr="008942B6">
        <w:rPr>
          <w:noProof w:val="0"/>
          <w:szCs w:val="22"/>
        </w:rPr>
        <w:t xml:space="preserve"> oblékejte dítě do pohodlného oděvu, a bezpečné obuvi</w:t>
      </w:r>
      <w:r w:rsidR="00ED6F1E">
        <w:rPr>
          <w:noProof w:val="0"/>
          <w:szCs w:val="22"/>
        </w:rPr>
        <w:t xml:space="preserve"> – bačkory, ne pantofle, crocsy</w:t>
      </w:r>
      <w:r w:rsidRPr="008942B6">
        <w:rPr>
          <w:noProof w:val="0"/>
          <w:szCs w:val="22"/>
        </w:rPr>
        <w:t xml:space="preserve"> (různé kostýmy a masky jen v určený den)</w:t>
      </w:r>
    </w:p>
    <w:p w:rsidR="000F3E2E" w:rsidRPr="008942B6" w:rsidRDefault="000F3E2E" w:rsidP="00C6626E">
      <w:pPr>
        <w:widowControl/>
        <w:numPr>
          <w:ilvl w:val="1"/>
          <w:numId w:val="6"/>
        </w:numPr>
        <w:spacing w:line="240" w:lineRule="auto"/>
        <w:rPr>
          <w:noProof w:val="0"/>
          <w:szCs w:val="22"/>
        </w:rPr>
      </w:pPr>
      <w:r>
        <w:rPr>
          <w:b/>
          <w:bCs/>
          <w:noProof w:val="0"/>
          <w:szCs w:val="22"/>
        </w:rPr>
        <w:t>jedno náhradní oblečení</w:t>
      </w:r>
      <w:r w:rsidR="00CD7AC9">
        <w:rPr>
          <w:b/>
          <w:bCs/>
          <w:noProof w:val="0"/>
          <w:szCs w:val="22"/>
        </w:rPr>
        <w:t xml:space="preserve"> </w:t>
      </w:r>
      <w:r w:rsidR="00D67E4E">
        <w:rPr>
          <w:b/>
          <w:bCs/>
          <w:noProof w:val="0"/>
          <w:szCs w:val="22"/>
        </w:rPr>
        <w:t>v šatně (</w:t>
      </w:r>
      <w:r w:rsidR="00D67E4E">
        <w:rPr>
          <w:bCs/>
          <w:noProof w:val="0"/>
          <w:szCs w:val="22"/>
        </w:rPr>
        <w:t>tričko, ponožky spodní prádlo, tepláčky)</w:t>
      </w:r>
    </w:p>
    <w:p w:rsidR="00557208" w:rsidRDefault="00557208" w:rsidP="00C6626E">
      <w:pPr>
        <w:widowControl/>
        <w:numPr>
          <w:ilvl w:val="1"/>
          <w:numId w:val="6"/>
        </w:numPr>
        <w:spacing w:line="240" w:lineRule="auto"/>
        <w:rPr>
          <w:noProof w:val="0"/>
          <w:szCs w:val="22"/>
        </w:rPr>
      </w:pPr>
      <w:r w:rsidRPr="008942B6">
        <w:rPr>
          <w:b/>
          <w:bCs/>
          <w:noProof w:val="0"/>
          <w:szCs w:val="22"/>
        </w:rPr>
        <w:t>na zahradu</w:t>
      </w:r>
      <w:r w:rsidRPr="008942B6">
        <w:rPr>
          <w:noProof w:val="0"/>
          <w:szCs w:val="22"/>
        </w:rPr>
        <w:t xml:space="preserve"> – jiné oblečení než do třídy, v případě špatného počasí gumáky </w:t>
      </w:r>
      <w:r w:rsidRPr="008942B6">
        <w:rPr>
          <w:noProof w:val="0"/>
          <w:szCs w:val="22"/>
        </w:rPr>
        <w:br/>
        <w:t>a pláštěnku, ne deštník!</w:t>
      </w:r>
    </w:p>
    <w:p w:rsidR="00ED6F1E" w:rsidRDefault="00ED6F1E" w:rsidP="00ED6F1E">
      <w:pPr>
        <w:widowControl/>
        <w:spacing w:line="240" w:lineRule="auto"/>
        <w:ind w:firstLine="426"/>
        <w:rPr>
          <w:noProof w:val="0"/>
          <w:szCs w:val="22"/>
        </w:rPr>
      </w:pPr>
      <w:r>
        <w:rPr>
          <w:b/>
          <w:bCs/>
          <w:noProof w:val="0"/>
          <w:szCs w:val="22"/>
        </w:rPr>
        <w:t>Vše musí být řádně podepsané</w:t>
      </w:r>
      <w:r w:rsidRPr="00ED6F1E">
        <w:rPr>
          <w:noProof w:val="0"/>
          <w:szCs w:val="22"/>
        </w:rPr>
        <w:t>!</w:t>
      </w:r>
    </w:p>
    <w:p w:rsidR="00ED6F1E" w:rsidRPr="008942B6" w:rsidRDefault="00ED6F1E" w:rsidP="00ED6F1E">
      <w:pPr>
        <w:widowControl/>
        <w:numPr>
          <w:ilvl w:val="0"/>
          <w:numId w:val="6"/>
        </w:numPr>
        <w:tabs>
          <w:tab w:val="clear" w:pos="786"/>
          <w:tab w:val="num" w:pos="426"/>
        </w:tabs>
        <w:spacing w:line="240" w:lineRule="auto"/>
        <w:ind w:left="426" w:hanging="426"/>
        <w:rPr>
          <w:noProof w:val="0"/>
          <w:szCs w:val="22"/>
        </w:rPr>
      </w:pPr>
      <w:r>
        <w:t>V případě, že dítě nebude vybaveno na výuku pořádanou MŠ dle dispozic MŠ, má pedagogický pracovník právo odmítnout účast dítěte na akci konané MŠ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jsou s tímto postupem spojeny.</w:t>
      </w:r>
    </w:p>
    <w:p w:rsidR="00557208" w:rsidRPr="008942B6" w:rsidRDefault="00557208" w:rsidP="008942B6">
      <w:pPr>
        <w:widowControl/>
        <w:spacing w:line="240" w:lineRule="auto"/>
        <w:ind w:left="1080"/>
        <w:rPr>
          <w:noProof w:val="0"/>
          <w:szCs w:val="22"/>
        </w:rPr>
      </w:pPr>
    </w:p>
    <w:p w:rsidR="00887E64" w:rsidRPr="00ED6F1E" w:rsidRDefault="00557208" w:rsidP="00C6626E">
      <w:pPr>
        <w:widowControl/>
        <w:numPr>
          <w:ilvl w:val="0"/>
          <w:numId w:val="6"/>
        </w:numPr>
        <w:tabs>
          <w:tab w:val="num" w:pos="426"/>
        </w:tabs>
        <w:spacing w:line="240" w:lineRule="auto"/>
        <w:ind w:left="426" w:hanging="426"/>
        <w:rPr>
          <w:noProof w:val="0"/>
          <w:szCs w:val="22"/>
        </w:rPr>
      </w:pPr>
      <w:r w:rsidRPr="008942B6">
        <w:rPr>
          <w:rFonts w:eastAsia="Calibri"/>
          <w:b/>
          <w:bCs/>
          <w:noProof w:val="0"/>
          <w:szCs w:val="22"/>
        </w:rPr>
        <w:lastRenderedPageBreak/>
        <w:t xml:space="preserve">Učitelky nesou odpovědnost za dodržování hygieny, </w:t>
      </w:r>
      <w:r w:rsidRPr="008942B6">
        <w:rPr>
          <w:rFonts w:eastAsia="Calibri"/>
          <w:noProof w:val="0"/>
          <w:szCs w:val="22"/>
        </w:rPr>
        <w:t>přiměřené větrání, vhodné oblečení dětí ve třídě</w:t>
      </w:r>
      <w:r w:rsidR="00ED6F1E">
        <w:rPr>
          <w:rFonts w:eastAsia="Calibri"/>
          <w:noProof w:val="0"/>
          <w:szCs w:val="22"/>
        </w:rPr>
        <w:br/>
      </w:r>
      <w:r w:rsidRPr="008942B6">
        <w:rPr>
          <w:rFonts w:eastAsia="Calibri"/>
          <w:noProof w:val="0"/>
          <w:szCs w:val="22"/>
        </w:rPr>
        <w:t>i venku. Dbají na dodržování pitného režimu dětí, přizpůsobují délku pobytu venku daným klimatickým podmínkám (sluneční záření, vítr, mráz). Pokud to podmínky nedovolují (inverze), ven s dětmi nevychází. Děti chodí na toalety dle potřeby, jdou-li organizovaně, tak zvlášť chlapci a dívky.</w:t>
      </w:r>
    </w:p>
    <w:p w:rsidR="00ED6F1E" w:rsidRPr="008942B6" w:rsidRDefault="00ED6F1E" w:rsidP="00ED6F1E">
      <w:pPr>
        <w:widowControl/>
        <w:spacing w:line="240" w:lineRule="auto"/>
        <w:rPr>
          <w:noProof w:val="0"/>
          <w:szCs w:val="22"/>
        </w:rPr>
      </w:pPr>
    </w:p>
    <w:p w:rsidR="00CD7AC9" w:rsidRPr="00DC7595" w:rsidRDefault="00557208" w:rsidP="00DC7595">
      <w:pPr>
        <w:widowControl/>
        <w:numPr>
          <w:ilvl w:val="0"/>
          <w:numId w:val="6"/>
        </w:numPr>
        <w:tabs>
          <w:tab w:val="num" w:pos="426"/>
        </w:tabs>
        <w:spacing w:line="240" w:lineRule="auto"/>
        <w:ind w:left="426" w:hanging="426"/>
        <w:rPr>
          <w:noProof w:val="0"/>
          <w:szCs w:val="22"/>
        </w:rPr>
      </w:pPr>
      <w:r w:rsidRPr="008942B6">
        <w:rPr>
          <w:b/>
          <w:bCs/>
          <w:noProof w:val="0"/>
          <w:szCs w:val="22"/>
        </w:rPr>
        <w:t>Z</w:t>
      </w:r>
      <w:r w:rsidRPr="008942B6">
        <w:rPr>
          <w:b/>
          <w:noProof w:val="0"/>
          <w:szCs w:val="22"/>
        </w:rPr>
        <w:t xml:space="preserve"> bezpečnostních a hygienických důvodů není přípustný </w:t>
      </w:r>
      <w:r w:rsidRPr="008942B6">
        <w:rPr>
          <w:bCs/>
          <w:noProof w:val="0"/>
          <w:szCs w:val="22"/>
        </w:rPr>
        <w:t>vstup a pobyt psů a jiných domácích zvířat do prostor MŠ</w:t>
      </w:r>
      <w:r w:rsidRPr="008942B6">
        <w:rPr>
          <w:noProof w:val="0"/>
          <w:szCs w:val="22"/>
        </w:rPr>
        <w:t xml:space="preserve"> včetně zahrady (znečišťování, možnost nežádoucího kontaktu s dětmi).</w:t>
      </w:r>
    </w:p>
    <w:p w:rsidR="00557208" w:rsidRPr="00FA628F" w:rsidRDefault="00557208" w:rsidP="00FA628F">
      <w:pPr>
        <w:pStyle w:val="Nadpis1"/>
      </w:pPr>
      <w:bookmarkStart w:id="55" w:name="_Toc490563097"/>
      <w:bookmarkStart w:id="56" w:name="_Toc490567098"/>
      <w:bookmarkStart w:id="57" w:name="_Toc521571058"/>
      <w:r w:rsidRPr="00FA628F">
        <w:t>Konzultace ředitelky školy</w:t>
      </w:r>
      <w:bookmarkEnd w:id="55"/>
      <w:bookmarkEnd w:id="56"/>
      <w:bookmarkEnd w:id="57"/>
    </w:p>
    <w:p w:rsidR="00557208" w:rsidRPr="008942B6" w:rsidRDefault="00557208" w:rsidP="00C6626E">
      <w:pPr>
        <w:widowControl/>
        <w:numPr>
          <w:ilvl w:val="0"/>
          <w:numId w:val="8"/>
        </w:numPr>
        <w:adjustRightInd w:val="0"/>
        <w:spacing w:line="240" w:lineRule="auto"/>
        <w:textAlignment w:val="baseline"/>
        <w:rPr>
          <w:noProof w:val="0"/>
          <w:szCs w:val="22"/>
        </w:rPr>
      </w:pPr>
      <w:r w:rsidRPr="008942B6">
        <w:rPr>
          <w:noProof w:val="0"/>
          <w:szCs w:val="22"/>
        </w:rPr>
        <w:t>Krátké dotazy je možno zodpovědět při předávání dětí denně</w:t>
      </w:r>
    </w:p>
    <w:p w:rsidR="00557208" w:rsidRPr="008942B6" w:rsidRDefault="00557208" w:rsidP="00C6626E">
      <w:pPr>
        <w:widowControl/>
        <w:numPr>
          <w:ilvl w:val="0"/>
          <w:numId w:val="8"/>
        </w:numPr>
        <w:adjustRightInd w:val="0"/>
        <w:spacing w:line="240" w:lineRule="auto"/>
        <w:textAlignment w:val="baseline"/>
        <w:rPr>
          <w:noProof w:val="0"/>
          <w:szCs w:val="22"/>
        </w:rPr>
      </w:pPr>
      <w:r w:rsidRPr="008942B6">
        <w:rPr>
          <w:noProof w:val="0"/>
          <w:szCs w:val="22"/>
        </w:rPr>
        <w:t>Delší rozhovory či osobní jednání s ředitelkou MŠ domluvte předem.</w:t>
      </w:r>
    </w:p>
    <w:p w:rsidR="00557208" w:rsidRPr="008942B6" w:rsidRDefault="00557208" w:rsidP="008942B6">
      <w:pPr>
        <w:adjustRightInd w:val="0"/>
        <w:spacing w:line="240" w:lineRule="auto"/>
        <w:ind w:left="720"/>
        <w:textAlignment w:val="baseline"/>
        <w:rPr>
          <w:noProof w:val="0"/>
          <w:szCs w:val="22"/>
        </w:rPr>
      </w:pPr>
    </w:p>
    <w:p w:rsidR="00557208" w:rsidRPr="008942B6" w:rsidRDefault="00557208" w:rsidP="00C6626E">
      <w:pPr>
        <w:pStyle w:val="Nadpis1"/>
      </w:pPr>
      <w:bookmarkStart w:id="58" w:name="_Toc521571059"/>
      <w:r w:rsidRPr="008942B6">
        <w:t>Platnost a účinnost</w:t>
      </w:r>
      <w:bookmarkEnd w:id="58"/>
      <w:r w:rsidRPr="008942B6">
        <w:tab/>
      </w:r>
      <w:r w:rsidRPr="008942B6">
        <w:tab/>
      </w:r>
    </w:p>
    <w:p w:rsidR="00557208" w:rsidRPr="008942B6" w:rsidRDefault="00557208" w:rsidP="008942B6">
      <w:pPr>
        <w:widowControl/>
        <w:spacing w:line="240" w:lineRule="auto"/>
        <w:ind w:firstLine="432"/>
        <w:rPr>
          <w:noProof w:val="0"/>
          <w:szCs w:val="22"/>
        </w:rPr>
      </w:pPr>
      <w:r w:rsidRPr="008942B6">
        <w:rPr>
          <w:noProof w:val="0"/>
          <w:szCs w:val="22"/>
        </w:rPr>
        <w:t>Platnost tohoto školního řádu je stanovena na dobu 1 školního roku, v případě legislativních či jiných organizačních změn, vyplývajících z potřeb provozu školy si škola vyhrazuje právo k aktualizaci.</w:t>
      </w:r>
    </w:p>
    <w:p w:rsidR="00557208" w:rsidRPr="008942B6" w:rsidRDefault="00557208" w:rsidP="008942B6">
      <w:pPr>
        <w:widowControl/>
        <w:spacing w:line="240" w:lineRule="auto"/>
        <w:rPr>
          <w:noProof w:val="0"/>
          <w:szCs w:val="22"/>
        </w:rPr>
      </w:pPr>
      <w:r w:rsidRPr="008942B6">
        <w:rPr>
          <w:noProof w:val="0"/>
          <w:szCs w:val="22"/>
        </w:rPr>
        <w:t>Tento plán nabývá účinnosti dnem vydání.</w:t>
      </w:r>
      <w:r w:rsidRPr="008942B6">
        <w:rPr>
          <w:noProof w:val="0"/>
          <w:szCs w:val="22"/>
        </w:rPr>
        <w:tab/>
      </w:r>
    </w:p>
    <w:p w:rsidR="00557208" w:rsidRDefault="00557208" w:rsidP="008942B6">
      <w:pPr>
        <w:widowControl/>
        <w:spacing w:line="240" w:lineRule="auto"/>
        <w:rPr>
          <w:noProof w:val="0"/>
          <w:szCs w:val="22"/>
        </w:rPr>
      </w:pPr>
      <w:r w:rsidRPr="008942B6">
        <w:rPr>
          <w:noProof w:val="0"/>
          <w:szCs w:val="22"/>
        </w:rPr>
        <w:tab/>
      </w:r>
      <w:r w:rsidRPr="008942B6">
        <w:rPr>
          <w:noProof w:val="0"/>
          <w:szCs w:val="22"/>
        </w:rPr>
        <w:tab/>
      </w:r>
      <w:r w:rsidRPr="008942B6">
        <w:rPr>
          <w:noProof w:val="0"/>
          <w:szCs w:val="22"/>
        </w:rPr>
        <w:tab/>
      </w:r>
      <w:r w:rsidRPr="008942B6">
        <w:rPr>
          <w:noProof w:val="0"/>
          <w:szCs w:val="22"/>
        </w:rPr>
        <w:tab/>
      </w:r>
      <w:r w:rsidRPr="008942B6">
        <w:rPr>
          <w:noProof w:val="0"/>
          <w:szCs w:val="22"/>
        </w:rPr>
        <w:tab/>
      </w:r>
    </w:p>
    <w:p w:rsidR="00DC7595" w:rsidRDefault="00DC7595" w:rsidP="008942B6">
      <w:pPr>
        <w:widowControl/>
        <w:spacing w:line="240" w:lineRule="auto"/>
        <w:rPr>
          <w:noProof w:val="0"/>
          <w:szCs w:val="22"/>
        </w:rPr>
      </w:pPr>
    </w:p>
    <w:p w:rsidR="00DC7595" w:rsidRPr="00DC7595" w:rsidRDefault="00DC7595" w:rsidP="008942B6">
      <w:pPr>
        <w:widowControl/>
        <w:spacing w:line="240" w:lineRule="auto"/>
        <w:rPr>
          <w:noProof w:val="0"/>
          <w:szCs w:val="22"/>
        </w:rPr>
      </w:pPr>
    </w:p>
    <w:p w:rsidR="00557208" w:rsidRPr="008942B6" w:rsidRDefault="00557208" w:rsidP="008942B6">
      <w:pPr>
        <w:widowControl/>
        <w:spacing w:line="240" w:lineRule="auto"/>
        <w:rPr>
          <w:noProof w:val="0"/>
          <w:szCs w:val="22"/>
        </w:rPr>
      </w:pPr>
      <w:r w:rsidRPr="008942B6">
        <w:rPr>
          <w:noProof w:val="0"/>
          <w:szCs w:val="22"/>
        </w:rPr>
        <w:tab/>
        <w:t xml:space="preserve">               </w:t>
      </w:r>
    </w:p>
    <w:p w:rsidR="008942B6" w:rsidRPr="00557208" w:rsidRDefault="00557208" w:rsidP="008942B6">
      <w:pPr>
        <w:widowControl/>
        <w:spacing w:line="240" w:lineRule="auto"/>
        <w:rPr>
          <w:noProof w:val="0"/>
          <w:szCs w:val="24"/>
        </w:rPr>
      </w:pPr>
      <w:r w:rsidRPr="008942B6">
        <w:rPr>
          <w:noProof w:val="0"/>
          <w:szCs w:val="22"/>
        </w:rPr>
        <w:t xml:space="preserve">V Praze, dne </w:t>
      </w:r>
      <w:r w:rsidR="00CF0D8B">
        <w:rPr>
          <w:noProof w:val="0"/>
          <w:szCs w:val="22"/>
        </w:rPr>
        <w:t xml:space="preserve">28. 8. </w:t>
      </w:r>
      <w:r w:rsidRPr="008942B6">
        <w:rPr>
          <w:noProof w:val="0"/>
          <w:szCs w:val="22"/>
        </w:rPr>
        <w:t>201</w:t>
      </w:r>
      <w:r w:rsidR="00F93D61">
        <w:rPr>
          <w:noProof w:val="0"/>
          <w:szCs w:val="22"/>
        </w:rPr>
        <w:t>8</w:t>
      </w:r>
      <w:r w:rsidRPr="00557208">
        <w:rPr>
          <w:noProof w:val="0"/>
          <w:szCs w:val="24"/>
        </w:rPr>
        <w:tab/>
      </w:r>
      <w:r w:rsidRPr="00557208">
        <w:rPr>
          <w:noProof w:val="0"/>
          <w:szCs w:val="24"/>
        </w:rPr>
        <w:tab/>
      </w:r>
      <w:r w:rsidRPr="00557208">
        <w:rPr>
          <w:noProof w:val="0"/>
          <w:szCs w:val="24"/>
        </w:rPr>
        <w:tab/>
      </w:r>
      <w:r w:rsidRPr="00557208">
        <w:rPr>
          <w:noProof w:val="0"/>
          <w:szCs w:val="24"/>
        </w:rPr>
        <w:tab/>
      </w:r>
      <w:r w:rsidRPr="00557208">
        <w:rPr>
          <w:noProof w:val="0"/>
          <w:szCs w:val="24"/>
        </w:rPr>
        <w:tab/>
      </w:r>
      <w:r w:rsidR="00DC7595">
        <w:rPr>
          <w:noProof w:val="0"/>
          <w:szCs w:val="24"/>
        </w:rPr>
        <w:tab/>
      </w:r>
      <w:r w:rsidR="00CF0D8B">
        <w:rPr>
          <w:noProof w:val="0"/>
          <w:szCs w:val="24"/>
        </w:rPr>
        <w:t>Mgr. Jana Tůmová, řed. MŠ</w:t>
      </w:r>
    </w:p>
    <w:p w:rsidR="00557208" w:rsidRPr="00557208" w:rsidRDefault="00557208" w:rsidP="00557208">
      <w:pPr>
        <w:widowControl/>
        <w:spacing w:line="240" w:lineRule="auto"/>
        <w:rPr>
          <w:noProof w:val="0"/>
          <w:szCs w:val="24"/>
        </w:rPr>
      </w:pPr>
    </w:p>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p w:rsidR="0051557F" w:rsidRDefault="0051557F" w:rsidP="00E90297"/>
    <w:sectPr w:rsidR="0051557F" w:rsidSect="00664BF2">
      <w:headerReference w:type="default" r:id="rId9"/>
      <w:footerReference w:type="default" r:id="rId10"/>
      <w:footnotePr>
        <w:numRestart w:val="eachPage"/>
      </w:footnotePr>
      <w:endnotePr>
        <w:numFmt w:val="decimal"/>
        <w:numStart w:val="0"/>
      </w:endnotePr>
      <w:pgSz w:w="11906" w:h="16832"/>
      <w:pgMar w:top="567" w:right="851" w:bottom="284" w:left="851" w:header="524" w:footer="3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D8" w:rsidRDefault="004636D8">
      <w:pPr>
        <w:spacing w:line="240" w:lineRule="auto"/>
      </w:pPr>
      <w:r>
        <w:separator/>
      </w:r>
    </w:p>
  </w:endnote>
  <w:endnote w:type="continuationSeparator" w:id="0">
    <w:p w:rsidR="004636D8" w:rsidRDefault="0046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AC9" w:rsidRDefault="00CD7AC9">
    <w:pPr>
      <w:pStyle w:val="Zpat"/>
      <w:jc w:val="right"/>
    </w:pPr>
    <w:r>
      <w:fldChar w:fldCharType="begin"/>
    </w:r>
    <w:r>
      <w:instrText xml:space="preserve"> PAGE   \* MERGEFORMAT </w:instrText>
    </w:r>
    <w:r>
      <w:fldChar w:fldCharType="separate"/>
    </w:r>
    <w:r w:rsidR="00C1626D">
      <w:t>1</w:t>
    </w:r>
    <w:r>
      <w:fldChar w:fldCharType="end"/>
    </w:r>
  </w:p>
  <w:p w:rsidR="00CD7AC9" w:rsidRDefault="00CD7AC9" w:rsidP="00ED1C7A">
    <w:pPr>
      <w:pStyle w:val="Zpat"/>
      <w:jc w:val="center"/>
    </w:pPr>
    <w:r>
      <w:t xml:space="preserve">Mateřská škola Tuchorazská 2a/472, Praha 10 -  Malešice, </w:t>
    </w:r>
    <w:r w:rsidRPr="001D67FE">
      <w:t>Telefon: 274 779 616</w:t>
    </w:r>
  </w:p>
  <w:p w:rsidR="00CD7AC9" w:rsidRDefault="00CD7AC9" w:rsidP="00ED1C7A">
    <w:pPr>
      <w:pStyle w:val="Zpat"/>
      <w:jc w:val="center"/>
    </w:pPr>
    <w:r>
      <w:t xml:space="preserve">e-mail: </w:t>
    </w:r>
    <w:hyperlink r:id="rId1" w:history="1">
      <w:r w:rsidRPr="001C5232">
        <w:rPr>
          <w:rStyle w:val="Hypertextovodkaz"/>
        </w:rPr>
        <w:t>mts.tuchorazská@seznam.cz</w:t>
      </w:r>
    </w:hyperlink>
    <w:r>
      <w:t xml:space="preserve"> www.</w:t>
    </w:r>
    <w:r w:rsidRPr="001D67FE">
      <w:t xml:space="preserve"> materska-skola.cz/tuchorazska</w:t>
    </w:r>
  </w:p>
  <w:p w:rsidR="00CD7AC9" w:rsidRDefault="00CD7AC9" w:rsidP="001255D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D8" w:rsidRDefault="004636D8">
      <w:pPr>
        <w:spacing w:line="240" w:lineRule="auto"/>
      </w:pPr>
      <w:r>
        <w:separator/>
      </w:r>
    </w:p>
  </w:footnote>
  <w:footnote w:type="continuationSeparator" w:id="0">
    <w:p w:rsidR="004636D8" w:rsidRDefault="00463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AC9" w:rsidRPr="002474C2" w:rsidRDefault="00CD7AC9" w:rsidP="002474C2">
    <w:pPr>
      <w:rPr>
        <w:i/>
        <w:szCs w:val="24"/>
      </w:rPr>
    </w:pPr>
    <w:r w:rsidRPr="002474C2">
      <w:rPr>
        <w:b/>
        <w:i/>
        <w:szCs w:val="24"/>
      </w:rPr>
      <w:t>M</w:t>
    </w:r>
    <w:r>
      <w:rPr>
        <w:b/>
        <w:i/>
        <w:szCs w:val="24"/>
      </w:rPr>
      <w:t xml:space="preserve">ateřská škola, Praha 10, TUCHORAZSKÁ 2a/472, </w:t>
    </w:r>
    <w:r w:rsidRPr="005365D2">
      <w:rPr>
        <w:i/>
        <w:szCs w:val="24"/>
      </w:rPr>
      <w:t>příspěvková organizace</w:t>
    </w:r>
  </w:p>
  <w:p w:rsidR="00CD7AC9" w:rsidRPr="002474C2" w:rsidRDefault="00CD7AC9" w:rsidP="002474C2">
    <w:pPr>
      <w:rPr>
        <w:i/>
        <w:szCs w:val="24"/>
      </w:rPr>
    </w:pPr>
    <w:r>
      <w:rPr>
        <w:i/>
        <w:szCs w:val="24"/>
      </w:rPr>
      <w:t>s</w:t>
    </w:r>
    <w:r w:rsidRPr="002474C2">
      <w:rPr>
        <w:i/>
        <w:szCs w:val="24"/>
      </w:rPr>
      <w:t xml:space="preserve">e sídlem: </w:t>
    </w:r>
    <w:r>
      <w:rPr>
        <w:i/>
        <w:szCs w:val="24"/>
      </w:rPr>
      <w:t xml:space="preserve">Tuchorazská 2a/472, 100 00 </w:t>
    </w:r>
    <w:r w:rsidRPr="002474C2">
      <w:rPr>
        <w:i/>
        <w:szCs w:val="24"/>
      </w:rPr>
      <w:t xml:space="preserve">Praha </w:t>
    </w:r>
    <w:r>
      <w:rPr>
        <w:i/>
        <w:szCs w:val="24"/>
      </w:rPr>
      <w:t>10</w:t>
    </w:r>
    <w:r w:rsidRPr="002474C2">
      <w:rPr>
        <w:i/>
        <w:szCs w:val="24"/>
      </w:rPr>
      <w:t xml:space="preserve"> </w:t>
    </w:r>
    <w:r>
      <w:rPr>
        <w:i/>
        <w:szCs w:val="24"/>
      </w:rPr>
      <w:t>- Malešice</w:t>
    </w:r>
    <w:r w:rsidRPr="002474C2">
      <w:rPr>
        <w:i/>
        <w:szCs w:val="24"/>
      </w:rPr>
      <w:t xml:space="preserve"> </w:t>
    </w:r>
  </w:p>
  <w:p w:rsidR="00CD7AC9" w:rsidRDefault="00CD7AC9" w:rsidP="002474C2">
    <w:pPr>
      <w:rPr>
        <w:i/>
        <w:szCs w:val="24"/>
      </w:rPr>
    </w:pPr>
    <w:r w:rsidRPr="002474C2">
      <w:rPr>
        <w:i/>
        <w:szCs w:val="24"/>
      </w:rPr>
      <w:t xml:space="preserve">IČO: </w:t>
    </w:r>
    <w:r>
      <w:rPr>
        <w:i/>
        <w:szCs w:val="24"/>
      </w:rPr>
      <w:t>70924309</w:t>
    </w:r>
  </w:p>
  <w:p w:rsidR="00CD7AC9" w:rsidRPr="002474C2" w:rsidRDefault="00CD7AC9" w:rsidP="002474C2">
    <w:pPr>
      <w:rPr>
        <w:b/>
        <w:szCs w:val="24"/>
      </w:rPr>
    </w:pPr>
    <w:r>
      <w:rPr>
        <w:b/>
        <w:szCs w:val="24"/>
      </w:rPr>
      <w:t>_____________________________________________________________________________________</w:t>
    </w:r>
  </w:p>
  <w:p w:rsidR="00CD7AC9" w:rsidRDefault="00CD7A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F19"/>
    <w:multiLevelType w:val="hybridMultilevel"/>
    <w:tmpl w:val="AA94A4DC"/>
    <w:lvl w:ilvl="0" w:tplc="3C7E36DA">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3D53E87"/>
    <w:multiLevelType w:val="multilevel"/>
    <w:tmpl w:val="0B5C424E"/>
    <w:lvl w:ilvl="0">
      <w:start w:val="8"/>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07341BD"/>
    <w:multiLevelType w:val="hybridMultilevel"/>
    <w:tmpl w:val="D676FF18"/>
    <w:lvl w:ilvl="0" w:tplc="9BA8E4B6">
      <w:start w:val="5"/>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D7D2E"/>
    <w:multiLevelType w:val="hybridMultilevel"/>
    <w:tmpl w:val="62F8304A"/>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A766ED"/>
    <w:multiLevelType w:val="hybridMultilevel"/>
    <w:tmpl w:val="D19C03E6"/>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972FA9"/>
    <w:multiLevelType w:val="hybridMultilevel"/>
    <w:tmpl w:val="3EC2258E"/>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CC275E"/>
    <w:multiLevelType w:val="multilevel"/>
    <w:tmpl w:val="08588DC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C13260"/>
    <w:multiLevelType w:val="multilevel"/>
    <w:tmpl w:val="8B7C7D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EF118C"/>
    <w:multiLevelType w:val="hybridMultilevel"/>
    <w:tmpl w:val="185607D8"/>
    <w:lvl w:ilvl="0" w:tplc="5EE6346A">
      <w:start w:val="1"/>
      <w:numFmt w:val="decimal"/>
      <w:lvlText w:val="%1."/>
      <w:lvlJc w:val="left"/>
      <w:pPr>
        <w:tabs>
          <w:tab w:val="num" w:pos="786"/>
        </w:tabs>
        <w:ind w:left="786" w:hanging="360"/>
      </w:pPr>
      <w:rPr>
        <w:b/>
      </w:rPr>
    </w:lvl>
    <w:lvl w:ilvl="1" w:tplc="42CAC448">
      <w:start w:val="1"/>
      <w:numFmt w:val="lowerLetter"/>
      <w:lvlText w:val="%2."/>
      <w:lvlJc w:val="left"/>
      <w:pPr>
        <w:tabs>
          <w:tab w:val="num" w:pos="1506"/>
        </w:tabs>
        <w:ind w:left="1506" w:hanging="360"/>
      </w:pPr>
      <w:rPr>
        <w:b/>
      </w:r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0" w15:restartNumberingAfterBreak="0">
    <w:nsid w:val="259637BB"/>
    <w:multiLevelType w:val="hybridMultilevel"/>
    <w:tmpl w:val="634E2C72"/>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87416"/>
    <w:multiLevelType w:val="hybridMultilevel"/>
    <w:tmpl w:val="EC60B356"/>
    <w:lvl w:ilvl="0" w:tplc="54BAFA92">
      <w:start w:val="1"/>
      <w:numFmt w:val="lowerLetter"/>
      <w:lvlText w:val="%1)"/>
      <w:lvlJc w:val="left"/>
      <w:pPr>
        <w:ind w:left="720" w:hanging="360"/>
      </w:pPr>
      <w:rPr>
        <w:b/>
      </w:rPr>
    </w:lvl>
    <w:lvl w:ilvl="1" w:tplc="D2C466A8">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D792EEE"/>
    <w:multiLevelType w:val="hybridMultilevel"/>
    <w:tmpl w:val="37C6FA3A"/>
    <w:lvl w:ilvl="0" w:tplc="1F2C2FAE">
      <w:start w:val="1"/>
      <w:numFmt w:val="decimal"/>
      <w:lvlText w:val="%1."/>
      <w:lvlJc w:val="left"/>
      <w:pPr>
        <w:tabs>
          <w:tab w:val="num" w:pos="786"/>
        </w:tabs>
        <w:ind w:left="786" w:hanging="360"/>
      </w:pPr>
      <w:rPr>
        <w:b/>
      </w:r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13" w15:restartNumberingAfterBreak="0">
    <w:nsid w:val="340A1707"/>
    <w:multiLevelType w:val="hybridMultilevel"/>
    <w:tmpl w:val="E3167E22"/>
    <w:lvl w:ilvl="0" w:tplc="6A7EFDD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6E66F0"/>
    <w:multiLevelType w:val="hybridMultilevel"/>
    <w:tmpl w:val="9BF220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67C81"/>
    <w:multiLevelType w:val="hybridMultilevel"/>
    <w:tmpl w:val="1C4E2D0A"/>
    <w:lvl w:ilvl="0" w:tplc="C3A87558">
      <w:start w:val="1"/>
      <w:numFmt w:val="lowerLetter"/>
      <w:lvlText w:val="%1)"/>
      <w:lvlJc w:val="left"/>
      <w:pPr>
        <w:ind w:left="1080" w:hanging="360"/>
      </w:pPr>
      <w:rPr>
        <w:rFonts w:eastAsia="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CE31FBF"/>
    <w:multiLevelType w:val="hybridMultilevel"/>
    <w:tmpl w:val="41C6CA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9D82A32"/>
    <w:multiLevelType w:val="hybridMultilevel"/>
    <w:tmpl w:val="2A625068"/>
    <w:lvl w:ilvl="0" w:tplc="D7F0B53A">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8" w15:restartNumberingAfterBreak="0">
    <w:nsid w:val="51447039"/>
    <w:multiLevelType w:val="hybridMultilevel"/>
    <w:tmpl w:val="843E9D44"/>
    <w:lvl w:ilvl="0" w:tplc="A26E05AE">
      <w:start w:val="1"/>
      <w:numFmt w:val="decimal"/>
      <w:lvlText w:val="%1."/>
      <w:lvlJc w:val="left"/>
      <w:pPr>
        <w:tabs>
          <w:tab w:val="num" w:pos="720"/>
        </w:tabs>
        <w:ind w:left="720" w:hanging="360"/>
      </w:pPr>
      <w:rPr>
        <w:b w:val="0"/>
        <w:color w:val="auto"/>
      </w:rPr>
    </w:lvl>
    <w:lvl w:ilvl="1" w:tplc="DC58B54C">
      <w:start w:val="1"/>
      <w:numFmt w:val="lowerLetter"/>
      <w:lvlText w:val="%2."/>
      <w:lvlJc w:val="left"/>
      <w:pPr>
        <w:tabs>
          <w:tab w:val="num" w:pos="1440"/>
        </w:tabs>
        <w:ind w:left="1440" w:hanging="360"/>
      </w:pPr>
      <w:rPr>
        <w:rFonts w:ascii="Times New Roman" w:eastAsia="Calibri"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C5D381B"/>
    <w:multiLevelType w:val="hybridMultilevel"/>
    <w:tmpl w:val="085E52BA"/>
    <w:lvl w:ilvl="0" w:tplc="23085A84">
      <w:start w:val="1"/>
      <w:numFmt w:val="lowerLetter"/>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C6061FB"/>
    <w:multiLevelType w:val="multilevel"/>
    <w:tmpl w:val="586ED2FC"/>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6D1F19F4"/>
    <w:multiLevelType w:val="multilevel"/>
    <w:tmpl w:val="6A9C4F36"/>
    <w:lvl w:ilvl="0">
      <w:start w:val="1"/>
      <w:numFmt w:val="decimal"/>
      <w:lvlText w:val="%1."/>
      <w:lvlJc w:val="left"/>
      <w:pPr>
        <w:ind w:left="786" w:hanging="360"/>
      </w:pPr>
      <w:rPr>
        <w:rFonts w:hint="default"/>
        <w:b/>
      </w:rPr>
    </w:lvl>
    <w:lvl w:ilvl="1">
      <w:start w:val="1"/>
      <w:numFmt w:val="lowerLetter"/>
      <w:lvlText w:val="%2)"/>
      <w:lvlJc w:val="left"/>
      <w:pPr>
        <w:ind w:left="1080" w:hanging="360"/>
      </w:pPr>
      <w:rPr>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F36356E"/>
    <w:multiLevelType w:val="hybridMultilevel"/>
    <w:tmpl w:val="1BA4DFA4"/>
    <w:lvl w:ilvl="0" w:tplc="10E0CC0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B2C72"/>
    <w:multiLevelType w:val="hybridMultilevel"/>
    <w:tmpl w:val="81620EA6"/>
    <w:lvl w:ilvl="0" w:tplc="9BA8E4B6">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FA0BC3"/>
    <w:multiLevelType w:val="multilevel"/>
    <w:tmpl w:val="E8FA52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1F91DC4"/>
    <w:multiLevelType w:val="hybridMultilevel"/>
    <w:tmpl w:val="993E805A"/>
    <w:lvl w:ilvl="0" w:tplc="60900196">
      <w:start w:val="1"/>
      <w:numFmt w:val="decimal"/>
      <w:lvlText w:val="%1."/>
      <w:lvlJc w:val="left"/>
      <w:pPr>
        <w:tabs>
          <w:tab w:val="num" w:pos="720"/>
        </w:tabs>
        <w:ind w:left="720" w:hanging="360"/>
      </w:pPr>
      <w:rPr>
        <w:rFonts w:ascii="Times New Roman" w:eastAsia="Times New Roman" w:hAnsi="Times New Roman" w:cs="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C1832"/>
    <w:multiLevelType w:val="multilevel"/>
    <w:tmpl w:val="8B7C7D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587A22"/>
    <w:multiLevelType w:val="hybridMultilevel"/>
    <w:tmpl w:val="759E9A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8" w15:restartNumberingAfterBreak="0">
    <w:nsid w:val="7D0173CC"/>
    <w:multiLevelType w:val="multilevel"/>
    <w:tmpl w:val="44222AD2"/>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27"/>
  </w:num>
  <w:num w:numId="10">
    <w:abstractNumId w:val="6"/>
  </w:num>
  <w:num w:numId="11">
    <w:abstractNumId w:val="3"/>
  </w:num>
  <w:num w:numId="12">
    <w:abstractNumId w:val="21"/>
  </w:num>
  <w:num w:numId="13">
    <w:abstractNumId w:val="5"/>
  </w:num>
  <w:num w:numId="14">
    <w:abstractNumId w:val="10"/>
  </w:num>
  <w:num w:numId="15">
    <w:abstractNumId w:val="23"/>
  </w:num>
  <w:num w:numId="16">
    <w:abstractNumId w:val="15"/>
  </w:num>
  <w:num w:numId="17">
    <w:abstractNumId w:val="4"/>
  </w:num>
  <w:num w:numId="18">
    <w:abstractNumId w:val="22"/>
  </w:num>
  <w:num w:numId="19">
    <w:abstractNumId w:val="8"/>
  </w:num>
  <w:num w:numId="20">
    <w:abstractNumId w:val="26"/>
  </w:num>
  <w:num w:numId="21">
    <w:abstractNumId w:val="24"/>
  </w:num>
  <w:num w:numId="22">
    <w:abstractNumId w:val="0"/>
  </w:num>
  <w:num w:numId="23">
    <w:abstractNumId w:val="7"/>
  </w:num>
  <w:num w:numId="24">
    <w:abstractNumId w:val="20"/>
  </w:num>
  <w:num w:numId="25">
    <w:abstractNumId w:val="1"/>
  </w:num>
  <w:num w:numId="26">
    <w:abstractNumId w:val="1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02E09"/>
    <w:rsid w:val="00005FD8"/>
    <w:rsid w:val="00016E9A"/>
    <w:rsid w:val="000360D5"/>
    <w:rsid w:val="00037639"/>
    <w:rsid w:val="00037BBC"/>
    <w:rsid w:val="000408FE"/>
    <w:rsid w:val="00066FC2"/>
    <w:rsid w:val="000731D5"/>
    <w:rsid w:val="00093B76"/>
    <w:rsid w:val="000A0889"/>
    <w:rsid w:val="000A35DD"/>
    <w:rsid w:val="000B71E8"/>
    <w:rsid w:val="000C3767"/>
    <w:rsid w:val="000E1157"/>
    <w:rsid w:val="000F3E2E"/>
    <w:rsid w:val="000F3E63"/>
    <w:rsid w:val="00120F67"/>
    <w:rsid w:val="001255DA"/>
    <w:rsid w:val="0014555E"/>
    <w:rsid w:val="0016223C"/>
    <w:rsid w:val="0017039F"/>
    <w:rsid w:val="00170C0E"/>
    <w:rsid w:val="00181E52"/>
    <w:rsid w:val="00192F3E"/>
    <w:rsid w:val="001A56D3"/>
    <w:rsid w:val="001B2A25"/>
    <w:rsid w:val="001B4594"/>
    <w:rsid w:val="001D67FE"/>
    <w:rsid w:val="00206E3B"/>
    <w:rsid w:val="00207228"/>
    <w:rsid w:val="0020737B"/>
    <w:rsid w:val="00216C50"/>
    <w:rsid w:val="002334B2"/>
    <w:rsid w:val="002474C2"/>
    <w:rsid w:val="002557F6"/>
    <w:rsid w:val="002621B7"/>
    <w:rsid w:val="002721CB"/>
    <w:rsid w:val="002A7F8A"/>
    <w:rsid w:val="002C0446"/>
    <w:rsid w:val="00310C28"/>
    <w:rsid w:val="003152C6"/>
    <w:rsid w:val="00324C53"/>
    <w:rsid w:val="0034332C"/>
    <w:rsid w:val="003508E0"/>
    <w:rsid w:val="00357888"/>
    <w:rsid w:val="00375193"/>
    <w:rsid w:val="00376B65"/>
    <w:rsid w:val="003A0184"/>
    <w:rsid w:val="003B49F1"/>
    <w:rsid w:val="003E3148"/>
    <w:rsid w:val="00410767"/>
    <w:rsid w:val="004222EE"/>
    <w:rsid w:val="0044331B"/>
    <w:rsid w:val="0044490F"/>
    <w:rsid w:val="004560A5"/>
    <w:rsid w:val="004636D8"/>
    <w:rsid w:val="00465927"/>
    <w:rsid w:val="004673EF"/>
    <w:rsid w:val="00476707"/>
    <w:rsid w:val="00482976"/>
    <w:rsid w:val="00484329"/>
    <w:rsid w:val="004A20BC"/>
    <w:rsid w:val="004B6A2E"/>
    <w:rsid w:val="004B73AB"/>
    <w:rsid w:val="004C6711"/>
    <w:rsid w:val="004D729F"/>
    <w:rsid w:val="004E17E1"/>
    <w:rsid w:val="00504EFB"/>
    <w:rsid w:val="005055D1"/>
    <w:rsid w:val="0051557F"/>
    <w:rsid w:val="00526D1D"/>
    <w:rsid w:val="005339C4"/>
    <w:rsid w:val="005365D2"/>
    <w:rsid w:val="0055433F"/>
    <w:rsid w:val="00557208"/>
    <w:rsid w:val="005653E8"/>
    <w:rsid w:val="00570808"/>
    <w:rsid w:val="00575B1F"/>
    <w:rsid w:val="00580D2A"/>
    <w:rsid w:val="00585FFF"/>
    <w:rsid w:val="00587E61"/>
    <w:rsid w:val="00590A22"/>
    <w:rsid w:val="005C273C"/>
    <w:rsid w:val="005F0E5A"/>
    <w:rsid w:val="00602E30"/>
    <w:rsid w:val="006071E2"/>
    <w:rsid w:val="00622A7C"/>
    <w:rsid w:val="00636438"/>
    <w:rsid w:val="00636C36"/>
    <w:rsid w:val="00643859"/>
    <w:rsid w:val="00664BF2"/>
    <w:rsid w:val="00680D42"/>
    <w:rsid w:val="006E7867"/>
    <w:rsid w:val="006F7540"/>
    <w:rsid w:val="007362CF"/>
    <w:rsid w:val="00744CB4"/>
    <w:rsid w:val="007474A9"/>
    <w:rsid w:val="00761052"/>
    <w:rsid w:val="007634EC"/>
    <w:rsid w:val="0079522B"/>
    <w:rsid w:val="007B4B47"/>
    <w:rsid w:val="007E25E2"/>
    <w:rsid w:val="00816864"/>
    <w:rsid w:val="00841F27"/>
    <w:rsid w:val="00866AD1"/>
    <w:rsid w:val="00886004"/>
    <w:rsid w:val="00887E64"/>
    <w:rsid w:val="008942B6"/>
    <w:rsid w:val="00895CAB"/>
    <w:rsid w:val="008A18C2"/>
    <w:rsid w:val="008C14A2"/>
    <w:rsid w:val="008C33D9"/>
    <w:rsid w:val="008E255A"/>
    <w:rsid w:val="00903A79"/>
    <w:rsid w:val="00906F20"/>
    <w:rsid w:val="00937CCE"/>
    <w:rsid w:val="0097687A"/>
    <w:rsid w:val="00976C2D"/>
    <w:rsid w:val="00986068"/>
    <w:rsid w:val="0099065A"/>
    <w:rsid w:val="00993F18"/>
    <w:rsid w:val="00994302"/>
    <w:rsid w:val="009A653B"/>
    <w:rsid w:val="009C00C8"/>
    <w:rsid w:val="009C589F"/>
    <w:rsid w:val="009D46EE"/>
    <w:rsid w:val="009F7A20"/>
    <w:rsid w:val="00A04EF7"/>
    <w:rsid w:val="00A07AF1"/>
    <w:rsid w:val="00A14340"/>
    <w:rsid w:val="00A25B9C"/>
    <w:rsid w:val="00A478F4"/>
    <w:rsid w:val="00A5413B"/>
    <w:rsid w:val="00A84FCA"/>
    <w:rsid w:val="00AA1B13"/>
    <w:rsid w:val="00AC34E8"/>
    <w:rsid w:val="00AE22C5"/>
    <w:rsid w:val="00AE6264"/>
    <w:rsid w:val="00B1248E"/>
    <w:rsid w:val="00B36BDB"/>
    <w:rsid w:val="00B376BE"/>
    <w:rsid w:val="00BB4475"/>
    <w:rsid w:val="00BB4A31"/>
    <w:rsid w:val="00BC0677"/>
    <w:rsid w:val="00BD7F4E"/>
    <w:rsid w:val="00BF7ACC"/>
    <w:rsid w:val="00C1626D"/>
    <w:rsid w:val="00C229EA"/>
    <w:rsid w:val="00C27DE1"/>
    <w:rsid w:val="00C36D05"/>
    <w:rsid w:val="00C64C12"/>
    <w:rsid w:val="00C6626E"/>
    <w:rsid w:val="00C7441B"/>
    <w:rsid w:val="00C920CB"/>
    <w:rsid w:val="00C97355"/>
    <w:rsid w:val="00CA7E3E"/>
    <w:rsid w:val="00CC4D69"/>
    <w:rsid w:val="00CD08D9"/>
    <w:rsid w:val="00CD20B9"/>
    <w:rsid w:val="00CD4166"/>
    <w:rsid w:val="00CD4B43"/>
    <w:rsid w:val="00CD7AC9"/>
    <w:rsid w:val="00CE0142"/>
    <w:rsid w:val="00CE0741"/>
    <w:rsid w:val="00CE318D"/>
    <w:rsid w:val="00CE64BD"/>
    <w:rsid w:val="00CF0D8B"/>
    <w:rsid w:val="00D02DC3"/>
    <w:rsid w:val="00D03AF8"/>
    <w:rsid w:val="00D44971"/>
    <w:rsid w:val="00D452C4"/>
    <w:rsid w:val="00D51B9B"/>
    <w:rsid w:val="00D54485"/>
    <w:rsid w:val="00D64681"/>
    <w:rsid w:val="00D67E4E"/>
    <w:rsid w:val="00D71DC0"/>
    <w:rsid w:val="00D753F1"/>
    <w:rsid w:val="00DB2762"/>
    <w:rsid w:val="00DC1F4D"/>
    <w:rsid w:val="00DC7595"/>
    <w:rsid w:val="00DE1690"/>
    <w:rsid w:val="00E137AC"/>
    <w:rsid w:val="00E37C79"/>
    <w:rsid w:val="00E42A90"/>
    <w:rsid w:val="00E53FAF"/>
    <w:rsid w:val="00E77386"/>
    <w:rsid w:val="00E90297"/>
    <w:rsid w:val="00EA71E4"/>
    <w:rsid w:val="00EC3095"/>
    <w:rsid w:val="00ED1C7A"/>
    <w:rsid w:val="00ED2863"/>
    <w:rsid w:val="00ED490D"/>
    <w:rsid w:val="00ED6F1E"/>
    <w:rsid w:val="00F0181A"/>
    <w:rsid w:val="00F12BF5"/>
    <w:rsid w:val="00F22177"/>
    <w:rsid w:val="00F30762"/>
    <w:rsid w:val="00F35DE9"/>
    <w:rsid w:val="00F84C6D"/>
    <w:rsid w:val="00F93D61"/>
    <w:rsid w:val="00F95AE8"/>
    <w:rsid w:val="00FA628F"/>
    <w:rsid w:val="00FB7D51"/>
    <w:rsid w:val="00FC07F7"/>
    <w:rsid w:val="00FC2E3A"/>
    <w:rsid w:val="00FC3DFE"/>
    <w:rsid w:val="00FC771A"/>
    <w:rsid w:val="00FD2CF3"/>
    <w:rsid w:val="00FD2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C2F732-95F9-40F3-9DDD-130217CC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28F"/>
    <w:pPr>
      <w:widowControl w:val="0"/>
      <w:spacing w:line="288" w:lineRule="auto"/>
      <w:jc w:val="both"/>
    </w:pPr>
    <w:rPr>
      <w:noProof/>
      <w:sz w:val="22"/>
    </w:rPr>
  </w:style>
  <w:style w:type="paragraph" w:styleId="Nadpis1">
    <w:name w:val="heading 1"/>
    <w:basedOn w:val="Normln"/>
    <w:next w:val="Odstavec"/>
    <w:link w:val="Nadpis1Char"/>
    <w:uiPriority w:val="9"/>
    <w:qFormat/>
    <w:rsid w:val="002557F6"/>
    <w:pPr>
      <w:keepNext/>
      <w:keepLines/>
      <w:widowControl/>
      <w:numPr>
        <w:numId w:val="1"/>
      </w:numPr>
      <w:spacing w:before="360" w:after="120" w:line="240" w:lineRule="auto"/>
      <w:outlineLvl w:val="0"/>
    </w:pPr>
    <w:rPr>
      <w:b/>
      <w:bCs/>
      <w:noProof w:val="0"/>
      <w:szCs w:val="24"/>
    </w:rPr>
  </w:style>
  <w:style w:type="paragraph" w:styleId="Nadpis2">
    <w:name w:val="heading 2"/>
    <w:basedOn w:val="Normln"/>
    <w:next w:val="Normln"/>
    <w:link w:val="Nadpis2Char"/>
    <w:uiPriority w:val="9"/>
    <w:unhideWhenUsed/>
    <w:qFormat/>
    <w:rsid w:val="00557208"/>
    <w:pPr>
      <w:keepNext/>
      <w:keepLines/>
      <w:widowControl/>
      <w:numPr>
        <w:ilvl w:val="1"/>
        <w:numId w:val="1"/>
      </w:numPr>
      <w:spacing w:before="200" w:after="120" w:line="240" w:lineRule="auto"/>
      <w:outlineLvl w:val="1"/>
    </w:pPr>
    <w:rPr>
      <w:b/>
      <w:bCs/>
      <w:i/>
      <w:noProof w:val="0"/>
      <w:szCs w:val="26"/>
    </w:rPr>
  </w:style>
  <w:style w:type="paragraph" w:styleId="Nadpis3">
    <w:name w:val="heading 3"/>
    <w:basedOn w:val="Normln"/>
    <w:next w:val="Normln"/>
    <w:link w:val="Nadpis3Char"/>
    <w:uiPriority w:val="9"/>
    <w:semiHidden/>
    <w:unhideWhenUsed/>
    <w:qFormat/>
    <w:rsid w:val="00557208"/>
    <w:pPr>
      <w:keepNext/>
      <w:keepLines/>
      <w:widowControl/>
      <w:numPr>
        <w:ilvl w:val="2"/>
        <w:numId w:val="1"/>
      </w:numPr>
      <w:spacing w:before="200" w:line="240" w:lineRule="auto"/>
      <w:outlineLvl w:val="2"/>
    </w:pPr>
    <w:rPr>
      <w:b/>
      <w:bCs/>
      <w:i/>
      <w:noProof w:val="0"/>
      <w:szCs w:val="24"/>
    </w:rPr>
  </w:style>
  <w:style w:type="paragraph" w:styleId="Nadpis4">
    <w:name w:val="heading 4"/>
    <w:basedOn w:val="Normln"/>
    <w:next w:val="Normln"/>
    <w:link w:val="Nadpis4Char"/>
    <w:uiPriority w:val="9"/>
    <w:semiHidden/>
    <w:unhideWhenUsed/>
    <w:qFormat/>
    <w:rsid w:val="00557208"/>
    <w:pPr>
      <w:keepNext/>
      <w:keepLines/>
      <w:widowControl/>
      <w:numPr>
        <w:ilvl w:val="3"/>
        <w:numId w:val="1"/>
      </w:numPr>
      <w:spacing w:before="320" w:after="120" w:line="240" w:lineRule="auto"/>
      <w:outlineLvl w:val="3"/>
    </w:pPr>
    <w:rPr>
      <w:b/>
      <w:bCs/>
      <w:iCs/>
      <w:noProof w:val="0"/>
      <w:szCs w:val="24"/>
    </w:rPr>
  </w:style>
  <w:style w:type="paragraph" w:styleId="Nadpis5">
    <w:name w:val="heading 5"/>
    <w:basedOn w:val="Normln"/>
    <w:next w:val="Normln"/>
    <w:link w:val="Nadpis5Char"/>
    <w:uiPriority w:val="9"/>
    <w:semiHidden/>
    <w:unhideWhenUsed/>
    <w:qFormat/>
    <w:rsid w:val="00557208"/>
    <w:pPr>
      <w:keepNext/>
      <w:keepLines/>
      <w:widowControl/>
      <w:numPr>
        <w:ilvl w:val="4"/>
        <w:numId w:val="1"/>
      </w:numPr>
      <w:spacing w:before="200" w:line="240" w:lineRule="auto"/>
      <w:outlineLvl w:val="4"/>
    </w:pPr>
    <w:rPr>
      <w:rFonts w:ascii="Cambria" w:hAnsi="Cambria"/>
      <w:noProof w:val="0"/>
      <w:color w:val="243F60"/>
      <w:szCs w:val="24"/>
    </w:rPr>
  </w:style>
  <w:style w:type="paragraph" w:styleId="Nadpis6">
    <w:name w:val="heading 6"/>
    <w:basedOn w:val="Normln"/>
    <w:next w:val="Normln"/>
    <w:link w:val="Nadpis6Char"/>
    <w:uiPriority w:val="9"/>
    <w:semiHidden/>
    <w:unhideWhenUsed/>
    <w:qFormat/>
    <w:rsid w:val="00557208"/>
    <w:pPr>
      <w:keepNext/>
      <w:keepLines/>
      <w:widowControl/>
      <w:numPr>
        <w:ilvl w:val="5"/>
        <w:numId w:val="1"/>
      </w:numPr>
      <w:spacing w:before="200" w:line="240" w:lineRule="auto"/>
      <w:outlineLvl w:val="5"/>
    </w:pPr>
    <w:rPr>
      <w:rFonts w:ascii="Cambria" w:hAnsi="Cambria"/>
      <w:i/>
      <w:iCs/>
      <w:noProof w:val="0"/>
      <w:color w:val="243F60"/>
      <w:szCs w:val="24"/>
    </w:rPr>
  </w:style>
  <w:style w:type="paragraph" w:styleId="Nadpis7">
    <w:name w:val="heading 7"/>
    <w:basedOn w:val="Normln"/>
    <w:next w:val="Normln"/>
    <w:link w:val="Nadpis7Char"/>
    <w:uiPriority w:val="9"/>
    <w:semiHidden/>
    <w:unhideWhenUsed/>
    <w:qFormat/>
    <w:rsid w:val="00557208"/>
    <w:pPr>
      <w:keepNext/>
      <w:keepLines/>
      <w:widowControl/>
      <w:numPr>
        <w:ilvl w:val="6"/>
        <w:numId w:val="1"/>
      </w:numPr>
      <w:spacing w:before="200" w:line="240" w:lineRule="auto"/>
      <w:outlineLvl w:val="6"/>
    </w:pPr>
    <w:rPr>
      <w:rFonts w:ascii="Cambria" w:hAnsi="Cambria"/>
      <w:i/>
      <w:iCs/>
      <w:noProof w:val="0"/>
      <w:color w:val="404040"/>
      <w:szCs w:val="24"/>
    </w:rPr>
  </w:style>
  <w:style w:type="paragraph" w:styleId="Nadpis8">
    <w:name w:val="heading 8"/>
    <w:basedOn w:val="Normln"/>
    <w:next w:val="Normln"/>
    <w:link w:val="Nadpis8Char"/>
    <w:uiPriority w:val="9"/>
    <w:semiHidden/>
    <w:unhideWhenUsed/>
    <w:qFormat/>
    <w:rsid w:val="00557208"/>
    <w:pPr>
      <w:keepNext/>
      <w:keepLines/>
      <w:widowControl/>
      <w:numPr>
        <w:ilvl w:val="7"/>
        <w:numId w:val="1"/>
      </w:numPr>
      <w:spacing w:before="200" w:line="240" w:lineRule="auto"/>
      <w:outlineLvl w:val="7"/>
    </w:pPr>
    <w:rPr>
      <w:rFonts w:ascii="Cambria" w:hAnsi="Cambria"/>
      <w:noProof w:val="0"/>
      <w:color w:val="404040"/>
      <w:sz w:val="20"/>
    </w:rPr>
  </w:style>
  <w:style w:type="paragraph" w:styleId="Nadpis9">
    <w:name w:val="heading 9"/>
    <w:basedOn w:val="Normln"/>
    <w:next w:val="Normln"/>
    <w:link w:val="Nadpis9Char"/>
    <w:uiPriority w:val="9"/>
    <w:semiHidden/>
    <w:unhideWhenUsed/>
    <w:qFormat/>
    <w:rsid w:val="00557208"/>
    <w:pPr>
      <w:keepNext/>
      <w:keepLines/>
      <w:widowControl/>
      <w:numPr>
        <w:ilvl w:val="8"/>
        <w:numId w:val="1"/>
      </w:numPr>
      <w:spacing w:before="200" w:line="240" w:lineRule="auto"/>
      <w:outlineLvl w:val="8"/>
    </w:pPr>
    <w:rPr>
      <w:rFonts w:ascii="Cambria" w:hAnsi="Cambria"/>
      <w:i/>
      <w:iCs/>
      <w:noProof w:val="0"/>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E1157"/>
    <w:pPr>
      <w:tabs>
        <w:tab w:val="center" w:pos="4536"/>
        <w:tab w:val="right" w:pos="9072"/>
      </w:tabs>
    </w:pPr>
  </w:style>
  <w:style w:type="paragraph" w:customStyle="1" w:styleId="Odstavec">
    <w:name w:val="Odstavec"/>
    <w:basedOn w:val="Normln"/>
    <w:rsid w:val="00310C28"/>
    <w:pPr>
      <w:spacing w:after="115"/>
      <w:ind w:firstLine="480"/>
    </w:pPr>
  </w:style>
  <w:style w:type="paragraph" w:customStyle="1" w:styleId="Poznmka">
    <w:name w:val="Poznámka"/>
    <w:basedOn w:val="Normln"/>
    <w:rsid w:val="00310C28"/>
    <w:pPr>
      <w:spacing w:line="240" w:lineRule="auto"/>
    </w:pPr>
    <w:rPr>
      <w:i/>
      <w:sz w:val="20"/>
    </w:rPr>
  </w:style>
  <w:style w:type="paragraph" w:customStyle="1" w:styleId="Nadpis">
    <w:name w:val="Nadpis"/>
    <w:basedOn w:val="Normln"/>
    <w:next w:val="Odstavec"/>
    <w:rsid w:val="00310C28"/>
    <w:pPr>
      <w:spacing w:before="360" w:after="180"/>
    </w:pPr>
    <w:rPr>
      <w:sz w:val="40"/>
    </w:rPr>
  </w:style>
  <w:style w:type="paragraph" w:customStyle="1" w:styleId="Stnovannadpis">
    <w:name w:val="Stínovaný nadpis"/>
    <w:basedOn w:val="Nadpis"/>
    <w:next w:val="Odstavec"/>
    <w:rsid w:val="00310C28"/>
    <w:pPr>
      <w:shd w:val="solid" w:color="000000" w:fill="auto"/>
      <w:jc w:val="center"/>
    </w:pPr>
    <w:rPr>
      <w:b/>
      <w:color w:val="FFFFFF"/>
      <w:sz w:val="36"/>
    </w:rPr>
  </w:style>
  <w:style w:type="paragraph" w:styleId="Seznamsodrkami">
    <w:name w:val="List Bullet"/>
    <w:basedOn w:val="Normln"/>
    <w:rsid w:val="00310C28"/>
    <w:pPr>
      <w:spacing w:line="240" w:lineRule="auto"/>
      <w:ind w:left="480" w:hanging="480"/>
    </w:pPr>
  </w:style>
  <w:style w:type="paragraph" w:customStyle="1" w:styleId="Seznamoslovan">
    <w:name w:val="Seznam očíslovaný"/>
    <w:basedOn w:val="Normln"/>
    <w:rsid w:val="00310C28"/>
    <w:pPr>
      <w:spacing w:line="240" w:lineRule="auto"/>
      <w:ind w:left="480" w:hanging="480"/>
    </w:pPr>
  </w:style>
  <w:style w:type="paragraph" w:styleId="Zpat">
    <w:name w:val="footer"/>
    <w:basedOn w:val="Normln"/>
    <w:link w:val="ZpatChar"/>
    <w:uiPriority w:val="99"/>
    <w:rsid w:val="000E1157"/>
    <w:pPr>
      <w:tabs>
        <w:tab w:val="center" w:pos="4536"/>
        <w:tab w:val="right" w:pos="9072"/>
      </w:tabs>
    </w:pPr>
  </w:style>
  <w:style w:type="character" w:styleId="Hypertextovodkaz">
    <w:name w:val="Hyperlink"/>
    <w:uiPriority w:val="99"/>
    <w:rsid w:val="0034332C"/>
    <w:rPr>
      <w:color w:val="0000FF"/>
      <w:u w:val="single"/>
    </w:rPr>
  </w:style>
  <w:style w:type="character" w:customStyle="1" w:styleId="ZpatChar">
    <w:name w:val="Zápatí Char"/>
    <w:link w:val="Zpat"/>
    <w:uiPriority w:val="99"/>
    <w:rsid w:val="004A20BC"/>
    <w:rPr>
      <w:noProof/>
      <w:sz w:val="24"/>
    </w:rPr>
  </w:style>
  <w:style w:type="paragraph" w:styleId="Textbubliny">
    <w:name w:val="Balloon Text"/>
    <w:basedOn w:val="Normln"/>
    <w:link w:val="TextbublinyChar"/>
    <w:uiPriority w:val="99"/>
    <w:semiHidden/>
    <w:unhideWhenUsed/>
    <w:rsid w:val="004A20BC"/>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4A20BC"/>
    <w:rPr>
      <w:rFonts w:ascii="Tahoma" w:hAnsi="Tahoma" w:cs="Tahoma"/>
      <w:noProof/>
      <w:sz w:val="16"/>
      <w:szCs w:val="16"/>
    </w:rPr>
  </w:style>
  <w:style w:type="character" w:customStyle="1" w:styleId="apple-style-span">
    <w:name w:val="apple-style-span"/>
    <w:basedOn w:val="Standardnpsmoodstavce"/>
    <w:rsid w:val="002474C2"/>
  </w:style>
  <w:style w:type="paragraph" w:styleId="Zkladntext">
    <w:name w:val="Body Text"/>
    <w:basedOn w:val="Normln"/>
    <w:link w:val="ZkladntextChar"/>
    <w:rsid w:val="00120F67"/>
    <w:pPr>
      <w:widowControl/>
      <w:spacing w:line="240" w:lineRule="auto"/>
    </w:pPr>
    <w:rPr>
      <w:noProof w:val="0"/>
    </w:rPr>
  </w:style>
  <w:style w:type="character" w:customStyle="1" w:styleId="ZkladntextChar">
    <w:name w:val="Základní text Char"/>
    <w:link w:val="Zkladntext"/>
    <w:rsid w:val="00120F67"/>
    <w:rPr>
      <w:sz w:val="24"/>
    </w:rPr>
  </w:style>
  <w:style w:type="paragraph" w:styleId="Zkladntextodsazen3">
    <w:name w:val="Body Text Indent 3"/>
    <w:basedOn w:val="Normln"/>
    <w:link w:val="Zkladntextodsazen3Char"/>
    <w:uiPriority w:val="99"/>
    <w:semiHidden/>
    <w:unhideWhenUsed/>
    <w:rsid w:val="00557208"/>
    <w:pPr>
      <w:spacing w:after="120"/>
      <w:ind w:left="283"/>
    </w:pPr>
    <w:rPr>
      <w:sz w:val="16"/>
      <w:szCs w:val="16"/>
    </w:rPr>
  </w:style>
  <w:style w:type="character" w:customStyle="1" w:styleId="Zkladntextodsazen3Char">
    <w:name w:val="Základní text odsazený 3 Char"/>
    <w:link w:val="Zkladntextodsazen3"/>
    <w:uiPriority w:val="99"/>
    <w:semiHidden/>
    <w:rsid w:val="00557208"/>
    <w:rPr>
      <w:noProof/>
      <w:sz w:val="16"/>
      <w:szCs w:val="16"/>
    </w:rPr>
  </w:style>
  <w:style w:type="character" w:customStyle="1" w:styleId="Nadpis1Char">
    <w:name w:val="Nadpis 1 Char"/>
    <w:link w:val="Nadpis1"/>
    <w:uiPriority w:val="9"/>
    <w:rsid w:val="002557F6"/>
    <w:rPr>
      <w:b/>
      <w:bCs/>
      <w:sz w:val="22"/>
      <w:szCs w:val="24"/>
    </w:rPr>
  </w:style>
  <w:style w:type="character" w:customStyle="1" w:styleId="Nadpis2Char">
    <w:name w:val="Nadpis 2 Char"/>
    <w:link w:val="Nadpis2"/>
    <w:uiPriority w:val="9"/>
    <w:rsid w:val="00557208"/>
    <w:rPr>
      <w:b/>
      <w:bCs/>
      <w:i/>
      <w:sz w:val="22"/>
      <w:szCs w:val="26"/>
    </w:rPr>
  </w:style>
  <w:style w:type="character" w:customStyle="1" w:styleId="Nadpis3Char">
    <w:name w:val="Nadpis 3 Char"/>
    <w:link w:val="Nadpis3"/>
    <w:uiPriority w:val="9"/>
    <w:semiHidden/>
    <w:rsid w:val="00557208"/>
    <w:rPr>
      <w:b/>
      <w:bCs/>
      <w:i/>
      <w:sz w:val="22"/>
      <w:szCs w:val="24"/>
    </w:rPr>
  </w:style>
  <w:style w:type="character" w:customStyle="1" w:styleId="Nadpis4Char">
    <w:name w:val="Nadpis 4 Char"/>
    <w:link w:val="Nadpis4"/>
    <w:uiPriority w:val="9"/>
    <w:semiHidden/>
    <w:rsid w:val="00557208"/>
    <w:rPr>
      <w:b/>
      <w:bCs/>
      <w:iCs/>
      <w:sz w:val="22"/>
      <w:szCs w:val="24"/>
    </w:rPr>
  </w:style>
  <w:style w:type="character" w:customStyle="1" w:styleId="Nadpis5Char">
    <w:name w:val="Nadpis 5 Char"/>
    <w:link w:val="Nadpis5"/>
    <w:uiPriority w:val="9"/>
    <w:semiHidden/>
    <w:rsid w:val="00557208"/>
    <w:rPr>
      <w:rFonts w:ascii="Cambria" w:hAnsi="Cambria"/>
      <w:color w:val="243F60"/>
      <w:sz w:val="22"/>
      <w:szCs w:val="24"/>
    </w:rPr>
  </w:style>
  <w:style w:type="character" w:customStyle="1" w:styleId="Nadpis6Char">
    <w:name w:val="Nadpis 6 Char"/>
    <w:link w:val="Nadpis6"/>
    <w:uiPriority w:val="9"/>
    <w:semiHidden/>
    <w:rsid w:val="00557208"/>
    <w:rPr>
      <w:rFonts w:ascii="Cambria" w:hAnsi="Cambria"/>
      <w:i/>
      <w:iCs/>
      <w:color w:val="243F60"/>
      <w:sz w:val="22"/>
      <w:szCs w:val="24"/>
    </w:rPr>
  </w:style>
  <w:style w:type="character" w:customStyle="1" w:styleId="Nadpis7Char">
    <w:name w:val="Nadpis 7 Char"/>
    <w:link w:val="Nadpis7"/>
    <w:uiPriority w:val="9"/>
    <w:semiHidden/>
    <w:rsid w:val="00557208"/>
    <w:rPr>
      <w:rFonts w:ascii="Cambria" w:hAnsi="Cambria"/>
      <w:i/>
      <w:iCs/>
      <w:color w:val="404040"/>
      <w:sz w:val="22"/>
      <w:szCs w:val="24"/>
    </w:rPr>
  </w:style>
  <w:style w:type="character" w:customStyle="1" w:styleId="Nadpis8Char">
    <w:name w:val="Nadpis 8 Char"/>
    <w:link w:val="Nadpis8"/>
    <w:uiPriority w:val="9"/>
    <w:semiHidden/>
    <w:rsid w:val="00557208"/>
    <w:rPr>
      <w:rFonts w:ascii="Cambria" w:hAnsi="Cambria"/>
      <w:color w:val="404040"/>
    </w:rPr>
  </w:style>
  <w:style w:type="character" w:customStyle="1" w:styleId="Nadpis9Char">
    <w:name w:val="Nadpis 9 Char"/>
    <w:link w:val="Nadpis9"/>
    <w:uiPriority w:val="9"/>
    <w:semiHidden/>
    <w:rsid w:val="00557208"/>
    <w:rPr>
      <w:rFonts w:ascii="Cambria" w:hAnsi="Cambria"/>
      <w:i/>
      <w:iCs/>
      <w:color w:val="404040"/>
    </w:rPr>
  </w:style>
  <w:style w:type="paragraph" w:styleId="Obsah1">
    <w:name w:val="toc 1"/>
    <w:basedOn w:val="Normln"/>
    <w:next w:val="Normln"/>
    <w:autoRedefine/>
    <w:uiPriority w:val="39"/>
    <w:unhideWhenUsed/>
    <w:rsid w:val="00557208"/>
  </w:style>
  <w:style w:type="paragraph" w:styleId="Obsah2">
    <w:name w:val="toc 2"/>
    <w:basedOn w:val="Normln"/>
    <w:next w:val="Normln"/>
    <w:autoRedefine/>
    <w:uiPriority w:val="39"/>
    <w:unhideWhenUsed/>
    <w:rsid w:val="00557208"/>
    <w:pPr>
      <w:ind w:left="240"/>
    </w:pPr>
  </w:style>
  <w:style w:type="paragraph" w:styleId="Obsah3">
    <w:name w:val="toc 3"/>
    <w:basedOn w:val="Normln"/>
    <w:next w:val="Normln"/>
    <w:autoRedefine/>
    <w:uiPriority w:val="39"/>
    <w:unhideWhenUsed/>
    <w:rsid w:val="00557208"/>
    <w:pPr>
      <w:ind w:left="480"/>
    </w:pPr>
  </w:style>
  <w:style w:type="paragraph" w:styleId="Bezmezer">
    <w:name w:val="No Spacing"/>
    <w:uiPriority w:val="1"/>
    <w:qFormat/>
    <w:rsid w:val="00993F18"/>
    <w:rPr>
      <w:rFonts w:ascii="Calibri" w:eastAsia="Calibri" w:hAnsi="Calibri"/>
      <w:sz w:val="22"/>
      <w:szCs w:val="22"/>
      <w:lang w:eastAsia="en-US"/>
    </w:rPr>
  </w:style>
  <w:style w:type="paragraph" w:styleId="Odstavecseseznamem">
    <w:name w:val="List Paragraph"/>
    <w:basedOn w:val="Normln"/>
    <w:uiPriority w:val="34"/>
    <w:qFormat/>
    <w:rsid w:val="00ED6F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245">
      <w:bodyDiv w:val="1"/>
      <w:marLeft w:val="0"/>
      <w:marRight w:val="0"/>
      <w:marTop w:val="0"/>
      <w:marBottom w:val="0"/>
      <w:divBdr>
        <w:top w:val="none" w:sz="0" w:space="0" w:color="auto"/>
        <w:left w:val="none" w:sz="0" w:space="0" w:color="auto"/>
        <w:bottom w:val="none" w:sz="0" w:space="0" w:color="auto"/>
        <w:right w:val="none" w:sz="0" w:space="0" w:color="auto"/>
      </w:divBdr>
    </w:div>
    <w:div w:id="395202239">
      <w:bodyDiv w:val="1"/>
      <w:marLeft w:val="0"/>
      <w:marRight w:val="0"/>
      <w:marTop w:val="0"/>
      <w:marBottom w:val="0"/>
      <w:divBdr>
        <w:top w:val="none" w:sz="0" w:space="0" w:color="auto"/>
        <w:left w:val="none" w:sz="0" w:space="0" w:color="auto"/>
        <w:bottom w:val="none" w:sz="0" w:space="0" w:color="auto"/>
        <w:right w:val="none" w:sz="0" w:space="0" w:color="auto"/>
      </w:divBdr>
    </w:div>
    <w:div w:id="463234813">
      <w:bodyDiv w:val="1"/>
      <w:marLeft w:val="0"/>
      <w:marRight w:val="0"/>
      <w:marTop w:val="0"/>
      <w:marBottom w:val="0"/>
      <w:divBdr>
        <w:top w:val="none" w:sz="0" w:space="0" w:color="auto"/>
        <w:left w:val="none" w:sz="0" w:space="0" w:color="auto"/>
        <w:bottom w:val="none" w:sz="0" w:space="0" w:color="auto"/>
        <w:right w:val="none" w:sz="0" w:space="0" w:color="auto"/>
      </w:divBdr>
    </w:div>
    <w:div w:id="587229816">
      <w:bodyDiv w:val="1"/>
      <w:marLeft w:val="0"/>
      <w:marRight w:val="0"/>
      <w:marTop w:val="0"/>
      <w:marBottom w:val="0"/>
      <w:divBdr>
        <w:top w:val="none" w:sz="0" w:space="0" w:color="auto"/>
        <w:left w:val="none" w:sz="0" w:space="0" w:color="auto"/>
        <w:bottom w:val="none" w:sz="0" w:space="0" w:color="auto"/>
        <w:right w:val="none" w:sz="0" w:space="0" w:color="auto"/>
      </w:divBdr>
    </w:div>
    <w:div w:id="596141072">
      <w:bodyDiv w:val="1"/>
      <w:marLeft w:val="0"/>
      <w:marRight w:val="0"/>
      <w:marTop w:val="0"/>
      <w:marBottom w:val="0"/>
      <w:divBdr>
        <w:top w:val="none" w:sz="0" w:space="0" w:color="auto"/>
        <w:left w:val="none" w:sz="0" w:space="0" w:color="auto"/>
        <w:bottom w:val="none" w:sz="0" w:space="0" w:color="auto"/>
        <w:right w:val="none" w:sz="0" w:space="0" w:color="auto"/>
      </w:divBdr>
    </w:div>
    <w:div w:id="753476807">
      <w:bodyDiv w:val="1"/>
      <w:marLeft w:val="0"/>
      <w:marRight w:val="0"/>
      <w:marTop w:val="0"/>
      <w:marBottom w:val="0"/>
      <w:divBdr>
        <w:top w:val="none" w:sz="0" w:space="0" w:color="auto"/>
        <w:left w:val="none" w:sz="0" w:space="0" w:color="auto"/>
        <w:bottom w:val="none" w:sz="0" w:space="0" w:color="auto"/>
        <w:right w:val="none" w:sz="0" w:space="0" w:color="auto"/>
      </w:divBdr>
    </w:div>
    <w:div w:id="1342511434">
      <w:bodyDiv w:val="1"/>
      <w:marLeft w:val="0"/>
      <w:marRight w:val="0"/>
      <w:marTop w:val="0"/>
      <w:marBottom w:val="0"/>
      <w:divBdr>
        <w:top w:val="none" w:sz="0" w:space="0" w:color="auto"/>
        <w:left w:val="none" w:sz="0" w:space="0" w:color="auto"/>
        <w:bottom w:val="none" w:sz="0" w:space="0" w:color="auto"/>
        <w:right w:val="none" w:sz="0" w:space="0" w:color="auto"/>
      </w:divBdr>
    </w:div>
    <w:div w:id="1360544370">
      <w:bodyDiv w:val="1"/>
      <w:marLeft w:val="0"/>
      <w:marRight w:val="0"/>
      <w:marTop w:val="0"/>
      <w:marBottom w:val="0"/>
      <w:divBdr>
        <w:top w:val="none" w:sz="0" w:space="0" w:color="auto"/>
        <w:left w:val="none" w:sz="0" w:space="0" w:color="auto"/>
        <w:bottom w:val="none" w:sz="0" w:space="0" w:color="auto"/>
        <w:right w:val="none" w:sz="0" w:space="0" w:color="auto"/>
      </w:divBdr>
    </w:div>
    <w:div w:id="1534729814">
      <w:bodyDiv w:val="1"/>
      <w:marLeft w:val="0"/>
      <w:marRight w:val="0"/>
      <w:marTop w:val="0"/>
      <w:marBottom w:val="0"/>
      <w:divBdr>
        <w:top w:val="none" w:sz="0" w:space="0" w:color="auto"/>
        <w:left w:val="none" w:sz="0" w:space="0" w:color="auto"/>
        <w:bottom w:val="none" w:sz="0" w:space="0" w:color="auto"/>
        <w:right w:val="none" w:sz="0" w:space="0" w:color="auto"/>
      </w:divBdr>
    </w:div>
    <w:div w:id="1776435751">
      <w:bodyDiv w:val="1"/>
      <w:marLeft w:val="0"/>
      <w:marRight w:val="0"/>
      <w:marTop w:val="0"/>
      <w:marBottom w:val="0"/>
      <w:divBdr>
        <w:top w:val="none" w:sz="0" w:space="0" w:color="auto"/>
        <w:left w:val="none" w:sz="0" w:space="0" w:color="auto"/>
        <w:bottom w:val="none" w:sz="0" w:space="0" w:color="auto"/>
        <w:right w:val="none" w:sz="0" w:space="0" w:color="auto"/>
      </w:divBdr>
    </w:div>
    <w:div w:id="1918511508">
      <w:bodyDiv w:val="1"/>
      <w:marLeft w:val="0"/>
      <w:marRight w:val="0"/>
      <w:marTop w:val="0"/>
      <w:marBottom w:val="0"/>
      <w:divBdr>
        <w:top w:val="none" w:sz="0" w:space="0" w:color="auto"/>
        <w:left w:val="none" w:sz="0" w:space="0" w:color="auto"/>
        <w:bottom w:val="none" w:sz="0" w:space="0" w:color="auto"/>
        <w:right w:val="none" w:sz="0" w:space="0" w:color="auto"/>
      </w:divBdr>
      <w:divsChild>
        <w:div w:id="160276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62351">
              <w:marLeft w:val="0"/>
              <w:marRight w:val="0"/>
              <w:marTop w:val="0"/>
              <w:marBottom w:val="0"/>
              <w:divBdr>
                <w:top w:val="none" w:sz="0" w:space="0" w:color="auto"/>
                <w:left w:val="none" w:sz="0" w:space="0" w:color="auto"/>
                <w:bottom w:val="none" w:sz="0" w:space="0" w:color="auto"/>
                <w:right w:val="none" w:sz="0" w:space="0" w:color="auto"/>
              </w:divBdr>
              <w:divsChild>
                <w:div w:id="1075978803">
                  <w:marLeft w:val="0"/>
                  <w:marRight w:val="0"/>
                  <w:marTop w:val="0"/>
                  <w:marBottom w:val="0"/>
                  <w:divBdr>
                    <w:top w:val="none" w:sz="0" w:space="0" w:color="auto"/>
                    <w:left w:val="none" w:sz="0" w:space="0" w:color="auto"/>
                    <w:bottom w:val="none" w:sz="0" w:space="0" w:color="auto"/>
                    <w:right w:val="none" w:sz="0" w:space="0" w:color="auto"/>
                  </w:divBdr>
                </w:div>
                <w:div w:id="18544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225;nk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ts.tuchorazsk&#225;@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a\Plocha\hlavi&#269;kov&#253;%20pap&#237;r%20-&#250;&#345;edn&#237;.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3CFA-D62F-4364-8F19-6D1ABFB6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-úřední</Template>
  <TotalTime>0</TotalTime>
  <Pages>1</Pages>
  <Words>7165</Words>
  <Characters>42274</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MATEŘSKÁ ŠKOLA SLUNÍČKO</vt:lpstr>
    </vt:vector>
  </TitlesOfParts>
  <Company>Mateřská škola Sluníčko</Company>
  <LinksUpToDate>false</LinksUpToDate>
  <CharactersWithSpaces>49341</CharactersWithSpaces>
  <SharedDoc>false</SharedDoc>
  <HLinks>
    <vt:vector size="6" baseType="variant">
      <vt:variant>
        <vt:i4>3670086</vt:i4>
      </vt:variant>
      <vt:variant>
        <vt:i4>0</vt:i4>
      </vt:variant>
      <vt:variant>
        <vt:i4>0</vt:i4>
      </vt:variant>
      <vt:variant>
        <vt:i4>5</vt:i4>
      </vt:variant>
      <vt:variant>
        <vt:lpwstr>mailto:slunicko-ms@volny.cz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dc:title>
  <dc:creator>Ivana Jandová</dc:creator>
  <cp:lastModifiedBy>HP</cp:lastModifiedBy>
  <cp:revision>3</cp:revision>
  <cp:lastPrinted>2017-08-30T10:01:00Z</cp:lastPrinted>
  <dcterms:created xsi:type="dcterms:W3CDTF">2018-09-02T17:03:00Z</dcterms:created>
  <dcterms:modified xsi:type="dcterms:W3CDTF">2018-09-02T17:03:00Z</dcterms:modified>
</cp:coreProperties>
</file>